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71" w:rsidRPr="00ED79D4" w:rsidRDefault="001C1171" w:rsidP="0047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1C1171" w:rsidRPr="00ED79D4" w:rsidRDefault="001C1171" w:rsidP="0047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C1171" w:rsidRPr="00ED79D4" w:rsidRDefault="001C1171" w:rsidP="00474E2B">
      <w:pPr>
        <w:rPr>
          <w:rFonts w:ascii="Times New Roman" w:hAnsi="Times New Roman" w:cs="Times New Roman"/>
          <w:b/>
          <w:sz w:val="28"/>
          <w:szCs w:val="28"/>
        </w:rPr>
      </w:pPr>
    </w:p>
    <w:p w:rsidR="001C1171" w:rsidRPr="00ED79D4" w:rsidRDefault="001C1171" w:rsidP="0047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171" w:rsidRDefault="001C1171" w:rsidP="00474E2B">
      <w:pPr>
        <w:jc w:val="center"/>
        <w:rPr>
          <w:rFonts w:ascii="Arial" w:hAnsi="Arial" w:cs="Arial"/>
        </w:rPr>
      </w:pPr>
    </w:p>
    <w:p w:rsidR="001C1171" w:rsidRDefault="001C1171" w:rsidP="00474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1C1171" w:rsidRPr="00ED79D4" w:rsidRDefault="001C1171" w:rsidP="00474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1C1171" w:rsidRDefault="001C1171" w:rsidP="00474E2B">
      <w:pPr>
        <w:jc w:val="both"/>
        <w:rPr>
          <w:rFonts w:ascii="Arial" w:hAnsi="Arial" w:cs="Arial"/>
        </w:rPr>
      </w:pPr>
    </w:p>
    <w:p w:rsidR="001C1171" w:rsidRPr="00790261" w:rsidRDefault="001C1171" w:rsidP="00474E2B">
      <w:pPr>
        <w:jc w:val="both"/>
        <w:rPr>
          <w:rFonts w:ascii="Arial" w:hAnsi="Arial" w:cs="Arial"/>
        </w:rPr>
      </w:pPr>
    </w:p>
    <w:p w:rsidR="001C1171" w:rsidRPr="00ED79D4" w:rsidRDefault="001C1171" w:rsidP="00474E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 от 26 января 2016 года № 8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C1171" w:rsidRDefault="001C1171" w:rsidP="00474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171" w:rsidRDefault="001C1171" w:rsidP="00474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171" w:rsidRDefault="001C1171" w:rsidP="00CB57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Ильинского сельского поселения п о с т а н о в л я е т:</w:t>
      </w:r>
    </w:p>
    <w:p w:rsidR="001C1171" w:rsidRDefault="001C1171" w:rsidP="00CB57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171" w:rsidRDefault="001C1171" w:rsidP="00CB57D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пункт 2.14 раздела 2 </w:t>
      </w:r>
      <w:r w:rsidRPr="001C18E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18E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8E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8E3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Ильинского сельского поселения от 26 января 2016 года № 8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Times New Roman" w:hAnsi="Times New Roman" w:cs="Times New Roman"/>
          <w:sz w:val="28"/>
          <w:szCs w:val="28"/>
        </w:rPr>
        <w:t>, в следующей редакции:</w:t>
      </w:r>
    </w:p>
    <w:p w:rsidR="001C1171" w:rsidRDefault="001C1171" w:rsidP="00CB57D9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F1F66">
        <w:rPr>
          <w:rFonts w:ascii="Times New Roman" w:hAnsi="Times New Roman" w:cs="Times New Roman"/>
          <w:b w:val="0"/>
          <w:sz w:val="28"/>
          <w:szCs w:val="28"/>
        </w:rPr>
        <w:t>«2.14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0016"/>
      <w:r w:rsidRPr="00F07B3B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C1171" w:rsidRPr="008F5FF1" w:rsidRDefault="001C1171" w:rsidP="00CB57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1C1171" w:rsidRPr="008F5FF1" w:rsidRDefault="001C1171" w:rsidP="00CB57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C1171" w:rsidRPr="008F5FF1" w:rsidRDefault="001C1171" w:rsidP="00CB57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1C1171" w:rsidRPr="008F5FF1" w:rsidRDefault="001C1171" w:rsidP="00CB57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1C1171" w:rsidRPr="004F1F66" w:rsidRDefault="001C1171" w:rsidP="00CB57D9">
      <w:pPr>
        <w:ind w:firstLine="709"/>
        <w:jc w:val="both"/>
      </w:pPr>
      <w:r w:rsidRPr="008F5FF1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</w:t>
      </w:r>
    </w:p>
    <w:bookmarkEnd w:id="0"/>
    <w:p w:rsidR="001C1171" w:rsidRPr="00CA4300" w:rsidRDefault="001C1171" w:rsidP="00CB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596E04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C1171" w:rsidRPr="00CA4300" w:rsidRDefault="001C1171" w:rsidP="00CB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1C1171" w:rsidRDefault="001C1171" w:rsidP="00CB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7D9">
        <w:rPr>
          <w:rFonts w:ascii="Times New Roman" w:hAnsi="Times New Roman" w:cs="Times New Roman"/>
          <w:sz w:val="28"/>
          <w:szCs w:val="28"/>
        </w:rPr>
        <w:t>»</w:t>
      </w:r>
    </w:p>
    <w:p w:rsidR="001C1171" w:rsidRPr="00CB57D9" w:rsidRDefault="001C1171" w:rsidP="00CB57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67D1">
        <w:rPr>
          <w:rFonts w:ascii="Times New Roman" w:hAnsi="Times New Roman" w:cs="Times New Roman"/>
          <w:sz w:val="28"/>
          <w:szCs w:val="28"/>
        </w:rPr>
        <w:t>Общему отде</w:t>
      </w:r>
      <w:r>
        <w:rPr>
          <w:rFonts w:ascii="Times New Roman" w:hAnsi="Times New Roman" w:cs="Times New Roman"/>
          <w:sz w:val="28"/>
          <w:szCs w:val="28"/>
        </w:rPr>
        <w:t xml:space="preserve">лу администрации Ильинского сельского поселения  </w:t>
      </w:r>
      <w:r w:rsidRPr="00FB67D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 Ильинского</w:t>
      </w:r>
      <w:r w:rsidRPr="00FB67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C1171" w:rsidRPr="00FB67D1" w:rsidRDefault="001C1171" w:rsidP="00CB57D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B67D1">
        <w:rPr>
          <w:rFonts w:ascii="Times New Roman" w:hAnsi="Times New Roman"/>
          <w:sz w:val="28"/>
          <w:szCs w:val="28"/>
        </w:rPr>
        <w:t>Контроль за выполнением  настоящего постановления оставляю за собой.</w:t>
      </w:r>
    </w:p>
    <w:p w:rsidR="001C1171" w:rsidRDefault="001C1171" w:rsidP="00CB5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57D9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CB57D9">
        <w:rPr>
          <w:rFonts w:ascii="Times New Roman" w:hAnsi="Times New Roman"/>
          <w:sz w:val="28"/>
          <w:szCs w:val="28"/>
        </w:rPr>
        <w:t>обнародования.</w:t>
      </w:r>
    </w:p>
    <w:p w:rsidR="001C1171" w:rsidRDefault="001C1171" w:rsidP="00CB57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171" w:rsidRDefault="001C1171" w:rsidP="00CB57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171" w:rsidRDefault="001C1171" w:rsidP="00CB57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171" w:rsidRDefault="001C1171" w:rsidP="00CB57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1C1171" w:rsidRPr="00CB57D9" w:rsidRDefault="001C1171" w:rsidP="00CB57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 Кулинич</w:t>
      </w:r>
    </w:p>
    <w:sectPr w:rsidR="001C1171" w:rsidRPr="00CB57D9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3628"/>
    <w:multiLevelType w:val="hybridMultilevel"/>
    <w:tmpl w:val="2F4E53FC"/>
    <w:lvl w:ilvl="0" w:tplc="5F78F1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2B"/>
    <w:rsid w:val="00042719"/>
    <w:rsid w:val="001244BA"/>
    <w:rsid w:val="001B33F3"/>
    <w:rsid w:val="001C1171"/>
    <w:rsid w:val="001C18E3"/>
    <w:rsid w:val="002E2439"/>
    <w:rsid w:val="002F7EA4"/>
    <w:rsid w:val="0034269E"/>
    <w:rsid w:val="00474E2B"/>
    <w:rsid w:val="004F1F66"/>
    <w:rsid w:val="00596E04"/>
    <w:rsid w:val="005F0F60"/>
    <w:rsid w:val="00790261"/>
    <w:rsid w:val="00877131"/>
    <w:rsid w:val="008F5FF1"/>
    <w:rsid w:val="0095633F"/>
    <w:rsid w:val="00957EF2"/>
    <w:rsid w:val="00993A8F"/>
    <w:rsid w:val="00A84003"/>
    <w:rsid w:val="00AE55EA"/>
    <w:rsid w:val="00CA4300"/>
    <w:rsid w:val="00CB57D9"/>
    <w:rsid w:val="00CD59A0"/>
    <w:rsid w:val="00CE0573"/>
    <w:rsid w:val="00D457AC"/>
    <w:rsid w:val="00DA1E84"/>
    <w:rsid w:val="00ED79D4"/>
    <w:rsid w:val="00EE03F7"/>
    <w:rsid w:val="00F07B3B"/>
    <w:rsid w:val="00F27B1A"/>
    <w:rsid w:val="00FB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2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F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F6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93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57D9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57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Normal"/>
    <w:uiPriority w:val="99"/>
    <w:rsid w:val="00CB57D9"/>
    <w:pPr>
      <w:widowControl/>
    </w:pPr>
    <w:rPr>
      <w:rFonts w:eastAsia="Times New Roman"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655</Words>
  <Characters>3739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2016-06-15T08:47:00Z</dcterms:created>
  <dcterms:modified xsi:type="dcterms:W3CDTF">2016-08-15T11:01:00Z</dcterms:modified>
</cp:coreProperties>
</file>