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13" w:rsidRPr="00F44A17" w:rsidRDefault="00C47F13" w:rsidP="00F44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ИЛЬИН</w:t>
      </w:r>
      <w:r w:rsidRPr="00F44A17">
        <w:rPr>
          <w:rFonts w:ascii="Times New Roman" w:hAnsi="Times New Roman"/>
          <w:b/>
          <w:sz w:val="28"/>
          <w:szCs w:val="28"/>
        </w:rPr>
        <w:t xml:space="preserve">СКОГО СЕЛЬСКОГО </w:t>
      </w:r>
    </w:p>
    <w:p w:rsidR="00C47F13" w:rsidRDefault="00C47F13" w:rsidP="00F44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A17">
        <w:rPr>
          <w:rFonts w:ascii="Times New Roman" w:hAnsi="Times New Roman"/>
          <w:b/>
          <w:sz w:val="28"/>
          <w:szCs w:val="28"/>
        </w:rPr>
        <w:t>ПОСЕЛЕНИЯ НОВОПОКРОВСКОГО РАЙОНА</w:t>
      </w:r>
    </w:p>
    <w:p w:rsidR="00C47F13" w:rsidRDefault="00C47F13" w:rsidP="00F44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F13" w:rsidRPr="00F44A17" w:rsidRDefault="00C47F13" w:rsidP="00F44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47F13" w:rsidRPr="00B8600C" w:rsidRDefault="00C47F13" w:rsidP="00F44A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F13" w:rsidRPr="00B8600C" w:rsidRDefault="00C47F13" w:rsidP="00F44A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 января 2016 года </w:t>
      </w:r>
      <w:r w:rsidRPr="00B8600C">
        <w:rPr>
          <w:rFonts w:ascii="Times New Roman" w:hAnsi="Times New Roman"/>
          <w:sz w:val="28"/>
          <w:szCs w:val="28"/>
        </w:rPr>
        <w:tab/>
      </w:r>
      <w:r w:rsidRPr="00B8600C">
        <w:rPr>
          <w:rFonts w:ascii="Times New Roman" w:hAnsi="Times New Roman"/>
          <w:sz w:val="28"/>
          <w:szCs w:val="28"/>
        </w:rPr>
        <w:tab/>
      </w:r>
      <w:r w:rsidRPr="00B8600C">
        <w:rPr>
          <w:rFonts w:ascii="Times New Roman" w:hAnsi="Times New Roman"/>
          <w:sz w:val="28"/>
          <w:szCs w:val="28"/>
        </w:rPr>
        <w:tab/>
      </w:r>
      <w:r w:rsidRPr="00B8600C">
        <w:rPr>
          <w:rFonts w:ascii="Times New Roman" w:hAnsi="Times New Roman"/>
          <w:sz w:val="28"/>
          <w:szCs w:val="28"/>
        </w:rPr>
        <w:tab/>
      </w:r>
      <w:r w:rsidRPr="00B8600C">
        <w:rPr>
          <w:rFonts w:ascii="Times New Roman" w:hAnsi="Times New Roman"/>
          <w:sz w:val="28"/>
          <w:szCs w:val="28"/>
        </w:rPr>
        <w:tab/>
      </w:r>
      <w:r w:rsidRPr="00B8600C">
        <w:rPr>
          <w:rFonts w:ascii="Times New Roman" w:hAnsi="Times New Roman"/>
          <w:sz w:val="28"/>
          <w:szCs w:val="28"/>
        </w:rPr>
        <w:tab/>
        <w:t xml:space="preserve">                            № 11 </w:t>
      </w:r>
    </w:p>
    <w:p w:rsidR="00C47F13" w:rsidRPr="00F44A17" w:rsidRDefault="00C47F13" w:rsidP="00F44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Ильин</w:t>
      </w:r>
      <w:r w:rsidRPr="00F44A17">
        <w:rPr>
          <w:rFonts w:ascii="Times New Roman" w:hAnsi="Times New Roman"/>
          <w:sz w:val="28"/>
          <w:szCs w:val="28"/>
        </w:rPr>
        <w:t>ская</w:t>
      </w:r>
    </w:p>
    <w:p w:rsidR="00C47F13" w:rsidRPr="00F44A17" w:rsidRDefault="00C47F13" w:rsidP="00F44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F13" w:rsidRPr="00F44A17" w:rsidRDefault="00C47F13" w:rsidP="00F44A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F13" w:rsidRPr="00F44A17" w:rsidRDefault="00C47F13" w:rsidP="00AF1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A17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>
        <w:rPr>
          <w:rFonts w:ascii="Times New Roman" w:hAnsi="Times New Roman"/>
          <w:b/>
          <w:sz w:val="28"/>
          <w:szCs w:val="28"/>
        </w:rPr>
        <w:t>г</w:t>
      </w:r>
      <w:r w:rsidRPr="00F44A17">
        <w:rPr>
          <w:rFonts w:ascii="Times New Roman" w:hAnsi="Times New Roman"/>
          <w:b/>
          <w:sz w:val="28"/>
          <w:szCs w:val="28"/>
        </w:rPr>
        <w:t>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</w:p>
    <w:p w:rsidR="00C47F13" w:rsidRPr="00F44A17" w:rsidRDefault="00C47F13" w:rsidP="00F44A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F13" w:rsidRPr="00F44A17" w:rsidRDefault="00C47F13" w:rsidP="00F44A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F13" w:rsidRPr="00F44A17" w:rsidRDefault="00C47F13" w:rsidP="007C17C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44A17">
        <w:rPr>
          <w:rFonts w:ascii="Times New Roman" w:hAnsi="Times New Roman"/>
          <w:sz w:val="28"/>
          <w:szCs w:val="28"/>
        </w:rPr>
        <w:t>В  целях реализации Земельного кодекса РФ, в соотве</w:t>
      </w:r>
      <w:r>
        <w:rPr>
          <w:rFonts w:ascii="Times New Roman" w:hAnsi="Times New Roman"/>
          <w:sz w:val="28"/>
          <w:szCs w:val="28"/>
        </w:rPr>
        <w:t xml:space="preserve">тствии с  Федеральным законом </w:t>
      </w:r>
      <w:r w:rsidRPr="00F44A17">
        <w:rPr>
          <w:rFonts w:ascii="Times New Roman" w:hAnsi="Times New Roman"/>
          <w:sz w:val="28"/>
          <w:szCs w:val="28"/>
        </w:rPr>
        <w:t>от 6 октября 2003 года № 131-ФЗ «Об общих принципах  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ерации», Федеральным законом от</w:t>
      </w:r>
      <w:r w:rsidRPr="00F44A17">
        <w:rPr>
          <w:rFonts w:ascii="Times New Roman" w:hAnsi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р</w:t>
      </w:r>
      <w:r>
        <w:rPr>
          <w:rFonts w:ascii="Times New Roman" w:hAnsi="Times New Roman"/>
          <w:sz w:val="28"/>
          <w:szCs w:val="28"/>
        </w:rPr>
        <w:t>уководствуясь Уставом Ильин</w:t>
      </w:r>
      <w:r w:rsidRPr="00F44A17">
        <w:rPr>
          <w:rFonts w:ascii="Times New Roman" w:hAnsi="Times New Roman"/>
          <w:sz w:val="28"/>
          <w:szCs w:val="28"/>
        </w:rPr>
        <w:t>ского сельского пос</w:t>
      </w:r>
      <w:r>
        <w:rPr>
          <w:rFonts w:ascii="Times New Roman" w:hAnsi="Times New Roman"/>
          <w:sz w:val="28"/>
          <w:szCs w:val="28"/>
        </w:rPr>
        <w:t>еления, администрация Ильин</w:t>
      </w:r>
      <w:r w:rsidRPr="00F44A17">
        <w:rPr>
          <w:rFonts w:ascii="Times New Roman" w:hAnsi="Times New Roman"/>
          <w:sz w:val="28"/>
          <w:szCs w:val="28"/>
        </w:rPr>
        <w:t>ского сельского  поселения  п о с т а н о в л я е т:</w:t>
      </w:r>
    </w:p>
    <w:p w:rsidR="00C47F13" w:rsidRPr="00F44A17" w:rsidRDefault="00C47F13" w:rsidP="007C17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F13" w:rsidRPr="00F44A17" w:rsidRDefault="00C47F13" w:rsidP="007C17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4A17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 (прилагается).</w:t>
      </w:r>
    </w:p>
    <w:p w:rsidR="00C47F13" w:rsidRDefault="00C47F13" w:rsidP="007C17CF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17">
        <w:rPr>
          <w:rFonts w:ascii="Times New Roman" w:hAnsi="Times New Roman" w:cs="Times New Roman"/>
          <w:sz w:val="28"/>
          <w:szCs w:val="28"/>
        </w:rPr>
        <w:t>2. Общему</w:t>
      </w:r>
      <w:r>
        <w:rPr>
          <w:rFonts w:ascii="Times New Roman" w:hAnsi="Times New Roman" w:cs="Times New Roman"/>
          <w:sz w:val="28"/>
          <w:szCs w:val="28"/>
        </w:rPr>
        <w:t xml:space="preserve"> отделу администрации Ильин</w:t>
      </w:r>
      <w:r w:rsidRPr="00F44A17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(Кулинич</w:t>
      </w:r>
      <w:r w:rsidRPr="00F44A17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</w:t>
      </w:r>
      <w:r>
        <w:rPr>
          <w:rFonts w:ascii="Times New Roman" w:hAnsi="Times New Roman" w:cs="Times New Roman"/>
          <w:sz w:val="28"/>
          <w:szCs w:val="28"/>
        </w:rPr>
        <w:t>м сайте администрации Ильин</w:t>
      </w:r>
      <w:r w:rsidRPr="00F44A17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C47F13" w:rsidRPr="00F44A17" w:rsidRDefault="00C47F13" w:rsidP="007C17CF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администрации Ильинского сельского поселения от 29 июня 2015 года № 67 «Об утверждении административного регламента предоставление муниципальной услуги «Предоставление гражданам, имеющим трех и более  детей, в аренду земельных участков для индивидуального жилищного строительства или ведения личного подсобного хозяйства»</w:t>
      </w:r>
    </w:p>
    <w:p w:rsidR="00C47F13" w:rsidRPr="00F44A17" w:rsidRDefault="00C47F13" w:rsidP="007C17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44A17">
        <w:rPr>
          <w:rFonts w:ascii="Times New Roman" w:hAnsi="Times New Roman"/>
          <w:sz w:val="28"/>
          <w:szCs w:val="28"/>
        </w:rPr>
        <w:t>.  Контроль за выполнением  настоящего постановления оставляю за собой.</w:t>
      </w:r>
    </w:p>
    <w:p w:rsidR="00C47F13" w:rsidRPr="00F44A17" w:rsidRDefault="00C47F13" w:rsidP="007C17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F44A17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C47F13" w:rsidRDefault="00C47F13" w:rsidP="00F44A1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47F13" w:rsidRDefault="00C47F13" w:rsidP="00F44A1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47F13" w:rsidRPr="00F44A17" w:rsidRDefault="00C47F13" w:rsidP="00F44A1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47F13" w:rsidRDefault="00C47F13" w:rsidP="00F44A17">
      <w:pPr>
        <w:pStyle w:val="BodyText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C47F13" w:rsidRDefault="00C47F13" w:rsidP="00F44A17">
      <w:pPr>
        <w:pStyle w:val="BodyText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Ильин</w:t>
      </w:r>
      <w:r w:rsidRPr="00F44A17">
        <w:rPr>
          <w:b w:val="0"/>
          <w:sz w:val="28"/>
          <w:szCs w:val="28"/>
        </w:rPr>
        <w:t>ского</w:t>
      </w:r>
      <w:r>
        <w:rPr>
          <w:b w:val="0"/>
          <w:sz w:val="28"/>
          <w:szCs w:val="28"/>
        </w:rPr>
        <w:t xml:space="preserve"> </w:t>
      </w:r>
      <w:r w:rsidRPr="00F44A17">
        <w:rPr>
          <w:b w:val="0"/>
          <w:sz w:val="28"/>
          <w:szCs w:val="28"/>
        </w:rPr>
        <w:t>сельского поселения</w:t>
      </w:r>
    </w:p>
    <w:p w:rsidR="00C47F13" w:rsidRPr="00F44A17" w:rsidRDefault="00C47F13" w:rsidP="00F44A17">
      <w:pPr>
        <w:pStyle w:val="BodyText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Новопокровского района                </w:t>
      </w:r>
      <w:r w:rsidRPr="00F44A17">
        <w:rPr>
          <w:b w:val="0"/>
          <w:sz w:val="28"/>
          <w:szCs w:val="28"/>
        </w:rPr>
        <w:t xml:space="preserve"> </w:t>
      </w:r>
      <w:r w:rsidRPr="00F44A17">
        <w:rPr>
          <w:b w:val="0"/>
          <w:sz w:val="28"/>
          <w:szCs w:val="28"/>
        </w:rPr>
        <w:tab/>
      </w:r>
      <w:r w:rsidRPr="00F44A17">
        <w:rPr>
          <w:b w:val="0"/>
          <w:sz w:val="28"/>
          <w:szCs w:val="28"/>
        </w:rPr>
        <w:tab/>
      </w:r>
      <w:r w:rsidRPr="00F44A17">
        <w:rPr>
          <w:b w:val="0"/>
          <w:sz w:val="28"/>
          <w:szCs w:val="28"/>
        </w:rPr>
        <w:tab/>
      </w:r>
      <w:r w:rsidRPr="00F44A17">
        <w:rPr>
          <w:b w:val="0"/>
          <w:sz w:val="28"/>
          <w:szCs w:val="28"/>
        </w:rPr>
        <w:tab/>
        <w:t xml:space="preserve"> </w:t>
      </w:r>
      <w:r>
        <w:rPr>
          <w:b w:val="0"/>
          <w:sz w:val="28"/>
          <w:szCs w:val="28"/>
        </w:rPr>
        <w:t xml:space="preserve">                Ю.М.Ревякин</w:t>
      </w:r>
    </w:p>
    <w:p w:rsidR="00C47F13" w:rsidRDefault="00C47F13" w:rsidP="006E3AA9">
      <w:pPr>
        <w:spacing w:after="0" w:line="240" w:lineRule="auto"/>
        <w:ind w:left="538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47F13" w:rsidRPr="00046E55" w:rsidRDefault="00C47F13" w:rsidP="006E3AA9">
      <w:pPr>
        <w:spacing w:after="0" w:line="240" w:lineRule="auto"/>
        <w:ind w:left="538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C47F13" w:rsidRDefault="00C47F13" w:rsidP="006E3AA9">
      <w:pPr>
        <w:tabs>
          <w:tab w:val="left" w:pos="6237"/>
        </w:tabs>
        <w:spacing w:after="0" w:line="240" w:lineRule="auto"/>
        <w:ind w:left="538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046E55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 xml:space="preserve">ем </w:t>
      </w:r>
      <w:r w:rsidRPr="00046E55">
        <w:rPr>
          <w:rFonts w:ascii="Times New Roman" w:hAnsi="Times New Roman"/>
          <w:bCs/>
          <w:sz w:val="28"/>
          <w:szCs w:val="28"/>
        </w:rPr>
        <w:t xml:space="preserve"> </w:t>
      </w:r>
    </w:p>
    <w:p w:rsidR="00C47F13" w:rsidRDefault="00C47F13" w:rsidP="00590AE8">
      <w:pPr>
        <w:tabs>
          <w:tab w:val="left" w:pos="6237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Ильинского</w:t>
      </w:r>
      <w:r w:rsidRPr="00046E5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47F13" w:rsidRPr="00B8600C" w:rsidRDefault="00C47F13" w:rsidP="006E3AA9">
      <w:pPr>
        <w:tabs>
          <w:tab w:val="left" w:pos="6237"/>
        </w:tabs>
        <w:spacing w:after="0" w:line="240" w:lineRule="auto"/>
        <w:ind w:left="5387"/>
        <w:jc w:val="both"/>
        <w:rPr>
          <w:rFonts w:ascii="Times New Roman" w:hAnsi="Times New Roman"/>
          <w:bCs/>
          <w:sz w:val="28"/>
          <w:szCs w:val="28"/>
        </w:rPr>
      </w:pPr>
      <w:r w:rsidRPr="00B8600C">
        <w:rPr>
          <w:rFonts w:ascii="Times New Roman" w:hAnsi="Times New Roman"/>
          <w:bCs/>
          <w:sz w:val="28"/>
          <w:szCs w:val="28"/>
        </w:rPr>
        <w:t>от 26.01.2016 № 11</w:t>
      </w:r>
    </w:p>
    <w:p w:rsidR="00C47F13" w:rsidRPr="00046E55" w:rsidRDefault="00C47F13" w:rsidP="006E3AA9">
      <w:pPr>
        <w:autoSpaceDE w:val="0"/>
        <w:autoSpaceDN w:val="0"/>
        <w:adjustRightInd w:val="0"/>
        <w:spacing w:after="0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C47F13" w:rsidRPr="00D43BA3" w:rsidRDefault="00C47F13" w:rsidP="00D43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3BA3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C47F13" w:rsidRPr="00D43BA3" w:rsidRDefault="00C47F13" w:rsidP="00D43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BA3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C47F13" w:rsidRPr="00D43BA3" w:rsidRDefault="00C47F13" w:rsidP="00D43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BA3">
        <w:rPr>
          <w:rFonts w:ascii="Times New Roman" w:hAnsi="Times New Roman"/>
          <w:b/>
          <w:sz w:val="28"/>
          <w:szCs w:val="28"/>
        </w:rPr>
        <w:t>«Предоставление гражданам, имеющим трех и более детей, в аренду</w:t>
      </w:r>
    </w:p>
    <w:p w:rsidR="00C47F13" w:rsidRPr="00D43BA3" w:rsidRDefault="00C47F13" w:rsidP="00D43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BA3">
        <w:rPr>
          <w:rFonts w:ascii="Times New Roman" w:hAnsi="Times New Roman"/>
          <w:b/>
          <w:sz w:val="28"/>
          <w:szCs w:val="28"/>
        </w:rPr>
        <w:t>земельных участков для индивидуального жилищного строительства</w:t>
      </w:r>
    </w:p>
    <w:p w:rsidR="00C47F13" w:rsidRPr="00D43BA3" w:rsidRDefault="00C47F13" w:rsidP="00D43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BA3">
        <w:rPr>
          <w:rFonts w:ascii="Times New Roman" w:hAnsi="Times New Roman"/>
          <w:b/>
          <w:sz w:val="28"/>
          <w:szCs w:val="28"/>
        </w:rPr>
        <w:t>или для ведения личного подсобного хозяйства»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«Предоставление гражданам,</w:t>
      </w:r>
      <w:r>
        <w:rPr>
          <w:rFonts w:ascii="Times New Roman" w:hAnsi="Times New Roman"/>
          <w:sz w:val="28"/>
          <w:szCs w:val="28"/>
        </w:rPr>
        <w:t xml:space="preserve"> имеющим трех и более детей, в аренду земельных участков </w:t>
      </w:r>
      <w:r w:rsidRPr="00046E5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/>
          <w:sz w:val="28"/>
          <w:szCs w:val="28"/>
        </w:rPr>
        <w:t xml:space="preserve">жилищного строительства или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46E55">
        <w:rPr>
          <w:rFonts w:ascii="Times New Roman" w:hAnsi="Times New Roman"/>
          <w:sz w:val="28"/>
          <w:szCs w:val="28"/>
        </w:rPr>
        <w:t xml:space="preserve">ведения личного подсобного хозяйства»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земельно-имущественных отношений, и определяет сроки и последовательность действий (административных процедур) при осуществлении полномочий по содействию гражданам,  имеющим трех и более детей, в сфере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46E55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46E55">
        <w:rPr>
          <w:rFonts w:ascii="Times New Roman" w:hAnsi="Times New Roman"/>
          <w:sz w:val="28"/>
          <w:szCs w:val="28"/>
        </w:rPr>
        <w:t xml:space="preserve"> гражданам,</w:t>
      </w:r>
      <w:r>
        <w:rPr>
          <w:rFonts w:ascii="Times New Roman" w:hAnsi="Times New Roman"/>
          <w:sz w:val="28"/>
          <w:szCs w:val="28"/>
        </w:rPr>
        <w:t xml:space="preserve"> имеющим трех и более детей, в аренду земельных участков </w:t>
      </w:r>
      <w:r w:rsidRPr="00046E5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/>
          <w:sz w:val="28"/>
          <w:szCs w:val="28"/>
        </w:rPr>
        <w:t xml:space="preserve">жилищного строительства или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46E55">
        <w:rPr>
          <w:rFonts w:ascii="Times New Roman" w:hAnsi="Times New Roman"/>
          <w:sz w:val="28"/>
          <w:szCs w:val="28"/>
        </w:rPr>
        <w:t>ведения личного подсобного хозяйства.</w:t>
      </w:r>
    </w:p>
    <w:p w:rsidR="00C47F13" w:rsidRDefault="00C47F13" w:rsidP="00D43BA3">
      <w:pPr>
        <w:widowControl w:val="0"/>
        <w:autoSpaceDE w:val="0"/>
        <w:autoSpaceDN w:val="0"/>
        <w:adjustRightInd w:val="0"/>
        <w:spacing w:after="0" w:line="240" w:lineRule="auto"/>
        <w:ind w:left="1080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47F13" w:rsidRPr="00046E55" w:rsidRDefault="00C47F13" w:rsidP="006E3A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046E55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C47F13" w:rsidRPr="00046E55" w:rsidRDefault="00C47F13" w:rsidP="00D43BA3">
      <w:pPr>
        <w:widowControl w:val="0"/>
        <w:autoSpaceDE w:val="0"/>
        <w:autoSpaceDN w:val="0"/>
        <w:adjustRightInd w:val="0"/>
        <w:spacing w:after="0" w:line="240" w:lineRule="auto"/>
        <w:ind w:left="1080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1.</w:t>
      </w:r>
      <w:r w:rsidRPr="00046E55">
        <w:rPr>
          <w:rFonts w:ascii="Times New Roman" w:hAnsi="Times New Roman"/>
          <w:bCs/>
          <w:sz w:val="28"/>
          <w:szCs w:val="28"/>
        </w:rPr>
        <w:t xml:space="preserve"> Предмет регулирования.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 xml:space="preserve">Настоящий Административный регламент регулирует отношения, возникающие при 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046E55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046E55">
        <w:rPr>
          <w:rFonts w:ascii="Times New Roman" w:hAnsi="Times New Roman"/>
          <w:sz w:val="28"/>
          <w:szCs w:val="28"/>
        </w:rPr>
        <w:t xml:space="preserve"> гражданам,</w:t>
      </w:r>
      <w:r>
        <w:rPr>
          <w:rFonts w:ascii="Times New Roman" w:hAnsi="Times New Roman"/>
          <w:sz w:val="28"/>
          <w:szCs w:val="28"/>
        </w:rPr>
        <w:t xml:space="preserve"> имеющим трех и более детей, в аренду земельных участков </w:t>
      </w:r>
      <w:r w:rsidRPr="00046E5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/>
          <w:sz w:val="28"/>
          <w:szCs w:val="28"/>
        </w:rPr>
        <w:t xml:space="preserve">жилищного строительства или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46E55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F55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/>
          <w:bCs/>
          <w:sz w:val="28"/>
          <w:szCs w:val="28"/>
        </w:rPr>
        <w:t>с Законом Краснодарского края от 26 декабря 2014 года № 3085-КЗ «О</w:t>
      </w:r>
      <w:r>
        <w:rPr>
          <w:b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предоставлении гражданам</w:t>
      </w:r>
      <w:r w:rsidRPr="007C1B8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имеющим трех и более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детей</w:t>
      </w:r>
      <w:r w:rsidRPr="007C1B8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собственность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бесплатно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земельных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участков</w:t>
      </w:r>
      <w:r w:rsidRPr="007C1B8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находящихся в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государственной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или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собственности»</w:t>
      </w:r>
      <w:r w:rsidRPr="00046E55">
        <w:rPr>
          <w:rFonts w:ascii="Times New Roman" w:hAnsi="Times New Roman"/>
          <w:bCs/>
          <w:sz w:val="28"/>
          <w:szCs w:val="28"/>
        </w:rPr>
        <w:t>.</w:t>
      </w:r>
    </w:p>
    <w:p w:rsidR="00C47F13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46E55">
        <w:rPr>
          <w:rFonts w:ascii="Times New Roman" w:hAnsi="Times New Roman"/>
          <w:sz w:val="28"/>
          <w:szCs w:val="28"/>
        </w:rPr>
        <w:t>2. Круг получателей муниципальной услуги.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Получателями муниципальной услуги «Предоставление гражданам,</w:t>
      </w:r>
      <w:r>
        <w:rPr>
          <w:rFonts w:ascii="Times New Roman" w:hAnsi="Times New Roman"/>
          <w:sz w:val="28"/>
          <w:szCs w:val="28"/>
        </w:rPr>
        <w:t xml:space="preserve"> имеющим трех и более детей, в аренду земельных участков </w:t>
      </w:r>
      <w:r w:rsidRPr="00046E5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/>
          <w:sz w:val="28"/>
          <w:szCs w:val="28"/>
        </w:rPr>
        <w:t xml:space="preserve">жилищного строительства или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46E55">
        <w:rPr>
          <w:rFonts w:ascii="Times New Roman" w:hAnsi="Times New Roman"/>
          <w:sz w:val="28"/>
          <w:szCs w:val="28"/>
        </w:rPr>
        <w:t>ведения личного подсобного хозяйства» являются:</w:t>
      </w:r>
    </w:p>
    <w:p w:rsidR="00C47F13" w:rsidRPr="00046E55" w:rsidRDefault="00C47F13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 xml:space="preserve">-  граждане, состоящие на учете </w:t>
      </w:r>
      <w:r>
        <w:rPr>
          <w:rFonts w:ascii="Times New Roman" w:hAnsi="Times New Roman"/>
          <w:sz w:val="28"/>
          <w:szCs w:val="28"/>
        </w:rPr>
        <w:t xml:space="preserve">в качестве лиц, имеющих право на </w:t>
      </w:r>
      <w:r w:rsidRPr="008A5F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 им</w:t>
      </w:r>
      <w:r w:rsidRPr="008A5F55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8A5F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Pr="00046E55">
        <w:rPr>
          <w:rFonts w:ascii="Times New Roman" w:hAnsi="Times New Roman"/>
          <w:sz w:val="28"/>
          <w:szCs w:val="28"/>
        </w:rPr>
        <w:t>.</w:t>
      </w:r>
    </w:p>
    <w:p w:rsidR="00C47F13" w:rsidRPr="00046E55" w:rsidRDefault="00C47F13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F13" w:rsidRPr="00046E55" w:rsidRDefault="00C47F13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46E55">
        <w:rPr>
          <w:rFonts w:ascii="Times New Roman" w:hAnsi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046E55">
        <w:rPr>
          <w:rFonts w:ascii="Times New Roman" w:hAnsi="Times New Roman"/>
          <w:sz w:val="28"/>
          <w:szCs w:val="28"/>
        </w:rPr>
        <w:t xml:space="preserve">Информация о муниципальной услуге предоставляется непосредственно в помещениях Администрации </w:t>
      </w:r>
      <w:r>
        <w:rPr>
          <w:rFonts w:ascii="Times New Roman" w:hAnsi="Times New Roman"/>
          <w:sz w:val="28"/>
          <w:szCs w:val="28"/>
        </w:rPr>
        <w:t>Ильинского</w:t>
      </w:r>
      <w:r w:rsidRPr="00046E55"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C47F13" w:rsidRPr="008A5F55" w:rsidRDefault="00C47F13" w:rsidP="00D43B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 xml:space="preserve">Сведения о месте нахождения Администрации </w:t>
      </w:r>
      <w:r>
        <w:rPr>
          <w:rFonts w:ascii="Times New Roman" w:hAnsi="Times New Roman"/>
          <w:sz w:val="28"/>
          <w:szCs w:val="28"/>
        </w:rPr>
        <w:t>Ильин</w:t>
      </w:r>
      <w:r w:rsidRPr="008A5F55">
        <w:rPr>
          <w:rFonts w:ascii="Times New Roman" w:hAnsi="Times New Roman"/>
          <w:sz w:val="28"/>
          <w:szCs w:val="28"/>
        </w:rPr>
        <w:t xml:space="preserve">ского сельского поселения: </w:t>
      </w:r>
      <w:r>
        <w:rPr>
          <w:rFonts w:ascii="Times New Roman" w:hAnsi="Times New Roman"/>
          <w:sz w:val="28"/>
          <w:szCs w:val="28"/>
        </w:rPr>
        <w:t>ст</w:t>
      </w:r>
      <w:r w:rsidRPr="008A5F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Ильинская</w:t>
      </w:r>
      <w:r w:rsidRPr="008A5F55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Лени</w:t>
      </w:r>
      <w:r w:rsidRPr="008A5F55">
        <w:rPr>
          <w:rFonts w:ascii="Times New Roman" w:hAnsi="Times New Roman"/>
          <w:sz w:val="28"/>
          <w:szCs w:val="28"/>
        </w:rPr>
        <w:t>на,</w:t>
      </w:r>
      <w:r>
        <w:rPr>
          <w:rFonts w:ascii="Times New Roman" w:hAnsi="Times New Roman"/>
          <w:sz w:val="28"/>
          <w:szCs w:val="28"/>
        </w:rPr>
        <w:t xml:space="preserve"> 33 </w:t>
      </w:r>
      <w:r w:rsidRPr="008A5F55">
        <w:rPr>
          <w:rFonts w:ascii="Times New Roman" w:hAnsi="Times New Roman"/>
          <w:sz w:val="28"/>
          <w:szCs w:val="28"/>
        </w:rPr>
        <w:t xml:space="preserve"> тел. 8 (86</w:t>
      </w:r>
      <w:r>
        <w:rPr>
          <w:rFonts w:ascii="Times New Roman" w:hAnsi="Times New Roman"/>
          <w:sz w:val="28"/>
          <w:szCs w:val="28"/>
        </w:rPr>
        <w:t>1</w:t>
      </w:r>
      <w:r w:rsidRPr="008A5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  <w:r w:rsidRPr="008A5F5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32</w:t>
      </w:r>
      <w:r w:rsidRPr="008A5F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</w:t>
      </w:r>
      <w:r w:rsidRPr="008A5F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23</w:t>
      </w:r>
      <w:r w:rsidRPr="008A5F55">
        <w:rPr>
          <w:rFonts w:ascii="Times New Roman" w:hAnsi="Times New Roman"/>
          <w:sz w:val="28"/>
          <w:szCs w:val="28"/>
        </w:rPr>
        <w:t xml:space="preserve">. </w:t>
      </w:r>
    </w:p>
    <w:p w:rsidR="00C47F13" w:rsidRPr="00D43BA3" w:rsidRDefault="00C47F13" w:rsidP="00D43B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Ильинского </w:t>
      </w:r>
      <w:r w:rsidRPr="008A5F5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0AE8">
        <w:rPr>
          <w:rFonts w:ascii="Times New Roman" w:hAnsi="Times New Roman"/>
          <w:sz w:val="28"/>
          <w:szCs w:val="28"/>
        </w:rPr>
        <w:t xml:space="preserve"> </w:t>
      </w:r>
      <w:r w:rsidRPr="00590AE8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590AE8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7" w:history="1">
        <w:r w:rsidRPr="00590AE8">
          <w:rPr>
            <w:rStyle w:val="Hyperlink"/>
            <w:rFonts w:ascii="Times New Roman" w:hAnsi="Times New Roman"/>
            <w:color w:val="auto"/>
            <w:sz w:val="28"/>
            <w:szCs w:val="28"/>
          </w:rPr>
          <w:t>www.</w:t>
        </w:r>
        <w:r w:rsidRPr="00590AE8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ilink</w:t>
        </w:r>
        <w:r w:rsidRPr="00590AE8">
          <w:rPr>
            <w:rStyle w:val="Hyperlink"/>
            <w:rFonts w:ascii="Times New Roman" w:hAnsi="Times New Roman"/>
            <w:color w:val="auto"/>
            <w:sz w:val="28"/>
            <w:szCs w:val="28"/>
          </w:rPr>
          <w:t>а</w:t>
        </w:r>
        <w:r w:rsidRPr="00590AE8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590AE8">
          <w:rPr>
            <w:rStyle w:val="Hyperlink"/>
            <w:rFonts w:ascii="Times New Roman" w:hAnsi="Times New Roman"/>
            <w:color w:val="auto"/>
            <w:sz w:val="28"/>
            <w:szCs w:val="28"/>
          </w:rPr>
          <w:t>.ru</w:t>
        </w:r>
      </w:hyperlink>
    </w:p>
    <w:p w:rsidR="00C47F13" w:rsidRPr="00046E55" w:rsidRDefault="00C47F13" w:rsidP="001A50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Pr="00046E55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90AE8">
        <w:rPr>
          <w:rFonts w:ascii="Times New Roman" w:hAnsi="Times New Roman"/>
          <w:sz w:val="28"/>
          <w:szCs w:val="28"/>
          <w:lang w:val="en-US"/>
        </w:rPr>
        <w:t>ilink</w:t>
      </w:r>
      <w:r w:rsidRPr="00590AE8">
        <w:rPr>
          <w:rFonts w:ascii="Times New Roman" w:hAnsi="Times New Roman"/>
          <w:sz w:val="28"/>
          <w:szCs w:val="28"/>
        </w:rPr>
        <w:t>а-</w:t>
      </w:r>
      <w:r w:rsidRPr="00590AE8">
        <w:rPr>
          <w:rFonts w:ascii="Times New Roman" w:hAnsi="Times New Roman"/>
          <w:sz w:val="28"/>
          <w:szCs w:val="28"/>
          <w:lang w:val="en-US"/>
        </w:rPr>
        <w:t>adm</w:t>
      </w:r>
      <w:r w:rsidRPr="00590AE8">
        <w:rPr>
          <w:rFonts w:ascii="Times New Roman" w:hAnsi="Times New Roman"/>
          <w:sz w:val="28"/>
          <w:szCs w:val="28"/>
        </w:rPr>
        <w:t>@</w:t>
      </w:r>
      <w:r w:rsidRPr="00590AE8">
        <w:rPr>
          <w:rFonts w:ascii="Times New Roman" w:hAnsi="Times New Roman"/>
          <w:sz w:val="28"/>
          <w:szCs w:val="28"/>
          <w:lang w:val="en-US"/>
        </w:rPr>
        <w:t>mail</w:t>
      </w:r>
      <w:r w:rsidRPr="00590AE8">
        <w:rPr>
          <w:rFonts w:ascii="Times New Roman" w:hAnsi="Times New Roman"/>
          <w:sz w:val="28"/>
          <w:szCs w:val="28"/>
        </w:rPr>
        <w:t>.</w:t>
      </w:r>
      <w:r w:rsidRPr="00590AE8">
        <w:rPr>
          <w:rFonts w:ascii="Times New Roman" w:hAnsi="Times New Roman"/>
          <w:sz w:val="28"/>
          <w:szCs w:val="28"/>
          <w:lang w:val="en-US"/>
        </w:rPr>
        <w:t>ru</w:t>
      </w:r>
      <w:r w:rsidRPr="001A50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55">
        <w:rPr>
          <w:rFonts w:ascii="Times New Roman" w:hAnsi="Times New Roman"/>
          <w:sz w:val="28"/>
          <w:szCs w:val="28"/>
        </w:rPr>
        <w:t>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</w:t>
      </w:r>
      <w:r w:rsidRPr="00046E55">
        <w:rPr>
          <w:rFonts w:ascii="Times New Roman" w:hAnsi="Times New Roman"/>
          <w:sz w:val="28"/>
          <w:szCs w:val="28"/>
        </w:rPr>
        <w:t>Информирование заявителей осуществляется должностными лицами Администрации.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</w:t>
      </w:r>
      <w:r w:rsidRPr="00046E55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</w:t>
      </w:r>
      <w:r w:rsidRPr="00046E55">
        <w:rPr>
          <w:rFonts w:ascii="Times New Roman" w:hAnsi="Times New Roman"/>
          <w:sz w:val="28"/>
          <w:szCs w:val="28"/>
        </w:rPr>
        <w:t>На информационных стендах содержится следующая информация: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 образцы заполнения заявлений заявителем.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</w:t>
      </w:r>
      <w:r w:rsidRPr="00046E55">
        <w:rPr>
          <w:rFonts w:ascii="Times New Roman" w:hAnsi="Times New Roman"/>
          <w:sz w:val="28"/>
          <w:szCs w:val="28"/>
        </w:rPr>
        <w:t>На Интернет-сайте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046E55">
        <w:rPr>
          <w:rFonts w:ascii="Times New Roman" w:hAnsi="Times New Roman"/>
          <w:sz w:val="28"/>
          <w:szCs w:val="28"/>
        </w:rPr>
        <w:t xml:space="preserve">содержится следующая информация: 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 график (режим) работы, номера телефонов, адрес электронной почты;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 процедура предоставления муниципальной услуги;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C47F13" w:rsidRPr="00270A34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</w:t>
      </w:r>
      <w:r w:rsidRPr="00270A34">
        <w:rPr>
          <w:rFonts w:ascii="Times New Roman" w:hAnsi="Times New Roman"/>
          <w:sz w:val="28"/>
          <w:szCs w:val="28"/>
        </w:rPr>
        <w:t>Получение заявителем информации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4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4">
        <w:rPr>
          <w:rFonts w:ascii="Times New Roman" w:hAnsi="Times New Roman"/>
          <w:sz w:val="28"/>
          <w:szCs w:val="28"/>
        </w:rPr>
        <w:t>«Единый портал государственных</w:t>
      </w:r>
    </w:p>
    <w:p w:rsidR="00C47F13" w:rsidRPr="00270A34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0A34">
        <w:rPr>
          <w:rFonts w:ascii="Times New Roman" w:hAnsi="Times New Roman"/>
          <w:sz w:val="28"/>
          <w:szCs w:val="28"/>
        </w:rPr>
        <w:t>и муниципальных услуг (функций)»</w:t>
      </w:r>
    </w:p>
    <w:p w:rsidR="00C47F13" w:rsidRPr="00270A34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0A34">
        <w:rPr>
          <w:rFonts w:ascii="Times New Roman" w:hAnsi="Times New Roman"/>
          <w:sz w:val="28"/>
          <w:szCs w:val="28"/>
        </w:rPr>
        <w:t>При наличии технической возможности использование заявителем системы Портал обеспечит:</w:t>
      </w:r>
    </w:p>
    <w:p w:rsidR="00C47F13" w:rsidRPr="00270A34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0A34">
        <w:rPr>
          <w:rFonts w:ascii="Times New Roman" w:hAnsi="Times New Roman"/>
          <w:sz w:val="28"/>
          <w:szCs w:val="28"/>
        </w:rPr>
        <w:t xml:space="preserve">1) возможность получения заявителем сведений о </w:t>
      </w:r>
      <w:r>
        <w:rPr>
          <w:rFonts w:ascii="Times New Roman" w:hAnsi="Times New Roman"/>
          <w:sz w:val="28"/>
          <w:szCs w:val="28"/>
        </w:rPr>
        <w:t>м</w:t>
      </w:r>
      <w:r w:rsidRPr="00270A34">
        <w:rPr>
          <w:rFonts w:ascii="Times New Roman" w:hAnsi="Times New Roman"/>
          <w:sz w:val="28"/>
          <w:szCs w:val="28"/>
        </w:rPr>
        <w:t>униципальной услуге;</w:t>
      </w:r>
    </w:p>
    <w:p w:rsidR="00C47F13" w:rsidRPr="00270A34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0A34">
        <w:rPr>
          <w:rFonts w:ascii="Times New Roman" w:hAnsi="Times New Roman"/>
          <w:sz w:val="28"/>
          <w:szCs w:val="28"/>
        </w:rPr>
        <w:t xml:space="preserve">2) возможность получения и копирования заявителем формы заявления, необходимого для получения </w:t>
      </w:r>
      <w:r>
        <w:rPr>
          <w:rFonts w:ascii="Times New Roman" w:hAnsi="Times New Roman"/>
          <w:sz w:val="28"/>
          <w:szCs w:val="28"/>
        </w:rPr>
        <w:t>м</w:t>
      </w:r>
      <w:r w:rsidRPr="00270A34">
        <w:rPr>
          <w:rFonts w:ascii="Times New Roman" w:hAnsi="Times New Roman"/>
          <w:sz w:val="28"/>
          <w:szCs w:val="28"/>
        </w:rPr>
        <w:t>униципальной услуги;</w:t>
      </w:r>
    </w:p>
    <w:p w:rsidR="00C47F13" w:rsidRPr="00270A34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0A34">
        <w:rPr>
          <w:rFonts w:ascii="Times New Roman" w:hAnsi="Times New Roman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C47F13" w:rsidRPr="00270A34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0A34">
        <w:rPr>
          <w:rFonts w:ascii="Times New Roman" w:hAnsi="Times New Roman"/>
          <w:sz w:val="28"/>
          <w:szCs w:val="28"/>
        </w:rPr>
        <w:t xml:space="preserve">4) возможность для заявителей осуществлять с использованием Портала мониторинга хода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270A34">
        <w:rPr>
          <w:rFonts w:ascii="Times New Roman" w:hAnsi="Times New Roman"/>
          <w:sz w:val="28"/>
          <w:szCs w:val="28"/>
        </w:rPr>
        <w:t>униципальной услуги;</w:t>
      </w:r>
    </w:p>
    <w:p w:rsidR="00C47F13" w:rsidRPr="00270A34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0A34">
        <w:rPr>
          <w:rFonts w:ascii="Times New Roman" w:hAnsi="Times New Roman"/>
          <w:sz w:val="28"/>
          <w:szCs w:val="28"/>
        </w:rPr>
        <w:t>5) возможность получения заявите</w:t>
      </w:r>
      <w:r>
        <w:rPr>
          <w:rFonts w:ascii="Times New Roman" w:hAnsi="Times New Roman"/>
          <w:sz w:val="28"/>
          <w:szCs w:val="28"/>
        </w:rPr>
        <w:t>лем результатов предоставления м</w:t>
      </w:r>
      <w:r w:rsidRPr="00270A34">
        <w:rPr>
          <w:rFonts w:ascii="Times New Roman" w:hAnsi="Times New Roman"/>
          <w:sz w:val="28"/>
          <w:szCs w:val="28"/>
        </w:rPr>
        <w:t>униципальной услуги в электронном виде, если это не запрещено действующим законодательством.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F13" w:rsidRPr="00046E55" w:rsidRDefault="00C47F13" w:rsidP="006E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46E55">
        <w:rPr>
          <w:rFonts w:ascii="Times New Roman" w:hAnsi="Times New Roman"/>
          <w:sz w:val="28"/>
          <w:szCs w:val="28"/>
        </w:rPr>
        <w:t xml:space="preserve"> Стандарт предоставления муниципальной услуги.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46E55">
        <w:rPr>
          <w:rFonts w:ascii="Times New Roman" w:hAnsi="Times New Roman"/>
          <w:sz w:val="28"/>
          <w:szCs w:val="28"/>
        </w:rPr>
        <w:t xml:space="preserve"> Наименование муниципальной услуги.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46E55">
        <w:rPr>
          <w:rFonts w:ascii="Times New Roman" w:hAnsi="Times New Roman"/>
          <w:sz w:val="28"/>
          <w:szCs w:val="28"/>
        </w:rPr>
        <w:t xml:space="preserve">Наименование муниципальной услуги - </w:t>
      </w:r>
      <w:r w:rsidRPr="00046E55">
        <w:rPr>
          <w:rFonts w:ascii="Times New Roman" w:hAnsi="Times New Roman"/>
          <w:sz w:val="28"/>
          <w:szCs w:val="28"/>
        </w:rPr>
        <w:tab/>
        <w:t>«Предоставление гражданам,</w:t>
      </w:r>
      <w:r>
        <w:rPr>
          <w:rFonts w:ascii="Times New Roman" w:hAnsi="Times New Roman"/>
          <w:sz w:val="28"/>
          <w:szCs w:val="28"/>
        </w:rPr>
        <w:t xml:space="preserve"> имеющим трех и более детей, в аренду земельных участков </w:t>
      </w:r>
      <w:r w:rsidRPr="00046E5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/>
          <w:sz w:val="28"/>
          <w:szCs w:val="28"/>
        </w:rPr>
        <w:t xml:space="preserve">жилищного строительства или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46E55">
        <w:rPr>
          <w:rFonts w:ascii="Times New Roman" w:hAnsi="Times New Roman"/>
          <w:sz w:val="28"/>
          <w:szCs w:val="28"/>
        </w:rPr>
        <w:t>ведения личного подсобного хозяйства»</w:t>
      </w:r>
      <w:r w:rsidRPr="00046E55">
        <w:rPr>
          <w:rFonts w:ascii="Times New Roman" w:hAnsi="Times New Roman"/>
          <w:sz w:val="28"/>
          <w:szCs w:val="28"/>
          <w:lang w:eastAsia="en-US"/>
        </w:rPr>
        <w:t>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046E55"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Муниципальную услугу «Предоставление гражданам,</w:t>
      </w:r>
      <w:r>
        <w:rPr>
          <w:rFonts w:ascii="Times New Roman" w:hAnsi="Times New Roman"/>
          <w:sz w:val="28"/>
          <w:szCs w:val="28"/>
        </w:rPr>
        <w:t xml:space="preserve"> имеющим трех и более детей, в аренду земельных участков </w:t>
      </w:r>
      <w:r w:rsidRPr="00046E5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/>
          <w:sz w:val="28"/>
          <w:szCs w:val="28"/>
        </w:rPr>
        <w:t xml:space="preserve">жилищного строительства или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46E55">
        <w:rPr>
          <w:rFonts w:ascii="Times New Roman" w:hAnsi="Times New Roman"/>
          <w:sz w:val="28"/>
          <w:szCs w:val="28"/>
        </w:rPr>
        <w:t>ведения личного подсобного хозяйства» предоставляет Администрация.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Новопокровский</w:t>
      </w:r>
      <w:r w:rsidRPr="00046E55">
        <w:rPr>
          <w:rFonts w:ascii="Times New Roman" w:hAnsi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8"/>
          <w:szCs w:val="28"/>
        </w:rPr>
        <w:t>Краснодарскому краю</w:t>
      </w:r>
      <w:r w:rsidRPr="00046E55">
        <w:rPr>
          <w:rFonts w:ascii="Times New Roman" w:hAnsi="Times New Roman"/>
          <w:sz w:val="28"/>
          <w:szCs w:val="28"/>
        </w:rPr>
        <w:t>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Новопокровский</w:t>
      </w:r>
      <w:r w:rsidRPr="00046E55">
        <w:rPr>
          <w:rFonts w:ascii="Times New Roman" w:hAnsi="Times New Roman"/>
          <w:sz w:val="28"/>
          <w:szCs w:val="28"/>
        </w:rPr>
        <w:t xml:space="preserve"> отдел Федерального государственного бюджетного учреждения «Земельная кадастровая палата» по </w:t>
      </w:r>
      <w:r>
        <w:rPr>
          <w:rFonts w:ascii="Times New Roman" w:hAnsi="Times New Roman"/>
          <w:sz w:val="28"/>
          <w:szCs w:val="28"/>
        </w:rPr>
        <w:t>Краснодарскому краю</w:t>
      </w:r>
      <w:r w:rsidRPr="00046E55">
        <w:rPr>
          <w:rFonts w:ascii="Times New Roman" w:hAnsi="Times New Roman"/>
          <w:sz w:val="28"/>
          <w:szCs w:val="28"/>
        </w:rPr>
        <w:t>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 землеустроительные организации;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 xml:space="preserve">- главный архитектор </w:t>
      </w:r>
      <w:r>
        <w:rPr>
          <w:rFonts w:ascii="Times New Roman" w:hAnsi="Times New Roman"/>
          <w:sz w:val="28"/>
          <w:szCs w:val="28"/>
        </w:rPr>
        <w:t xml:space="preserve">Новопокровского </w:t>
      </w:r>
      <w:r w:rsidRPr="00046E55">
        <w:rPr>
          <w:rFonts w:ascii="Times New Roman" w:hAnsi="Times New Roman"/>
          <w:sz w:val="28"/>
          <w:szCs w:val="28"/>
        </w:rPr>
        <w:t>района и подконтрольные ему отделы;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 администрации сельских поселений.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046E55">
        <w:rPr>
          <w:rFonts w:ascii="Times New Roman" w:hAnsi="Times New Roman"/>
          <w:sz w:val="28"/>
          <w:szCs w:val="28"/>
        </w:rPr>
        <w:t xml:space="preserve"> Описание результата предоставления услуги.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rFonts w:ascii="Times New Roman" w:hAnsi="Times New Roman"/>
          <w:sz w:val="28"/>
          <w:szCs w:val="28"/>
        </w:rPr>
        <w:t>заключение договора аренды или договора купли-продажи</w:t>
      </w:r>
      <w:r w:rsidRPr="00046E55">
        <w:rPr>
          <w:rFonts w:ascii="Times New Roman" w:hAnsi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55">
        <w:rPr>
          <w:rFonts w:ascii="Times New Roman" w:hAnsi="Times New Roman"/>
          <w:sz w:val="28"/>
          <w:szCs w:val="28"/>
        </w:rPr>
        <w:t xml:space="preserve">или получение заявителем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046E55">
        <w:rPr>
          <w:rFonts w:ascii="Times New Roman" w:hAnsi="Times New Roman"/>
          <w:sz w:val="28"/>
          <w:szCs w:val="28"/>
        </w:rPr>
        <w:t>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Процедура предоставления услуги завершается путём получения заявителем: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договора аренды или договора купли-продажи</w:t>
      </w:r>
      <w:r w:rsidRPr="00046E55">
        <w:rPr>
          <w:rFonts w:ascii="Times New Roman" w:hAnsi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</w:rPr>
        <w:t>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 кадастрового паспорта земельного участка,</w:t>
      </w:r>
    </w:p>
    <w:p w:rsidR="00C47F13" w:rsidRPr="00046E55" w:rsidRDefault="00C47F13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 технических условий подключения (технологического присоединения) объектов к сетям инженерно-технического обеспечения и платы за подключение (технологическое присоединение) объектов к сетям инженерно-технического обеспечения;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46E55">
        <w:rPr>
          <w:rFonts w:ascii="Times New Roman" w:hAnsi="Times New Roman"/>
          <w:sz w:val="28"/>
          <w:szCs w:val="28"/>
        </w:rPr>
        <w:t>или уведомления об отказе в предоставлении земельного участка.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046E55">
        <w:rPr>
          <w:rFonts w:ascii="Times New Roman" w:hAnsi="Times New Roman"/>
          <w:sz w:val="28"/>
          <w:szCs w:val="28"/>
        </w:rPr>
        <w:t>. Срок предоставления муниципальной услуги.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Максимальный общий срок предоставления услуги не должен превышать 210 дней с момента подачи заявления, из них: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 xml:space="preserve">- не более 180 дней на выполнение в отношении земельного участка в соответствии с требованиями, установленными Федеральным </w:t>
      </w:r>
      <w:hyperlink r:id="rId8" w:history="1">
        <w:r w:rsidRPr="00046E55">
          <w:rPr>
            <w:rFonts w:ascii="Times New Roman" w:hAnsi="Times New Roman"/>
            <w:sz w:val="28"/>
            <w:szCs w:val="28"/>
          </w:rPr>
          <w:t>законом</w:t>
        </w:r>
      </w:hyperlink>
      <w:r w:rsidRPr="00046E55">
        <w:rPr>
          <w:rFonts w:ascii="Times New Roman" w:hAnsi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46E55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046E55">
        <w:rPr>
          <w:rFonts w:ascii="Times New Roman" w:hAnsi="Times New Roman"/>
          <w:sz w:val="28"/>
          <w:szCs w:val="28"/>
        </w:rPr>
        <w:t>О госуда</w:t>
      </w:r>
      <w:r>
        <w:rPr>
          <w:rFonts w:ascii="Times New Roman" w:hAnsi="Times New Roman"/>
          <w:sz w:val="28"/>
          <w:szCs w:val="28"/>
        </w:rPr>
        <w:t>рственном кадастре недвижимости»</w:t>
      </w:r>
      <w:r w:rsidRPr="00046E55">
        <w:rPr>
          <w:rFonts w:ascii="Times New Roman" w:hAnsi="Times New Roman"/>
          <w:sz w:val="28"/>
          <w:szCs w:val="28"/>
        </w:rPr>
        <w:t>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мероприятий, необходимых для государственного кадастрового учета такого земельного участка, определение вида разрешенного использования земельного участка, определение технических условий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обеспечения;</w:t>
      </w:r>
    </w:p>
    <w:p w:rsidR="00C47F13" w:rsidRPr="00046E55" w:rsidRDefault="00C47F13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 не более 30 дней со дня формирования земельного участка на принятие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55">
        <w:rPr>
          <w:rFonts w:ascii="Times New Roman" w:hAnsi="Times New Roman"/>
          <w:sz w:val="28"/>
          <w:szCs w:val="28"/>
        </w:rPr>
        <w:t xml:space="preserve">о предоставлении земельного участка в </w:t>
      </w:r>
      <w:r>
        <w:rPr>
          <w:rFonts w:ascii="Times New Roman" w:hAnsi="Times New Roman"/>
          <w:sz w:val="28"/>
          <w:szCs w:val="28"/>
        </w:rPr>
        <w:t>аренду или заключения договора купли-продажи</w:t>
      </w:r>
      <w:r w:rsidRPr="00046E55">
        <w:rPr>
          <w:rFonts w:ascii="Times New Roman" w:hAnsi="Times New Roman"/>
          <w:sz w:val="28"/>
          <w:szCs w:val="28"/>
        </w:rPr>
        <w:t>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046E55">
        <w:rPr>
          <w:rFonts w:ascii="Times New Roman" w:hAnsi="Times New Roman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 Земельный кодекс РФ от 25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46E55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46E55">
        <w:rPr>
          <w:rFonts w:ascii="Times New Roman" w:hAnsi="Times New Roman"/>
          <w:sz w:val="28"/>
          <w:szCs w:val="28"/>
        </w:rPr>
        <w:t xml:space="preserve"> №136-ФЗ  («Российская газета» от 30.10.2001 № 211-212);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 Федеральный закон от 25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046E55">
        <w:rPr>
          <w:rFonts w:ascii="Times New Roman" w:hAnsi="Times New Roman"/>
          <w:sz w:val="28"/>
          <w:szCs w:val="28"/>
        </w:rPr>
        <w:t xml:space="preserve"> 2001</w:t>
      </w:r>
      <w:r>
        <w:rPr>
          <w:rFonts w:ascii="Times New Roman" w:hAnsi="Times New Roman"/>
          <w:sz w:val="28"/>
          <w:szCs w:val="28"/>
        </w:rPr>
        <w:t>года</w:t>
      </w:r>
      <w:r w:rsidRPr="00046E55">
        <w:rPr>
          <w:rFonts w:ascii="Times New Roman" w:hAnsi="Times New Roman"/>
          <w:sz w:val="28"/>
          <w:szCs w:val="28"/>
        </w:rPr>
        <w:t xml:space="preserve"> № 137-ФЗ «О введении в действие Земельного кодекса Российской Федерации» («Российская газета» № 211-212 от 30.10.2001);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 Федеральный закон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46E55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46E55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№ 168 от 30.07.2010);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Закон Краснодарского края от 26 декабря 2014 года № 3085-КЗ «О</w:t>
      </w:r>
      <w:r>
        <w:rPr>
          <w:b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предоставлении гражданам</w:t>
      </w:r>
      <w:r w:rsidRPr="007C1B8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имеющим трех и более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детей</w:t>
      </w:r>
      <w:r w:rsidRPr="007C1B8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собственность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бесплатно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земельных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участков</w:t>
      </w:r>
      <w:r w:rsidRPr="007C1B8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находящихся в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государственной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или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собственности».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046E55">
        <w:rPr>
          <w:rFonts w:ascii="Times New Roman" w:hAnsi="Times New Roman"/>
          <w:sz w:val="28"/>
          <w:szCs w:val="28"/>
        </w:rPr>
        <w:t xml:space="preserve"> Перечень документов, необходимых для предоставления муниципальной услуги.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046E55">
        <w:rPr>
          <w:rFonts w:ascii="Times New Roman" w:hAnsi="Times New Roman"/>
          <w:sz w:val="28"/>
          <w:szCs w:val="28"/>
        </w:rPr>
        <w:t xml:space="preserve">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046E55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046E55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046E55">
        <w:rPr>
          <w:rFonts w:ascii="Times New Roman" w:hAnsi="Times New Roman"/>
          <w:sz w:val="28"/>
          <w:szCs w:val="28"/>
        </w:rPr>
        <w:t>. Основания для отказа в приёме документов.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>Основаниями для отказа в приёме документов являются: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 xml:space="preserve">- отсутствие хотя бы одного из документов, указанных в </w:t>
      </w:r>
      <w:r>
        <w:rPr>
          <w:rFonts w:ascii="Times New Roman" w:hAnsi="Times New Roman"/>
          <w:bCs/>
          <w:sz w:val="28"/>
          <w:szCs w:val="28"/>
        </w:rPr>
        <w:t xml:space="preserve">      Приложении №1</w:t>
      </w:r>
      <w:r w:rsidRPr="00046E55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(с учётом п. </w:t>
      </w:r>
      <w:r>
        <w:rPr>
          <w:rFonts w:ascii="Times New Roman" w:hAnsi="Times New Roman"/>
          <w:bCs/>
          <w:sz w:val="28"/>
          <w:szCs w:val="28"/>
        </w:rPr>
        <w:t>2.7.</w:t>
      </w:r>
      <w:r w:rsidRPr="00046E55">
        <w:rPr>
          <w:rFonts w:ascii="Times New Roman" w:hAnsi="Times New Roman"/>
          <w:bCs/>
          <w:sz w:val="28"/>
          <w:szCs w:val="28"/>
        </w:rPr>
        <w:t xml:space="preserve"> Административного регламента);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9.</w:t>
      </w:r>
      <w:r w:rsidRPr="00046E55">
        <w:rPr>
          <w:rFonts w:ascii="Times New Roman" w:hAnsi="Times New Roman"/>
          <w:sz w:val="28"/>
          <w:szCs w:val="28"/>
        </w:rPr>
        <w:t xml:space="preserve"> Основания для отказа в предоставлении муниципальной услуги.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 xml:space="preserve">- отсутствие хотя бы одного из документов, указанных в Приложении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Pr="00046E55">
        <w:rPr>
          <w:rFonts w:ascii="Times New Roman" w:hAnsi="Times New Roman"/>
          <w:bCs/>
          <w:sz w:val="28"/>
          <w:szCs w:val="28"/>
        </w:rPr>
        <w:t>1 к  Административному регламенту;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лица.</w:t>
      </w:r>
      <w:r w:rsidRPr="00046E55">
        <w:rPr>
          <w:rFonts w:ascii="Times New Roman" w:hAnsi="Times New Roman"/>
          <w:sz w:val="28"/>
          <w:szCs w:val="28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47F13" w:rsidRPr="00046E55" w:rsidRDefault="00C47F13" w:rsidP="00D43B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046E55">
        <w:rPr>
          <w:rFonts w:ascii="Times New Roman" w:hAnsi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 xml:space="preserve">Услуга предоставляется бесплатно. 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046E55">
        <w:rPr>
          <w:rFonts w:ascii="Times New Roman" w:hAnsi="Times New Roman"/>
          <w:sz w:val="28"/>
          <w:szCs w:val="28"/>
        </w:rPr>
        <w:t>. Максимальный срок ожидания в очереди.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Максимальный срок ожидания в очереди составляет 15 минут.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046E55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 xml:space="preserve">Запрос заявителя о предоставлении муниципальной услуги регистрируется в  </w:t>
      </w:r>
      <w:r>
        <w:rPr>
          <w:rFonts w:ascii="Times New Roman" w:hAnsi="Times New Roman"/>
          <w:sz w:val="28"/>
          <w:szCs w:val="28"/>
        </w:rPr>
        <w:t xml:space="preserve">Администрации в </w:t>
      </w:r>
      <w:r w:rsidRPr="00046E55">
        <w:rPr>
          <w:rFonts w:ascii="Times New Roman" w:hAnsi="Times New Roman"/>
          <w:sz w:val="28"/>
          <w:szCs w:val="28"/>
        </w:rPr>
        <w:t xml:space="preserve">день поступления запроса. 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046E55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046E55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>удовлетворенность заявителей качеством услуги;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>доступность услуги;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>доступность информации;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46E55">
        <w:rPr>
          <w:rFonts w:ascii="Times New Roman" w:hAnsi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Администрации. 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Время приёма документов не может превышать 30 минут.</w:t>
      </w:r>
    </w:p>
    <w:p w:rsidR="00C47F13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Pr="008F5FF1">
        <w:rPr>
          <w:rFonts w:ascii="Times New Roman" w:hAnsi="Times New Roman"/>
          <w:sz w:val="28"/>
          <w:szCs w:val="28"/>
        </w:rPr>
        <w:t xml:space="preserve">Часы приема заявителей сотрудниками Администрации </w:t>
      </w:r>
      <w:r>
        <w:rPr>
          <w:rFonts w:ascii="Times New Roman" w:hAnsi="Times New Roman"/>
          <w:sz w:val="28"/>
          <w:szCs w:val="28"/>
        </w:rPr>
        <w:t>Ильин</w:t>
      </w:r>
      <w:r w:rsidRPr="008F5FF1">
        <w:rPr>
          <w:rFonts w:ascii="Times New Roman" w:hAnsi="Times New Roman"/>
          <w:sz w:val="28"/>
          <w:szCs w:val="28"/>
        </w:rPr>
        <w:t>ского сельского поселения:</w:t>
      </w:r>
    </w:p>
    <w:p w:rsidR="00C47F13" w:rsidRPr="008F5FF1" w:rsidRDefault="00C47F13" w:rsidP="00D43BA3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– с </w:t>
      </w:r>
      <w:r w:rsidRPr="008F5FF1">
        <w:rPr>
          <w:rFonts w:ascii="Times New Roman" w:hAnsi="Times New Roman"/>
          <w:sz w:val="28"/>
          <w:szCs w:val="28"/>
        </w:rPr>
        <w:t>08-00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8F5FF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Pr="008F5F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</w:t>
      </w:r>
      <w:r w:rsidRPr="008F5FF1">
        <w:rPr>
          <w:rFonts w:ascii="Times New Roman" w:hAnsi="Times New Roman"/>
          <w:sz w:val="28"/>
          <w:szCs w:val="28"/>
        </w:rPr>
        <w:t>,</w:t>
      </w:r>
    </w:p>
    <w:p w:rsidR="00C47F13" w:rsidRDefault="00C47F13" w:rsidP="00D4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– с 08-00 до</w:t>
      </w:r>
      <w:r w:rsidRPr="008F5FF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Pr="008F5F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15,</w:t>
      </w:r>
    </w:p>
    <w:p w:rsidR="00C47F13" w:rsidRDefault="00C47F13" w:rsidP="00D4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 – </w:t>
      </w:r>
      <w:r w:rsidRPr="008F5FF1">
        <w:rPr>
          <w:rFonts w:ascii="Times New Roman" w:hAnsi="Times New Roman"/>
          <w:sz w:val="28"/>
          <w:szCs w:val="28"/>
        </w:rPr>
        <w:t>08-00 – 1</w:t>
      </w:r>
      <w:r>
        <w:rPr>
          <w:rFonts w:ascii="Times New Roman" w:hAnsi="Times New Roman"/>
          <w:sz w:val="28"/>
          <w:szCs w:val="28"/>
        </w:rPr>
        <w:t>6</w:t>
      </w:r>
      <w:r w:rsidRPr="008F5F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15,</w:t>
      </w:r>
    </w:p>
    <w:p w:rsidR="00C47F13" w:rsidRDefault="00C47F13" w:rsidP="00D4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– неприемный день,</w:t>
      </w:r>
    </w:p>
    <w:p w:rsidR="00C47F13" w:rsidRDefault="00C47F13" w:rsidP="00D4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 – с </w:t>
      </w:r>
      <w:r w:rsidRPr="008F5FF1">
        <w:rPr>
          <w:rFonts w:ascii="Times New Roman" w:hAnsi="Times New Roman"/>
          <w:sz w:val="28"/>
          <w:szCs w:val="28"/>
        </w:rPr>
        <w:t xml:space="preserve">08-00 </w:t>
      </w:r>
      <w:r>
        <w:rPr>
          <w:rFonts w:ascii="Times New Roman" w:hAnsi="Times New Roman"/>
          <w:sz w:val="28"/>
          <w:szCs w:val="28"/>
        </w:rPr>
        <w:t>до</w:t>
      </w:r>
      <w:r w:rsidRPr="008F5FF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8F5F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00,</w:t>
      </w:r>
    </w:p>
    <w:p w:rsidR="00C47F13" w:rsidRDefault="00C47F13" w:rsidP="00D4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с 12-00 до 13-00</w:t>
      </w:r>
    </w:p>
    <w:p w:rsidR="00C47F13" w:rsidRDefault="00C47F13" w:rsidP="00D4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Суббота, воскресенье</w:t>
      </w:r>
      <w:r>
        <w:rPr>
          <w:rFonts w:ascii="Times New Roman" w:hAnsi="Times New Roman"/>
          <w:sz w:val="28"/>
          <w:szCs w:val="28"/>
        </w:rPr>
        <w:t xml:space="preserve"> – выходные дни.</w:t>
      </w:r>
    </w:p>
    <w:p w:rsidR="00C47F13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F13" w:rsidRDefault="00C47F13" w:rsidP="006E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46E55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47F13" w:rsidRPr="00046E55" w:rsidRDefault="00C47F13" w:rsidP="006E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46E55">
        <w:rPr>
          <w:rFonts w:ascii="Times New Roman" w:hAnsi="Times New Roman"/>
          <w:sz w:val="28"/>
          <w:szCs w:val="28"/>
        </w:rPr>
        <w:t>Предоставление гражданам,</w:t>
      </w:r>
      <w:r>
        <w:rPr>
          <w:rFonts w:ascii="Times New Roman" w:hAnsi="Times New Roman"/>
          <w:sz w:val="28"/>
          <w:szCs w:val="28"/>
        </w:rPr>
        <w:t xml:space="preserve"> имеющим трех и более детей, в аренду земельных участков </w:t>
      </w:r>
      <w:r w:rsidRPr="00046E5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/>
          <w:sz w:val="28"/>
          <w:szCs w:val="28"/>
        </w:rPr>
        <w:t xml:space="preserve">жилищного строительства или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46E55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Pr="00046E55">
        <w:rPr>
          <w:rFonts w:ascii="Times New Roman" w:hAnsi="Times New Roman"/>
          <w:sz w:val="28"/>
          <w:szCs w:val="28"/>
          <w:lang w:eastAsia="en-US"/>
        </w:rPr>
        <w:t>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046E55">
        <w:rPr>
          <w:rFonts w:ascii="Times New Roman" w:hAnsi="Times New Roman"/>
          <w:sz w:val="28"/>
          <w:szCs w:val="28"/>
        </w:rPr>
        <w:t xml:space="preserve">. Процесс оказания муниципальной услуги начинается с обращения заявителя (заявителей) в Администрацию с заявлением о </w:t>
      </w:r>
      <w:r>
        <w:rPr>
          <w:rFonts w:ascii="Times New Roman" w:hAnsi="Times New Roman"/>
          <w:sz w:val="28"/>
          <w:szCs w:val="28"/>
        </w:rPr>
        <w:t xml:space="preserve"> предоставлении </w:t>
      </w:r>
      <w:r w:rsidRPr="00046E55">
        <w:rPr>
          <w:rFonts w:ascii="Times New Roman" w:hAnsi="Times New Roman"/>
          <w:sz w:val="28"/>
          <w:szCs w:val="28"/>
        </w:rPr>
        <w:t>гражданам,</w:t>
      </w:r>
      <w:r>
        <w:rPr>
          <w:rFonts w:ascii="Times New Roman" w:hAnsi="Times New Roman"/>
          <w:sz w:val="28"/>
          <w:szCs w:val="28"/>
        </w:rPr>
        <w:t xml:space="preserve"> имеющим трех и более детей, в аренду земельных участков </w:t>
      </w:r>
      <w:r w:rsidRPr="00046E5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/>
          <w:sz w:val="28"/>
          <w:szCs w:val="28"/>
        </w:rPr>
        <w:t xml:space="preserve">жилищного строительства или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46E55">
        <w:rPr>
          <w:rFonts w:ascii="Times New Roman" w:hAnsi="Times New Roman"/>
          <w:sz w:val="28"/>
          <w:szCs w:val="28"/>
        </w:rPr>
        <w:t xml:space="preserve">ведения личного подсобного хозяйства  </w:t>
      </w:r>
      <w:r w:rsidRPr="00046E55">
        <w:rPr>
          <w:rFonts w:ascii="Times New Roman" w:hAnsi="Times New Roman"/>
          <w:bCs/>
          <w:sz w:val="28"/>
          <w:szCs w:val="28"/>
        </w:rPr>
        <w:t>(Приложение № 3 к Административному регламенту)</w:t>
      </w:r>
      <w:r w:rsidRPr="00046E55">
        <w:rPr>
          <w:rFonts w:ascii="Times New Roman" w:hAnsi="Times New Roman"/>
          <w:sz w:val="28"/>
          <w:szCs w:val="28"/>
        </w:rPr>
        <w:t>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Заявителями могут быть:</w:t>
      </w:r>
    </w:p>
    <w:p w:rsidR="00C47F13" w:rsidRPr="00046E55" w:rsidRDefault="00C47F13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 xml:space="preserve">- граждане, состоящие на учете </w:t>
      </w:r>
      <w:r>
        <w:rPr>
          <w:rFonts w:ascii="Times New Roman" w:hAnsi="Times New Roman"/>
          <w:sz w:val="28"/>
          <w:szCs w:val="28"/>
        </w:rPr>
        <w:t xml:space="preserve"> в качестве лиц, имеющих право на </w:t>
      </w:r>
      <w:r w:rsidRPr="008A5F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 им</w:t>
      </w:r>
      <w:r w:rsidRPr="008A5F55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8A5F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Pr="00046E55">
        <w:rPr>
          <w:rFonts w:ascii="Times New Roman" w:hAnsi="Times New Roman"/>
          <w:sz w:val="28"/>
          <w:szCs w:val="28"/>
        </w:rPr>
        <w:t>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 xml:space="preserve">К заявлению (к заявлениям) прикладывается пакет документов, предусмотренный </w:t>
      </w:r>
      <w:r>
        <w:rPr>
          <w:rFonts w:ascii="Times New Roman" w:hAnsi="Times New Roman"/>
          <w:sz w:val="28"/>
          <w:szCs w:val="28"/>
        </w:rPr>
        <w:t>Приложением № 1</w:t>
      </w:r>
      <w:r w:rsidRPr="00046E5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6E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46E55">
        <w:rPr>
          <w:rFonts w:ascii="Times New Roman" w:hAnsi="Times New Roman"/>
          <w:sz w:val="28"/>
          <w:szCs w:val="28"/>
        </w:rPr>
        <w:t>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 наличия всех необходимых документов, указанных в Приложении № 1 к Административному  регламенту;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6E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46E55">
        <w:rPr>
          <w:rFonts w:ascii="Times New Roman" w:hAnsi="Times New Roman"/>
          <w:sz w:val="28"/>
          <w:szCs w:val="28"/>
        </w:rPr>
        <w:t xml:space="preserve">. Должностное лицо Администрации проводит правовую экспертизу, согласовывает документы и выполняет в отношении земельного участка в соответствии с требованиями, установленными Федеральным </w:t>
      </w:r>
      <w:hyperlink r:id="rId10" w:history="1">
        <w:r w:rsidRPr="00046E55">
          <w:rPr>
            <w:rFonts w:ascii="Times New Roman" w:hAnsi="Times New Roman"/>
            <w:sz w:val="28"/>
            <w:szCs w:val="28"/>
          </w:rPr>
          <w:t>законом</w:t>
        </w:r>
      </w:hyperlink>
      <w:r w:rsidRPr="00046E55">
        <w:rPr>
          <w:rFonts w:ascii="Times New Roman" w:hAnsi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46E55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046E55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>»</w:t>
      </w:r>
      <w:r w:rsidRPr="00046E55">
        <w:rPr>
          <w:rFonts w:ascii="Times New Roman" w:hAnsi="Times New Roman"/>
          <w:sz w:val="28"/>
          <w:szCs w:val="28"/>
        </w:rPr>
        <w:t>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 участка, определение вида разрешенного использования земельного участка, определяет технические условия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 xml:space="preserve">После формирования земельного участка должностное лицо Администрации подготавливает проект постановления Администрации о  </w:t>
      </w:r>
      <w:r>
        <w:rPr>
          <w:rFonts w:ascii="Times New Roman" w:hAnsi="Times New Roman"/>
          <w:sz w:val="28"/>
          <w:szCs w:val="28"/>
        </w:rPr>
        <w:t>предоставлении в аренду земельного участка</w:t>
      </w:r>
      <w:r w:rsidRPr="00046E55">
        <w:rPr>
          <w:rFonts w:ascii="Times New Roman" w:hAnsi="Times New Roman"/>
          <w:sz w:val="28"/>
          <w:szCs w:val="28"/>
        </w:rPr>
        <w:t>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6E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046E55">
        <w:rPr>
          <w:rFonts w:ascii="Times New Roman" w:hAnsi="Times New Roman"/>
          <w:sz w:val="28"/>
          <w:szCs w:val="28"/>
        </w:rPr>
        <w:t xml:space="preserve">. Срок оказания муниципальной услуги с момента приема заявления до момента принятия постановления Администрации </w:t>
      </w:r>
      <w:r>
        <w:rPr>
          <w:rFonts w:ascii="Times New Roman" w:hAnsi="Times New Roman"/>
          <w:sz w:val="28"/>
          <w:szCs w:val="28"/>
        </w:rPr>
        <w:t>Ильинского с</w:t>
      </w:r>
      <w:r w:rsidRPr="00046E55">
        <w:rPr>
          <w:rFonts w:ascii="Times New Roman" w:hAnsi="Times New Roman"/>
          <w:sz w:val="28"/>
          <w:szCs w:val="28"/>
        </w:rPr>
        <w:t>ельского поселения  не должен превышать 210 дней.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046E55">
        <w:rPr>
          <w:rFonts w:ascii="Times New Roman" w:hAnsi="Times New Roman"/>
          <w:sz w:val="28"/>
          <w:szCs w:val="28"/>
        </w:rPr>
        <w:t xml:space="preserve"> Блок-схема предоставления муниципальной услуги указана в Приложении № 3 Административного регламента.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F13" w:rsidRPr="00046E55" w:rsidRDefault="00C47F13" w:rsidP="006E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6E55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F13" w:rsidRPr="00046E55" w:rsidRDefault="00C47F13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046E55">
        <w:rPr>
          <w:rFonts w:ascii="Times New Roman" w:hAnsi="Times New Roman"/>
          <w:bCs/>
          <w:sz w:val="28"/>
          <w:szCs w:val="28"/>
        </w:rPr>
        <w:t>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руководитель).</w:t>
      </w:r>
    </w:p>
    <w:p w:rsidR="00C47F13" w:rsidRPr="00046E55" w:rsidRDefault="00C47F13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046E55">
        <w:rPr>
          <w:rFonts w:ascii="Times New Roman" w:hAnsi="Times New Roman"/>
          <w:bCs/>
          <w:sz w:val="28"/>
          <w:szCs w:val="28"/>
        </w:rPr>
        <w:t>2.</w:t>
      </w:r>
      <w:r w:rsidRPr="00046E55">
        <w:rPr>
          <w:rFonts w:ascii="Times New Roman" w:hAnsi="Times New Roman"/>
          <w:bCs/>
          <w:sz w:val="28"/>
          <w:szCs w:val="28"/>
        </w:rPr>
        <w:tab/>
        <w:t>Руководитель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C47F13" w:rsidRPr="00046E55" w:rsidRDefault="00C47F13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046E55">
        <w:rPr>
          <w:rFonts w:ascii="Times New Roman" w:hAnsi="Times New Roman"/>
          <w:bCs/>
          <w:sz w:val="28"/>
          <w:szCs w:val="28"/>
        </w:rPr>
        <w:t>3.</w:t>
      </w:r>
      <w:r w:rsidRPr="00046E55">
        <w:rPr>
          <w:rFonts w:ascii="Times New Roman" w:hAnsi="Times New Roman"/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C47F13" w:rsidRPr="00046E55" w:rsidRDefault="00C47F13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046E55">
        <w:rPr>
          <w:rFonts w:ascii="Times New Roman" w:hAnsi="Times New Roman"/>
          <w:bCs/>
          <w:sz w:val="28"/>
          <w:szCs w:val="28"/>
        </w:rPr>
        <w:t>4.</w:t>
      </w:r>
      <w:r w:rsidRPr="00046E55">
        <w:rPr>
          <w:rFonts w:ascii="Times New Roman" w:hAnsi="Times New Roman"/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47F13" w:rsidRPr="00046E55" w:rsidRDefault="00C47F13" w:rsidP="00D43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046E55">
        <w:rPr>
          <w:rFonts w:ascii="Times New Roman" w:hAnsi="Times New Roman"/>
          <w:bCs/>
          <w:sz w:val="28"/>
          <w:szCs w:val="28"/>
        </w:rPr>
        <w:t>5.</w:t>
      </w:r>
      <w:r w:rsidRPr="00046E55">
        <w:rPr>
          <w:rFonts w:ascii="Times New Roman" w:hAnsi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C47F13" w:rsidRPr="00046E55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F13" w:rsidRDefault="00C47F13" w:rsidP="006E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B2EC1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его должностных лиц.</w:t>
      </w:r>
    </w:p>
    <w:p w:rsidR="00C47F13" w:rsidRPr="00BB2EC1" w:rsidRDefault="00C47F13" w:rsidP="00D43BA3">
      <w:pPr>
        <w:autoSpaceDE w:val="0"/>
        <w:autoSpaceDN w:val="0"/>
        <w:adjustRightInd w:val="0"/>
        <w:spacing w:after="0" w:line="240" w:lineRule="auto"/>
        <w:ind w:left="360" w:firstLine="851"/>
        <w:jc w:val="both"/>
        <w:rPr>
          <w:rFonts w:ascii="Times New Roman" w:hAnsi="Times New Roman"/>
          <w:sz w:val="28"/>
          <w:szCs w:val="28"/>
        </w:rPr>
      </w:pP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Административным регламентом, у заявителя;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</w:t>
      </w:r>
      <w:r w:rsidRPr="003F6C18">
        <w:rPr>
          <w:rFonts w:ascii="Times New Roman" w:hAnsi="Times New Roman"/>
          <w:sz w:val="28"/>
          <w:szCs w:val="28"/>
        </w:rPr>
        <w:t xml:space="preserve"> Ответственного специалиста</w:t>
      </w:r>
      <w:r>
        <w:rPr>
          <w:rFonts w:ascii="Times New Roman" w:hAnsi="Times New Roman"/>
          <w:sz w:val="28"/>
          <w:szCs w:val="28"/>
        </w:rPr>
        <w:t xml:space="preserve"> администрации Ильинского сельского поселения</w:t>
      </w:r>
      <w:r w:rsidRPr="003F6C18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5.2 Жалоба подается в письменной форме на бумажном носителе, в электронной форме на имя главы.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«Интернет», официального сайта, Портала, а также может быть принята при личном приеме заявителя.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фамилию, имя, отчество</w:t>
      </w:r>
      <w:r w:rsidRPr="003F6C18">
        <w:rPr>
          <w:rFonts w:ascii="Times New Roman" w:hAnsi="Times New Roman"/>
          <w:sz w:val="28"/>
          <w:szCs w:val="28"/>
        </w:rPr>
        <w:t xml:space="preserve"> Ответственного специалиста</w:t>
      </w:r>
      <w:r>
        <w:rPr>
          <w:rFonts w:ascii="Times New Roman" w:hAnsi="Times New Roman"/>
          <w:sz w:val="28"/>
          <w:szCs w:val="28"/>
        </w:rPr>
        <w:t xml:space="preserve"> администрации Ильинского сельского поселения</w:t>
      </w:r>
      <w:r w:rsidRPr="003F6C18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обжалуются;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-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</w:t>
      </w:r>
      <w:r>
        <w:rPr>
          <w:rFonts w:ascii="Times New Roman" w:hAnsi="Times New Roman"/>
          <w:sz w:val="28"/>
          <w:szCs w:val="28"/>
        </w:rPr>
        <w:t xml:space="preserve">(бездействии) </w:t>
      </w:r>
      <w:r w:rsidRPr="003F6C18">
        <w:rPr>
          <w:rFonts w:ascii="Times New Roman" w:hAnsi="Times New Roman"/>
          <w:sz w:val="28"/>
          <w:szCs w:val="28"/>
        </w:rPr>
        <w:t>Ответственного специалиста</w:t>
      </w:r>
      <w:r>
        <w:rPr>
          <w:rFonts w:ascii="Times New Roman" w:hAnsi="Times New Roman"/>
          <w:sz w:val="28"/>
          <w:szCs w:val="28"/>
        </w:rPr>
        <w:t xml:space="preserve"> администрации Ильинского сельского поселенитя</w:t>
      </w:r>
      <w:r w:rsidRPr="003F6C18">
        <w:rPr>
          <w:rFonts w:ascii="Times New Roman" w:hAnsi="Times New Roman"/>
          <w:sz w:val="28"/>
          <w:szCs w:val="28"/>
        </w:rPr>
        <w:t>;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>
        <w:rPr>
          <w:rFonts w:ascii="Times New Roman" w:hAnsi="Times New Roman"/>
          <w:sz w:val="28"/>
          <w:szCs w:val="28"/>
        </w:rPr>
        <w:t xml:space="preserve">действием (бездействием) </w:t>
      </w:r>
      <w:r w:rsidRPr="003F6C18">
        <w:rPr>
          <w:rFonts w:ascii="Times New Roman" w:hAnsi="Times New Roman"/>
          <w:sz w:val="28"/>
          <w:szCs w:val="28"/>
        </w:rPr>
        <w:t xml:space="preserve"> Ответственного специалиста</w:t>
      </w:r>
      <w:r>
        <w:rPr>
          <w:rFonts w:ascii="Times New Roman" w:hAnsi="Times New Roman"/>
          <w:sz w:val="28"/>
          <w:szCs w:val="28"/>
        </w:rPr>
        <w:t xml:space="preserve"> администрации Ильинского сельского поселения</w:t>
      </w:r>
      <w:r w:rsidRPr="003F6C18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</w:t>
      </w:r>
      <w:r>
        <w:rPr>
          <w:rFonts w:ascii="Times New Roman" w:hAnsi="Times New Roman"/>
          <w:sz w:val="28"/>
          <w:szCs w:val="28"/>
        </w:rPr>
        <w:t xml:space="preserve"> администрации Ильинского сельского поселения</w:t>
      </w:r>
      <w:r w:rsidRPr="003F6C18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ar357"/>
      <w:bookmarkEnd w:id="0"/>
      <w:r w:rsidRPr="003F6C18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1) жалоба признана удовлетворенной, в том числе в форме отмены принятого решения</w:t>
      </w:r>
      <w:r>
        <w:rPr>
          <w:rFonts w:ascii="Times New Roman" w:hAnsi="Times New Roman"/>
          <w:sz w:val="28"/>
          <w:szCs w:val="28"/>
        </w:rPr>
        <w:t>, исправления допущенных специалистом администрации Ильинского сельского поселения</w:t>
      </w:r>
      <w:r w:rsidRPr="003F6C18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а также в иных формах;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2) отказ в удовлетворении жалобы.</w:t>
      </w:r>
    </w:p>
    <w:p w:rsidR="00C47F13" w:rsidRPr="003F6C18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57" w:history="1">
        <w:r w:rsidRPr="003F6C18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F6C18">
        <w:rPr>
          <w:rFonts w:ascii="Times New Roman" w:hAnsi="Times New Roman"/>
          <w:sz w:val="28"/>
          <w:szCs w:val="28"/>
        </w:rPr>
        <w:t>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7F13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7F13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F13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F13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F13" w:rsidRDefault="00C47F13" w:rsidP="0058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C47F13" w:rsidRDefault="00C47F13" w:rsidP="0058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 сельского поселения</w:t>
      </w:r>
    </w:p>
    <w:p w:rsidR="00C47F13" w:rsidRDefault="00C47F13" w:rsidP="0058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Ю.М.Ревякин</w:t>
      </w:r>
    </w:p>
    <w:p w:rsidR="00C47F13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F13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F13" w:rsidRDefault="00C47F13" w:rsidP="00D4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Pr="00046E55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046E55">
        <w:rPr>
          <w:rFonts w:ascii="Times New Roman" w:hAnsi="Times New Roman"/>
          <w:sz w:val="28"/>
          <w:szCs w:val="28"/>
        </w:rPr>
        <w:t xml:space="preserve"> № 1</w:t>
      </w: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к Административному регламенту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55">
        <w:rPr>
          <w:rFonts w:ascii="Times New Roman" w:hAnsi="Times New Roman"/>
          <w:sz w:val="28"/>
          <w:szCs w:val="28"/>
        </w:rPr>
        <w:t>муниципальной услуги «Предоставление гражданам,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имеющим трех и более детей, в аренду земельных участков </w:t>
      </w:r>
      <w:r w:rsidRPr="00046E5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/>
          <w:sz w:val="28"/>
          <w:szCs w:val="28"/>
        </w:rPr>
        <w:t>жилищного</w:t>
      </w:r>
    </w:p>
    <w:p w:rsidR="00C47F13" w:rsidRPr="00046E55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 xml:space="preserve">строительства или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46E55">
        <w:rPr>
          <w:rFonts w:ascii="Times New Roman" w:hAnsi="Times New Roman"/>
          <w:sz w:val="28"/>
          <w:szCs w:val="28"/>
        </w:rPr>
        <w:t>ведения личного подсобного хозяйства»</w:t>
      </w:r>
    </w:p>
    <w:p w:rsidR="00C47F13" w:rsidRPr="00046E55" w:rsidRDefault="00C47F13" w:rsidP="00046E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47F13" w:rsidRDefault="00C47F13" w:rsidP="00046E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</w:p>
    <w:p w:rsidR="00C47F13" w:rsidRPr="00046E55" w:rsidRDefault="00C47F13" w:rsidP="00046E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муниципальной услуги</w:t>
      </w:r>
    </w:p>
    <w:p w:rsidR="00C47F13" w:rsidRPr="00046E55" w:rsidRDefault="00C47F13" w:rsidP="00046E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9239"/>
      </w:tblGrid>
      <w:tr w:rsidR="00C47F13" w:rsidRPr="00550D3A" w:rsidTr="0058777F">
        <w:trPr>
          <w:jc w:val="center"/>
        </w:trPr>
        <w:tc>
          <w:tcPr>
            <w:tcW w:w="617" w:type="dxa"/>
          </w:tcPr>
          <w:p w:rsidR="00C47F13" w:rsidRPr="00550D3A" w:rsidRDefault="00C47F13" w:rsidP="0004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0D3A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C47F13" w:rsidRPr="00550D3A" w:rsidRDefault="00C47F13" w:rsidP="0004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0D3A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579" w:type="dxa"/>
          </w:tcPr>
          <w:p w:rsidR="00C47F13" w:rsidRPr="00550D3A" w:rsidRDefault="00C47F13" w:rsidP="0004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0D3A">
              <w:rPr>
                <w:rFonts w:ascii="Times New Roman" w:hAnsi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C47F13" w:rsidRPr="00550D3A" w:rsidTr="0058777F">
        <w:trPr>
          <w:jc w:val="center"/>
        </w:trPr>
        <w:tc>
          <w:tcPr>
            <w:tcW w:w="617" w:type="dxa"/>
          </w:tcPr>
          <w:p w:rsidR="00C47F13" w:rsidRPr="00550D3A" w:rsidRDefault="00C47F13" w:rsidP="00046E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D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579" w:type="dxa"/>
          </w:tcPr>
          <w:p w:rsidR="00C47F13" w:rsidRPr="004D2C80" w:rsidRDefault="00C47F13" w:rsidP="00046E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2C80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Документ, удостоверяющий личность заявителя (заявителей) - копия при предъявлении оригинала или копия заверенная в нотариальном порядке.</w:t>
            </w:r>
          </w:p>
        </w:tc>
      </w:tr>
      <w:tr w:rsidR="00C47F13" w:rsidRPr="00550D3A" w:rsidTr="0058777F">
        <w:trPr>
          <w:jc w:val="center"/>
        </w:trPr>
        <w:tc>
          <w:tcPr>
            <w:tcW w:w="617" w:type="dxa"/>
          </w:tcPr>
          <w:p w:rsidR="00C47F13" w:rsidRPr="004D2C80" w:rsidRDefault="00C47F13" w:rsidP="00046E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2C8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579" w:type="dxa"/>
          </w:tcPr>
          <w:p w:rsidR="00C47F13" w:rsidRPr="004D2C80" w:rsidRDefault="00C47F13" w:rsidP="00046E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2C80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Документ, удостоверяющий личность представителя заявителя  (заявителей) - копия при предъявлении оригинала.</w:t>
            </w:r>
          </w:p>
        </w:tc>
      </w:tr>
      <w:tr w:rsidR="00C47F13" w:rsidRPr="00550D3A" w:rsidTr="0058777F">
        <w:trPr>
          <w:jc w:val="center"/>
        </w:trPr>
        <w:tc>
          <w:tcPr>
            <w:tcW w:w="617" w:type="dxa"/>
          </w:tcPr>
          <w:p w:rsidR="00C47F13" w:rsidRPr="00550D3A" w:rsidRDefault="00C47F13" w:rsidP="00046E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D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579" w:type="dxa"/>
          </w:tcPr>
          <w:p w:rsidR="00C47F13" w:rsidRPr="00624BA2" w:rsidRDefault="00C47F13" w:rsidP="00046E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4BA2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Документ, удостоверяющий права (полномочия) представителя заявителя (</w:t>
            </w:r>
            <w:r w:rsidRPr="004D2C80">
              <w:rPr>
                <w:rFonts w:ascii="Times New Roman" w:hAnsi="Times New Roman"/>
                <w:sz w:val="28"/>
                <w:szCs w:val="28"/>
                <w:lang w:eastAsia="en-US"/>
              </w:rPr>
              <w:t>заявителей), если с заявлением обращается представитель заявителя (заявителей) - копия при предъявлении оригинала.</w:t>
            </w:r>
          </w:p>
        </w:tc>
      </w:tr>
      <w:tr w:rsidR="00C47F13" w:rsidRPr="00550D3A" w:rsidTr="0058777F">
        <w:trPr>
          <w:jc w:val="center"/>
        </w:trPr>
        <w:tc>
          <w:tcPr>
            <w:tcW w:w="617" w:type="dxa"/>
          </w:tcPr>
          <w:p w:rsidR="00C47F13" w:rsidRPr="00550D3A" w:rsidRDefault="00C47F13" w:rsidP="00046E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D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579" w:type="dxa"/>
          </w:tcPr>
          <w:p w:rsidR="00C47F13" w:rsidRPr="00624BA2" w:rsidRDefault="00C47F13" w:rsidP="00BB2E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4B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случае изменений обстоятельств, послуживших основанием для </w:t>
            </w:r>
            <w:r w:rsidRPr="004D2C80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постановки на учет в целях предоставления земельного участка в аренду, предоставляются соответствующие документы - копия при предъявлении оригинала.</w:t>
            </w:r>
          </w:p>
        </w:tc>
      </w:tr>
    </w:tbl>
    <w:p w:rsidR="00C47F13" w:rsidRPr="00624BA2" w:rsidRDefault="00C47F13" w:rsidP="00046E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47F13" w:rsidRPr="00624BA2" w:rsidRDefault="00C47F13" w:rsidP="00046E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47F13" w:rsidRPr="00624BA2" w:rsidRDefault="00C47F13" w:rsidP="00046E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47F13" w:rsidRPr="00624BA2" w:rsidRDefault="00C47F13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47F13" w:rsidRPr="00624BA2" w:rsidRDefault="00C47F13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47F13" w:rsidRPr="00046E55" w:rsidRDefault="00C47F13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47F13" w:rsidRPr="00046E55" w:rsidRDefault="00C47F13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47F13" w:rsidRPr="00046E55" w:rsidRDefault="00C47F13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47F13" w:rsidRPr="00046E55" w:rsidRDefault="00C47F13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47F13" w:rsidRDefault="00C47F13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47F13" w:rsidRDefault="00C47F13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47F13" w:rsidRDefault="00C47F13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47F13" w:rsidRDefault="00C47F13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47F13" w:rsidRPr="00046E55" w:rsidRDefault="00C47F13" w:rsidP="00046E5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47F13" w:rsidRPr="0006438C" w:rsidRDefault="00C47F13" w:rsidP="00F14425">
      <w:pPr>
        <w:spacing w:after="0" w:line="240" w:lineRule="auto"/>
        <w:ind w:left="432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  <w:r w:rsidRPr="00DB791D">
        <w:rPr>
          <w:rFonts w:ascii="Times New Roman" w:hAnsi="Times New Roman"/>
          <w:bCs/>
          <w:sz w:val="28"/>
          <w:szCs w:val="28"/>
        </w:rPr>
        <w:t xml:space="preserve"> № 2</w:t>
      </w:r>
    </w:p>
    <w:p w:rsidR="00C47F13" w:rsidRPr="0006438C" w:rsidRDefault="00C47F13" w:rsidP="00F144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ar-SA"/>
        </w:rPr>
      </w:pPr>
      <w:r w:rsidRPr="0006438C"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</w:t>
      </w:r>
      <w:r w:rsidRPr="0006438C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06438C">
        <w:rPr>
          <w:rFonts w:ascii="Times New Roman" w:hAnsi="Times New Roman"/>
          <w:sz w:val="28"/>
          <w:szCs w:val="28"/>
          <w:lang w:eastAsia="ar-SA"/>
        </w:rPr>
        <w:t>«</w:t>
      </w:r>
      <w:r w:rsidRPr="00046E55">
        <w:rPr>
          <w:rFonts w:ascii="Times New Roman" w:hAnsi="Times New Roman"/>
          <w:sz w:val="28"/>
          <w:szCs w:val="28"/>
        </w:rPr>
        <w:t>Предоставление гражданам,</w:t>
      </w:r>
      <w:r>
        <w:rPr>
          <w:rFonts w:ascii="Times New Roman" w:hAnsi="Times New Roman"/>
          <w:sz w:val="28"/>
          <w:szCs w:val="28"/>
        </w:rPr>
        <w:t xml:space="preserve"> имеющим трех и более детей, в аренду земельных участков </w:t>
      </w:r>
      <w:r w:rsidRPr="00046E5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55">
        <w:rPr>
          <w:rFonts w:ascii="Times New Roman" w:hAnsi="Times New Roman"/>
          <w:sz w:val="28"/>
          <w:szCs w:val="28"/>
        </w:rPr>
        <w:t xml:space="preserve">строительства или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46E55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Pr="0006438C">
        <w:rPr>
          <w:rFonts w:ascii="Times New Roman" w:hAnsi="Times New Roman"/>
          <w:sz w:val="28"/>
          <w:szCs w:val="28"/>
          <w:lang w:eastAsia="ar-SA"/>
        </w:rPr>
        <w:t>»</w:t>
      </w:r>
      <w:r w:rsidRPr="0006438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C47F13" w:rsidRDefault="00C47F13" w:rsidP="00F14425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C47F13" w:rsidRPr="0006438C" w:rsidRDefault="00C47F13" w:rsidP="00F14425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C47F13" w:rsidRPr="0006438C" w:rsidRDefault="00C47F13" w:rsidP="00F14425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ОБРАЗЕЦ ЗАЯВЛЕНИЯ</w:t>
      </w:r>
    </w:p>
    <w:p w:rsidR="00C47F13" w:rsidRPr="0006438C" w:rsidRDefault="00C47F13" w:rsidP="00F14425">
      <w:pPr>
        <w:spacing w:after="0" w:line="228" w:lineRule="auto"/>
        <w:ind w:left="5220"/>
        <w:rPr>
          <w:rFonts w:ascii="Times New Roman" w:hAnsi="Times New Roman"/>
          <w:sz w:val="28"/>
          <w:szCs w:val="28"/>
        </w:rPr>
      </w:pPr>
    </w:p>
    <w:p w:rsidR="00C47F13" w:rsidRPr="0006438C" w:rsidRDefault="00C47F13" w:rsidP="00F14425">
      <w:pPr>
        <w:spacing w:after="0" w:line="216" w:lineRule="auto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Ильин</w:t>
      </w:r>
      <w:r w:rsidRPr="0006438C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ого сельского поселения</w:t>
      </w:r>
    </w:p>
    <w:p w:rsidR="00C47F13" w:rsidRPr="0006438C" w:rsidRDefault="00C47F13" w:rsidP="00F14425">
      <w:pPr>
        <w:tabs>
          <w:tab w:val="left" w:pos="5280"/>
        </w:tabs>
        <w:spacing w:after="0" w:line="216" w:lineRule="auto"/>
        <w:ind w:left="5220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_______________________________</w:t>
      </w:r>
    </w:p>
    <w:p w:rsidR="00C47F13" w:rsidRPr="0006438C" w:rsidRDefault="00C47F13" w:rsidP="00F14425">
      <w:pPr>
        <w:tabs>
          <w:tab w:val="left" w:pos="5280"/>
        </w:tabs>
        <w:spacing w:after="0" w:line="216" w:lineRule="auto"/>
        <w:ind w:left="5220"/>
        <w:jc w:val="center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(ФИО)</w:t>
      </w:r>
    </w:p>
    <w:p w:rsidR="00C47F13" w:rsidRPr="0006438C" w:rsidRDefault="00C47F13" w:rsidP="00F1442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47F13" w:rsidRDefault="00C47F13" w:rsidP="00F1442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ЗАЯВЛЕНИЕ</w:t>
      </w:r>
    </w:p>
    <w:p w:rsidR="00C47F13" w:rsidRPr="0006438C" w:rsidRDefault="00C47F13" w:rsidP="00F1442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47F13" w:rsidRPr="0006438C" w:rsidRDefault="00C47F13" w:rsidP="00F1442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bCs/>
          <w:spacing w:val="-4"/>
          <w:sz w:val="28"/>
          <w:szCs w:val="28"/>
        </w:rPr>
        <w:t xml:space="preserve">о предоставлении </w:t>
      </w:r>
      <w:r w:rsidRPr="00046E55">
        <w:rPr>
          <w:rFonts w:ascii="Times New Roman" w:hAnsi="Times New Roman"/>
          <w:sz w:val="28"/>
          <w:szCs w:val="28"/>
        </w:rPr>
        <w:t>гражданам,</w:t>
      </w:r>
      <w:r>
        <w:rPr>
          <w:rFonts w:ascii="Times New Roman" w:hAnsi="Times New Roman"/>
          <w:sz w:val="28"/>
          <w:szCs w:val="28"/>
        </w:rPr>
        <w:t xml:space="preserve"> имеющим трех и более детей, в аренду земельных участков </w:t>
      </w:r>
      <w:r w:rsidRPr="00046E5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55">
        <w:rPr>
          <w:rFonts w:ascii="Times New Roman" w:hAnsi="Times New Roman"/>
          <w:sz w:val="28"/>
          <w:szCs w:val="28"/>
        </w:rPr>
        <w:t xml:space="preserve">строительства или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46E55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:rsidR="00C47F13" w:rsidRPr="0006438C" w:rsidRDefault="00C47F13" w:rsidP="00F1442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47F13" w:rsidRPr="0006438C" w:rsidRDefault="00C47F13" w:rsidP="00F14425">
      <w:pPr>
        <w:spacing w:after="0" w:line="216" w:lineRule="auto"/>
        <w:ind w:firstLine="708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Я,_________________________________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06438C">
        <w:rPr>
          <w:rFonts w:ascii="Times New Roman" w:hAnsi="Times New Roman"/>
          <w:sz w:val="28"/>
          <w:szCs w:val="28"/>
        </w:rPr>
        <w:t>,</w:t>
      </w:r>
    </w:p>
    <w:p w:rsidR="00C47F13" w:rsidRPr="0006438C" w:rsidRDefault="00C47F13" w:rsidP="00F14425">
      <w:pPr>
        <w:spacing w:after="0" w:line="216" w:lineRule="auto"/>
        <w:jc w:val="center"/>
        <w:rPr>
          <w:rFonts w:ascii="Times New Roman" w:hAnsi="Times New Roman"/>
        </w:rPr>
      </w:pPr>
      <w:r w:rsidRPr="0006438C">
        <w:rPr>
          <w:rFonts w:ascii="Times New Roman" w:hAnsi="Times New Roman"/>
        </w:rPr>
        <w:t>(фамилия, имя, отчество обратившегося супруга)</w:t>
      </w:r>
    </w:p>
    <w:p w:rsidR="00C47F13" w:rsidRPr="0006438C" w:rsidRDefault="00C47F13" w:rsidP="00F14425">
      <w:pPr>
        <w:tabs>
          <w:tab w:val="left" w:pos="6379"/>
        </w:tabs>
        <w:spacing w:after="0" w:line="216" w:lineRule="auto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дата рождения «___»_________19___г., паспорт гражданина РФ _____________</w:t>
      </w:r>
    </w:p>
    <w:p w:rsidR="00C47F13" w:rsidRPr="0006438C" w:rsidRDefault="00C47F13" w:rsidP="00F14425">
      <w:pPr>
        <w:tabs>
          <w:tab w:val="left" w:pos="7938"/>
        </w:tabs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Pr="0006438C">
        <w:rPr>
          <w:rFonts w:ascii="Times New Roman" w:hAnsi="Times New Roman"/>
        </w:rPr>
        <w:t>(номер)</w:t>
      </w:r>
    </w:p>
    <w:p w:rsidR="00C47F13" w:rsidRPr="0006438C" w:rsidRDefault="00C47F13" w:rsidP="00F1442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выдан «___»_________ г., 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06438C">
        <w:rPr>
          <w:rFonts w:ascii="Times New Roman" w:hAnsi="Times New Roman"/>
          <w:sz w:val="28"/>
          <w:szCs w:val="28"/>
        </w:rPr>
        <w:t xml:space="preserve">__ </w:t>
      </w:r>
    </w:p>
    <w:p w:rsidR="00C47F13" w:rsidRPr="0006438C" w:rsidRDefault="00C47F13" w:rsidP="00F14425">
      <w:pPr>
        <w:tabs>
          <w:tab w:val="left" w:pos="6379"/>
        </w:tabs>
        <w:spacing w:after="0" w:line="216" w:lineRule="auto"/>
        <w:rPr>
          <w:rFonts w:ascii="Times New Roman" w:hAnsi="Times New Roman"/>
        </w:rPr>
      </w:pPr>
      <w:r w:rsidRPr="0006438C">
        <w:rPr>
          <w:rFonts w:ascii="Times New Roman" w:hAnsi="Times New Roman"/>
          <w:sz w:val="28"/>
          <w:szCs w:val="28"/>
        </w:rPr>
        <w:tab/>
      </w:r>
      <w:r w:rsidRPr="0006438C">
        <w:rPr>
          <w:rFonts w:ascii="Times New Roman" w:hAnsi="Times New Roman"/>
        </w:rPr>
        <w:t>(кем выдан)</w:t>
      </w:r>
    </w:p>
    <w:p w:rsidR="00C47F13" w:rsidRPr="0006438C" w:rsidRDefault="00C47F13" w:rsidP="00F1442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___________________________________________, код подразделения _______ ,</w:t>
      </w:r>
    </w:p>
    <w:p w:rsidR="00C47F13" w:rsidRPr="0006438C" w:rsidRDefault="00C47F13" w:rsidP="00F14425">
      <w:pPr>
        <w:spacing w:before="120" w:after="0" w:line="216" w:lineRule="auto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проживающий (ая) по адресу:______________________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06438C">
        <w:rPr>
          <w:rFonts w:ascii="Times New Roman" w:hAnsi="Times New Roman"/>
          <w:sz w:val="28"/>
          <w:szCs w:val="28"/>
        </w:rPr>
        <w:t>_______________</w:t>
      </w:r>
    </w:p>
    <w:p w:rsidR="00C47F13" w:rsidRPr="0006438C" w:rsidRDefault="00C47F13" w:rsidP="00F14425">
      <w:pPr>
        <w:spacing w:before="120" w:after="0" w:line="216" w:lineRule="auto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_____________________________, контактный телефон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64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06438C">
        <w:rPr>
          <w:rFonts w:ascii="Times New Roman" w:hAnsi="Times New Roman"/>
          <w:sz w:val="28"/>
          <w:szCs w:val="28"/>
        </w:rPr>
        <w:t xml:space="preserve">___)____________, </w:t>
      </w:r>
    </w:p>
    <w:p w:rsidR="00C47F13" w:rsidRPr="0006438C" w:rsidRDefault="00C47F13" w:rsidP="00F14425">
      <w:pPr>
        <w:spacing w:before="120"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 xml:space="preserve">зарегистрированный на территории </w:t>
      </w:r>
      <w:r>
        <w:rPr>
          <w:rFonts w:ascii="Times New Roman" w:hAnsi="Times New Roman"/>
          <w:sz w:val="28"/>
          <w:szCs w:val="28"/>
        </w:rPr>
        <w:t>Ильинского сельского поселения</w:t>
      </w:r>
      <w:r w:rsidRPr="0006438C">
        <w:rPr>
          <w:rFonts w:ascii="Times New Roman" w:hAnsi="Times New Roman"/>
          <w:sz w:val="28"/>
          <w:szCs w:val="28"/>
        </w:rPr>
        <w:t xml:space="preserve"> с «___»_________________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38C">
        <w:rPr>
          <w:rFonts w:ascii="Times New Roman" w:hAnsi="Times New Roman"/>
          <w:sz w:val="28"/>
          <w:szCs w:val="28"/>
        </w:rPr>
        <w:t>прошу предоставить мне в аренду на ____________________ лет земельный участок 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47F13" w:rsidRPr="0006438C" w:rsidRDefault="00C47F13" w:rsidP="00F14425">
      <w:pPr>
        <w:spacing w:after="0" w:line="216" w:lineRule="auto"/>
        <w:jc w:val="center"/>
        <w:rPr>
          <w:rFonts w:ascii="Times New Roman" w:hAnsi="Times New Roman"/>
        </w:rPr>
      </w:pPr>
      <w:r w:rsidRPr="0006438C">
        <w:rPr>
          <w:rFonts w:ascii="Times New Roman" w:hAnsi="Times New Roman"/>
        </w:rPr>
        <w:t>(указать кадастровый номер сформированного земельного участка либо предполагаемый,</w:t>
      </w:r>
    </w:p>
    <w:p w:rsidR="00C47F13" w:rsidRPr="0006438C" w:rsidRDefault="00C47F13" w:rsidP="00F1442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C47F13" w:rsidRPr="0006438C" w:rsidRDefault="00C47F13" w:rsidP="00F14425">
      <w:pPr>
        <w:spacing w:after="0" w:line="216" w:lineRule="auto"/>
        <w:jc w:val="center"/>
        <w:rPr>
          <w:rFonts w:ascii="Times New Roman" w:hAnsi="Times New Roman"/>
        </w:rPr>
      </w:pPr>
      <w:r w:rsidRPr="0006438C">
        <w:rPr>
          <w:rFonts w:ascii="Times New Roman" w:hAnsi="Times New Roman"/>
        </w:rPr>
        <w:t>размер участка, вид разрешенного использования земельного участка, его предполагаемое местоположение)</w:t>
      </w:r>
    </w:p>
    <w:p w:rsidR="00C47F13" w:rsidRPr="0006438C" w:rsidRDefault="00C47F13" w:rsidP="00F1442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</w:t>
      </w:r>
      <w:r w:rsidRPr="0006438C">
        <w:rPr>
          <w:rFonts w:ascii="Times New Roman" w:hAnsi="Times New Roman"/>
          <w:sz w:val="28"/>
          <w:szCs w:val="28"/>
        </w:rPr>
        <w:t>елью______________________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06438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06438C">
        <w:rPr>
          <w:rFonts w:ascii="Times New Roman" w:hAnsi="Times New Roman"/>
          <w:sz w:val="28"/>
          <w:szCs w:val="28"/>
        </w:rPr>
        <w:t>,</w:t>
      </w:r>
    </w:p>
    <w:p w:rsidR="00C47F13" w:rsidRPr="0006438C" w:rsidRDefault="00C47F13" w:rsidP="00F14425">
      <w:pPr>
        <w:spacing w:after="0" w:line="216" w:lineRule="auto"/>
        <w:jc w:val="center"/>
        <w:rPr>
          <w:rFonts w:ascii="Times New Roman" w:hAnsi="Times New Roman"/>
        </w:rPr>
      </w:pPr>
      <w:r w:rsidRPr="0006438C">
        <w:rPr>
          <w:rFonts w:ascii="Times New Roman" w:hAnsi="Times New Roman"/>
        </w:rPr>
        <w:t>(индивидуального жилищного строительства / ведения личного подсобного хозяйства)</w:t>
      </w:r>
    </w:p>
    <w:p w:rsidR="00C47F13" w:rsidRDefault="00C47F13" w:rsidP="00F14425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F13" w:rsidRDefault="00C47F13" w:rsidP="00F14425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Сведения о составе семьи:</w:t>
      </w:r>
    </w:p>
    <w:p w:rsidR="00C47F13" w:rsidRDefault="00C47F13" w:rsidP="00F14425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F13" w:rsidRDefault="00C47F13" w:rsidP="00F14425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F13" w:rsidRPr="0006438C" w:rsidRDefault="00C47F13" w:rsidP="00F14425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47"/>
        <w:gridCol w:w="1984"/>
        <w:gridCol w:w="2274"/>
      </w:tblGrid>
      <w:tr w:rsidR="00C47F13" w:rsidRPr="00550D3A" w:rsidTr="00A359C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8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6438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8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8C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8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C47F13" w:rsidRPr="00550D3A" w:rsidTr="00A359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13" w:rsidRPr="00550D3A" w:rsidTr="00A359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13" w:rsidRPr="00550D3A" w:rsidTr="00A359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13" w:rsidRPr="00550D3A" w:rsidTr="00A359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13" w:rsidRPr="0006438C" w:rsidRDefault="00C47F13" w:rsidP="00A359CD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F13" w:rsidRPr="0006438C" w:rsidRDefault="00C47F13" w:rsidP="00F1442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47F13" w:rsidRPr="0006438C" w:rsidRDefault="00C47F13" w:rsidP="00F14425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Приложение: опись документов.</w:t>
      </w:r>
    </w:p>
    <w:p w:rsidR="00C47F13" w:rsidRPr="0006438C" w:rsidRDefault="00C47F13" w:rsidP="00F14425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1. __________________________________________________ на _______л.</w:t>
      </w:r>
    </w:p>
    <w:p w:rsidR="00C47F13" w:rsidRPr="0006438C" w:rsidRDefault="00C47F13" w:rsidP="00F14425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2. __________________________________________________ на _______л.</w:t>
      </w:r>
    </w:p>
    <w:p w:rsidR="00C47F13" w:rsidRPr="0006438C" w:rsidRDefault="00C47F13" w:rsidP="00F14425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3. __________________________________________________ на _______л.</w:t>
      </w:r>
    </w:p>
    <w:p w:rsidR="00C47F13" w:rsidRPr="0006438C" w:rsidRDefault="00C47F13" w:rsidP="00F14425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4. __________________________________________________ на _______л.</w:t>
      </w:r>
    </w:p>
    <w:p w:rsidR="00C47F13" w:rsidRPr="0006438C" w:rsidRDefault="00C47F13" w:rsidP="00F14425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5. __________________________________________________ на _______л.</w:t>
      </w:r>
    </w:p>
    <w:p w:rsidR="00C47F13" w:rsidRPr="0006438C" w:rsidRDefault="00C47F13" w:rsidP="00F14425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F13" w:rsidRPr="0006438C" w:rsidRDefault="00C47F13" w:rsidP="00F14425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F13" w:rsidRPr="0006438C" w:rsidRDefault="00C47F13" w:rsidP="00F1442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_____________________ (_____________________________________________)</w:t>
      </w:r>
    </w:p>
    <w:p w:rsidR="00C47F13" w:rsidRPr="0006438C" w:rsidRDefault="00C47F13" w:rsidP="00F14425">
      <w:pPr>
        <w:spacing w:after="0" w:line="216" w:lineRule="auto"/>
        <w:ind w:firstLine="708"/>
        <w:jc w:val="both"/>
        <w:rPr>
          <w:rFonts w:ascii="Times New Roman" w:hAnsi="Times New Roman"/>
        </w:rPr>
      </w:pPr>
      <w:r w:rsidRPr="0006438C">
        <w:rPr>
          <w:rFonts w:ascii="Times New Roman" w:hAnsi="Times New Roman"/>
        </w:rPr>
        <w:t>(подпись Заявителя)                                             (фамилия, имя, отчество)</w:t>
      </w:r>
    </w:p>
    <w:p w:rsidR="00C47F13" w:rsidRPr="0006438C" w:rsidRDefault="00C47F13" w:rsidP="00F14425">
      <w:pPr>
        <w:pBdr>
          <w:bottom w:val="single" w:sz="12" w:space="1" w:color="auto"/>
        </w:pBdr>
        <w:spacing w:before="120" w:after="0" w:line="216" w:lineRule="auto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 xml:space="preserve">« ____ » ______________ </w:t>
      </w:r>
      <w:smartTag w:uri="urn:schemas-microsoft-com:office:smarttags" w:element="metricconverter">
        <w:smartTagPr>
          <w:attr w:name="ProductID" w:val="2015 г"/>
        </w:smartTagPr>
        <w:r w:rsidRPr="0006438C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06438C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6438C">
        <w:rPr>
          <w:rFonts w:ascii="Times New Roman" w:hAnsi="Times New Roman"/>
          <w:sz w:val="28"/>
          <w:szCs w:val="28"/>
        </w:rPr>
        <w:t>.</w:t>
      </w:r>
    </w:p>
    <w:p w:rsidR="00C47F13" w:rsidRPr="0006438C" w:rsidRDefault="00C47F13" w:rsidP="00F14425">
      <w:pPr>
        <w:pBdr>
          <w:bottom w:val="single" w:sz="12" w:space="1" w:color="auto"/>
        </w:pBdr>
        <w:spacing w:before="120" w:after="0" w:line="216" w:lineRule="auto"/>
        <w:rPr>
          <w:rFonts w:ascii="Times New Roman" w:hAnsi="Times New Roman"/>
          <w:sz w:val="28"/>
          <w:szCs w:val="28"/>
        </w:rPr>
      </w:pPr>
    </w:p>
    <w:p w:rsidR="00C47F13" w:rsidRPr="0006438C" w:rsidRDefault="00C47F13" w:rsidP="00F14425">
      <w:pPr>
        <w:spacing w:before="120" w:after="0" w:line="216" w:lineRule="auto"/>
        <w:jc w:val="center"/>
        <w:rPr>
          <w:rFonts w:ascii="Times New Roman" w:hAnsi="Times New Roman"/>
        </w:rPr>
      </w:pPr>
      <w:r w:rsidRPr="0006438C">
        <w:rPr>
          <w:rFonts w:ascii="Times New Roman" w:hAnsi="Times New Roman"/>
        </w:rPr>
        <w:t>(оборотная сторона)</w:t>
      </w:r>
    </w:p>
    <w:p w:rsidR="00C47F13" w:rsidRPr="0006438C" w:rsidRDefault="00C47F13" w:rsidP="00F14425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 xml:space="preserve">Отметка о приеме документов </w:t>
      </w:r>
    </w:p>
    <w:p w:rsidR="00C47F13" w:rsidRPr="0006438C" w:rsidRDefault="00C47F13" w:rsidP="00F14425">
      <w:pPr>
        <w:spacing w:before="120" w:after="0" w:line="216" w:lineRule="auto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 xml:space="preserve">« ____ » ______________ </w:t>
      </w:r>
      <w:smartTag w:uri="urn:schemas-microsoft-com:office:smarttags" w:element="metricconverter">
        <w:smartTagPr>
          <w:attr w:name="ProductID" w:val="2015 г"/>
        </w:smartTagPr>
        <w:r w:rsidRPr="0006438C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06438C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6438C">
        <w:rPr>
          <w:rFonts w:ascii="Times New Roman" w:hAnsi="Times New Roman"/>
          <w:sz w:val="28"/>
          <w:szCs w:val="28"/>
        </w:rPr>
        <w:t>.</w:t>
      </w:r>
    </w:p>
    <w:p w:rsidR="00C47F13" w:rsidRPr="0006438C" w:rsidRDefault="00C47F13" w:rsidP="00F14425">
      <w:pPr>
        <w:spacing w:before="120" w:after="0" w:line="216" w:lineRule="auto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______________________ (_____________________________________________)</w:t>
      </w:r>
    </w:p>
    <w:p w:rsidR="00C47F13" w:rsidRPr="0006438C" w:rsidRDefault="00C47F13" w:rsidP="00F14425">
      <w:pPr>
        <w:spacing w:after="0" w:line="216" w:lineRule="auto"/>
        <w:ind w:firstLine="708"/>
        <w:jc w:val="both"/>
        <w:rPr>
          <w:rFonts w:ascii="Times New Roman" w:hAnsi="Times New Roman"/>
        </w:rPr>
      </w:pPr>
      <w:r w:rsidRPr="0006438C">
        <w:rPr>
          <w:rFonts w:ascii="Times New Roman" w:hAnsi="Times New Roman"/>
        </w:rPr>
        <w:t>(подпись специалиста)                                             (фамилия, имя, отчество)</w:t>
      </w:r>
    </w:p>
    <w:p w:rsidR="00C47F13" w:rsidRPr="0006438C" w:rsidRDefault="00C47F13" w:rsidP="00F14425">
      <w:pPr>
        <w:spacing w:before="180" w:after="0" w:line="216" w:lineRule="auto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Контактный телефон: ______________________</w:t>
      </w:r>
    </w:p>
    <w:p w:rsidR="00C47F13" w:rsidRPr="0006438C" w:rsidRDefault="00C47F13" w:rsidP="00F14425">
      <w:pPr>
        <w:spacing w:before="120" w:after="0" w:line="216" w:lineRule="auto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Примечание: 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C47F13" w:rsidRPr="0006438C" w:rsidRDefault="00C47F13" w:rsidP="00F14425">
      <w:pPr>
        <w:spacing w:before="120" w:after="0" w:line="216" w:lineRule="auto"/>
        <w:rPr>
          <w:rFonts w:ascii="Times New Roman" w:hAnsi="Times New Roman"/>
          <w:sz w:val="28"/>
          <w:szCs w:val="28"/>
        </w:rPr>
      </w:pPr>
      <w:r w:rsidRPr="0006438C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47F13" w:rsidRDefault="00C47F13" w:rsidP="00F144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F14425"/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Pr="00046E55" w:rsidRDefault="00C47F13" w:rsidP="006E3AA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046E55">
        <w:rPr>
          <w:rFonts w:ascii="Times New Roman" w:hAnsi="Times New Roman"/>
          <w:sz w:val="28"/>
          <w:szCs w:val="28"/>
        </w:rPr>
        <w:t xml:space="preserve"> № 3</w:t>
      </w:r>
    </w:p>
    <w:p w:rsidR="00C47F13" w:rsidRDefault="00C47F13" w:rsidP="006E3AA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46E55">
        <w:rPr>
          <w:rFonts w:ascii="Times New Roman" w:hAnsi="Times New Roman"/>
          <w:sz w:val="28"/>
          <w:szCs w:val="28"/>
        </w:rPr>
        <w:t>к Административному регламенту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55">
        <w:rPr>
          <w:rFonts w:ascii="Times New Roman" w:hAnsi="Times New Roman"/>
          <w:sz w:val="28"/>
          <w:szCs w:val="28"/>
        </w:rPr>
        <w:t xml:space="preserve"> муниципальной услуги «Предоставление гражданам,</w:t>
      </w:r>
    </w:p>
    <w:p w:rsidR="00C47F13" w:rsidRDefault="00C47F13" w:rsidP="006E3AA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имеющим трех и более детей, в аренду земельных участков </w:t>
      </w:r>
      <w:r w:rsidRPr="00046E5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046E55">
        <w:rPr>
          <w:rFonts w:ascii="Times New Roman" w:hAnsi="Times New Roman"/>
          <w:sz w:val="28"/>
          <w:szCs w:val="28"/>
        </w:rPr>
        <w:t xml:space="preserve">жилищного строительства или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46E55">
        <w:rPr>
          <w:rFonts w:ascii="Times New Roman" w:hAnsi="Times New Roman"/>
          <w:sz w:val="28"/>
          <w:szCs w:val="28"/>
        </w:rPr>
        <w:t>ведения личного подсобного хозяйства»</w:t>
      </w:r>
    </w:p>
    <w:p w:rsidR="00C47F13" w:rsidRPr="00046E55" w:rsidRDefault="00C47F13" w:rsidP="00624BA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F13" w:rsidRPr="006E3AA9" w:rsidRDefault="00C47F13" w:rsidP="006E3AA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6"/>
          <w:szCs w:val="26"/>
        </w:rPr>
      </w:pPr>
      <w:r w:rsidRPr="006E3AA9">
        <w:rPr>
          <w:rFonts w:ascii="Times New Roman" w:hAnsi="Times New Roman"/>
          <w:b/>
          <w:kern w:val="28"/>
          <w:sz w:val="26"/>
          <w:szCs w:val="26"/>
        </w:rPr>
        <w:t>Блок-схема</w:t>
      </w:r>
    </w:p>
    <w:p w:rsidR="00C47F13" w:rsidRPr="006E3AA9" w:rsidRDefault="00C47F13" w:rsidP="006E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3AA9">
        <w:rPr>
          <w:rFonts w:ascii="Times New Roman" w:hAnsi="Times New Roman"/>
          <w:b/>
          <w:sz w:val="26"/>
          <w:szCs w:val="26"/>
        </w:rPr>
        <w:t>предоставлению муниципальной услуги</w:t>
      </w:r>
    </w:p>
    <w:p w:rsidR="00C47F13" w:rsidRPr="006E3AA9" w:rsidRDefault="00C47F13" w:rsidP="006E3A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3AA9">
        <w:rPr>
          <w:rFonts w:ascii="Times New Roman" w:hAnsi="Times New Roman"/>
          <w:b/>
          <w:sz w:val="26"/>
          <w:szCs w:val="26"/>
        </w:rPr>
        <w:t>«Предоставление гражданам, имеющим трех и более детей, в аренду</w:t>
      </w:r>
    </w:p>
    <w:p w:rsidR="00C47F13" w:rsidRPr="006E3AA9" w:rsidRDefault="00C47F13" w:rsidP="006E3A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3AA9">
        <w:rPr>
          <w:rFonts w:ascii="Times New Roman" w:hAnsi="Times New Roman"/>
          <w:b/>
          <w:sz w:val="26"/>
          <w:szCs w:val="26"/>
        </w:rPr>
        <w:t>земельных участков для индивидуального жилищного строительства</w:t>
      </w:r>
    </w:p>
    <w:p w:rsidR="00C47F13" w:rsidRPr="006E3AA9" w:rsidRDefault="00C47F13" w:rsidP="006E3A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3AA9">
        <w:rPr>
          <w:rFonts w:ascii="Times New Roman" w:hAnsi="Times New Roman"/>
          <w:b/>
          <w:sz w:val="26"/>
          <w:szCs w:val="26"/>
        </w:rPr>
        <w:t>или для ведения личного подсобного хозяйства»</w:t>
      </w:r>
    </w:p>
    <w:p w:rsidR="00C47F13" w:rsidRPr="00046E55" w:rsidRDefault="00C47F13" w:rsidP="00046E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.95pt;margin-top:4.6pt;width:107.25pt;height:23.25pt;z-index:251650048">
            <v:textbox style="mso-next-textbox:#_x0000_s1026">
              <w:txbxContent>
                <w:p w:rsidR="00C47F13" w:rsidRPr="000E4D1B" w:rsidRDefault="00C47F13" w:rsidP="00046E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D1B"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C47F13" w:rsidRPr="00046E55" w:rsidRDefault="00C47F13" w:rsidP="00046E55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8.75pt;margin-top:9.35pt;width:0;height:15.5pt;z-index:251651072" o:connectortype="straight">
            <v:stroke endarrow="block"/>
          </v:shape>
        </w:pict>
      </w:r>
    </w:p>
    <w:p w:rsidR="00C47F13" w:rsidRPr="00046E55" w:rsidRDefault="00C47F13" w:rsidP="00046E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7.6pt;margin-top:6.3pt;width:496.35pt;height:34.15pt;z-index:251652096">
            <v:textbox style="mso-next-textbox:#_x0000_s1028">
              <w:txbxContent>
                <w:p w:rsidR="00C47F13" w:rsidRPr="000E4D1B" w:rsidRDefault="00C47F13" w:rsidP="00DB79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0E4D1B">
                    <w:rPr>
                      <w:rStyle w:val="FontStyle53"/>
                      <w:sz w:val="22"/>
                    </w:rPr>
                    <w:t xml:space="preserve">Заявление </w:t>
                  </w:r>
                  <w:r w:rsidRPr="000E4D1B">
                    <w:rPr>
                      <w:rFonts w:ascii="Times New Roman" w:hAnsi="Times New Roman"/>
                      <w:bCs/>
                      <w:spacing w:val="-4"/>
                    </w:rPr>
                    <w:t>о предоставлении земельного участка для индивидуального жилищного строительства</w:t>
                  </w:r>
                  <w:r w:rsidRPr="000E4D1B">
                    <w:rPr>
                      <w:rFonts w:ascii="Times New Roman" w:hAnsi="Times New Roman"/>
                      <w:bCs/>
                    </w:rPr>
                    <w:t xml:space="preserve"> или ведения личного подсобного хозяйства гражданам, имеющим трех и более детей</w:t>
                  </w:r>
                  <w:r w:rsidRPr="000E4D1B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C47F13" w:rsidRPr="00046E55" w:rsidRDefault="00C47F13" w:rsidP="00046E55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47F13" w:rsidRPr="00046E55" w:rsidRDefault="00C47F13" w:rsidP="00046E55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9" style="position:absolute;margin-left:-17.05pt;margin-top:383.5pt;width:511.8pt;height:44.05pt;z-index:251664384">
            <v:textbox style="mso-next-textbox:#_x0000_s1029">
              <w:txbxContent>
                <w:p w:rsidR="00C47F13" w:rsidRPr="00DB791D" w:rsidRDefault="00C47F13" w:rsidP="00DB791D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D1B">
                    <w:rPr>
                      <w:rFonts w:ascii="Times New Roman" w:hAnsi="Times New Roman"/>
                    </w:rPr>
                    <w:t>Выдается заявителю:  постановление, кадастровый паспорт земельного участка, технические условия или уведомление об отказе в предоставлении земельного участка</w:t>
                  </w:r>
                  <w:r w:rsidRPr="00DB791D">
                    <w:rPr>
                      <w:rFonts w:ascii="Times New Roman" w:hAnsi="Times New Roman"/>
                      <w:sz w:val="24"/>
                      <w:szCs w:val="24"/>
                    </w:rPr>
                    <w:t>.(постановление или отказ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32" style="position:absolute;margin-left:333pt;margin-top:369.95pt;width:.05pt;height:17.45pt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04.75pt;margin-top:174.05pt;width:.05pt;height:209.45pt;z-index:25166336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22pt;margin-top:117.85pt;width:0;height:17.05pt;z-index:251660288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margin-left:-7.6pt;margin-top:20.3pt;width:492.55pt;height:21pt;z-index:251654144">
            <v:textbox style="mso-next-textbox:#_x0000_s1033">
              <w:txbxContent>
                <w:p w:rsidR="00C47F13" w:rsidRPr="000E4D1B" w:rsidRDefault="00C47F13" w:rsidP="00046E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D1B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7.6pt;margin-top:54.3pt;width:492.55pt;height:27.85pt;z-index:251655168">
            <v:textbox style="mso-next-textbox:#_x0000_s1034">
              <w:txbxContent>
                <w:p w:rsidR="00C47F13" w:rsidRPr="000E4D1B" w:rsidRDefault="00C47F13" w:rsidP="00046E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D1B">
                    <w:rPr>
                      <w:rFonts w:ascii="Times New Roman" w:hAnsi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margin-left:175.45pt;margin-top:130.25pt;width:313.3pt;height:238.3pt;z-index:251661312">
            <v:textbox style="mso-next-textbox:#_x0000_s1035">
              <w:txbxContent>
                <w:p w:rsidR="00C47F13" w:rsidRPr="000E4D1B" w:rsidRDefault="00C47F13" w:rsidP="00DB7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E4D1B">
                    <w:rPr>
                      <w:rFonts w:ascii="Times New Roman" w:hAnsi="Times New Roman"/>
                    </w:rPr>
                    <w:t xml:space="preserve">- Выполняются в отношении земельного участка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осуществляются мероприятия, необходимые для государственного кадастрового учета такого земельного участка, </w:t>
                  </w:r>
                </w:p>
                <w:p w:rsidR="00C47F13" w:rsidRPr="000E4D1B" w:rsidRDefault="00C47F13" w:rsidP="00DB7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E4D1B">
                    <w:rPr>
                      <w:rFonts w:ascii="Times New Roman" w:hAnsi="Times New Roman"/>
                    </w:rPr>
                    <w:t xml:space="preserve">- определяется вид разрешенного использования земельного участка, </w:t>
                  </w:r>
                </w:p>
                <w:p w:rsidR="00C47F13" w:rsidRPr="000E4D1B" w:rsidRDefault="00C47F13" w:rsidP="00DB7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E4D1B">
                    <w:rPr>
                      <w:rFonts w:ascii="Times New Roman" w:hAnsi="Times New Roman"/>
                    </w:rPr>
                    <w:t>- определяются технические условия подключения (технологического присоединения) объектов к сетям инженерно-технического обеспечения и плата за подключение (технологическое присоединение) объектов к сетям инженерно-технического обеспечения,</w:t>
                  </w:r>
                </w:p>
                <w:p w:rsidR="00C47F13" w:rsidRPr="000E4D1B" w:rsidRDefault="00C47F13" w:rsidP="00DB7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E4D1B">
                    <w:rPr>
                      <w:rFonts w:ascii="Times New Roman" w:hAnsi="Times New Roman"/>
                    </w:rPr>
                    <w:t>- после формирования земельного участка подготавливается проект постановления Администрации о  бесплатном предоставлении</w:t>
                  </w:r>
                  <w:r w:rsidRPr="00235F44">
                    <w:rPr>
                      <w:sz w:val="24"/>
                      <w:szCs w:val="24"/>
                    </w:rPr>
                    <w:t xml:space="preserve"> </w:t>
                  </w:r>
                  <w:r w:rsidRPr="000E4D1B">
                    <w:rPr>
                      <w:rFonts w:ascii="Times New Roman" w:hAnsi="Times New Roman"/>
                    </w:rPr>
                    <w:t>земельного участка в общую долевую</w:t>
                  </w:r>
                  <w:r w:rsidRPr="00235F44">
                    <w:rPr>
                      <w:sz w:val="24"/>
                      <w:szCs w:val="24"/>
                    </w:rPr>
                    <w:t xml:space="preserve"> </w:t>
                  </w:r>
                  <w:r w:rsidRPr="000E4D1B">
                    <w:rPr>
                      <w:rFonts w:ascii="Times New Roman" w:hAnsi="Times New Roman"/>
                    </w:rPr>
                    <w:t>собственность заявителя (заявителей) и его (их) детей</w:t>
                  </w:r>
                </w:p>
                <w:p w:rsidR="00C47F13" w:rsidRPr="000E4D1B" w:rsidRDefault="00C47F13" w:rsidP="00046E5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47F13" w:rsidRDefault="00C47F13" w:rsidP="00046E5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7F13" w:rsidRDefault="00C47F13" w:rsidP="00046E5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7F13" w:rsidRDefault="00C47F13" w:rsidP="00046E5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7F13" w:rsidRDefault="00C47F13" w:rsidP="00046E5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7F13" w:rsidRDefault="00C47F13" w:rsidP="00046E55">
                  <w:pPr>
                    <w:jc w:val="center"/>
                    <w:rPr>
                      <w:sz w:val="24"/>
                      <w:szCs w:val="24"/>
                    </w:rPr>
                  </w:pPr>
                  <w:r w:rsidRPr="009957E2">
                    <w:rPr>
                      <w:sz w:val="24"/>
                      <w:szCs w:val="24"/>
                    </w:rPr>
                    <w:t>Подготавливается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47F13" w:rsidRDefault="00C47F13" w:rsidP="00046E5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9957E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распоряжение с присвоением регистрационного номера в очереди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6" type="#_x0000_t202" style="position:absolute;margin-left:-7.6pt;margin-top:134.9pt;width:172.2pt;height:39.15pt;z-index:251658240">
            <v:textbox style="mso-next-textbox:#_x0000_s1036">
              <w:txbxContent>
                <w:p w:rsidR="00C47F13" w:rsidRPr="000E4D1B" w:rsidRDefault="00C47F13" w:rsidP="00046E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D1B">
                    <w:rPr>
                      <w:rFonts w:ascii="Times New Roman" w:hAnsi="Times New Roman"/>
                    </w:rPr>
                    <w:t>Письменный</w:t>
                  </w:r>
                  <w:r w:rsidRPr="000E4D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346.85pt;margin-top:117.85pt;width:0;height:12.4pt;z-index:251662336" o:connectortype="straight">
            <v:stroke endarrow="block"/>
          </v:shape>
        </w:pict>
      </w:r>
      <w:r>
        <w:rPr>
          <w:noProof/>
        </w:rPr>
        <w:pict>
          <v:shape id="_x0000_s1038" type="#_x0000_t202" style="position:absolute;margin-left:-7.6pt;margin-top:95.3pt;width:496.35pt;height:22.55pt;z-index:251659264">
            <v:textbox style="mso-next-textbox:#_x0000_s1038">
              <w:txbxContent>
                <w:p w:rsidR="00C47F13" w:rsidRPr="000E4D1B" w:rsidRDefault="00C47F13" w:rsidP="00046E55">
                  <w:pPr>
                    <w:jc w:val="center"/>
                    <w:rPr>
                      <w:rFonts w:ascii="Times New Roman" w:hAnsi="Times New Roman"/>
                    </w:rPr>
                  </w:pPr>
                  <w:r w:rsidRPr="000E4D1B">
                    <w:rPr>
                      <w:rFonts w:ascii="Times New Roman" w:hAnsi="Times New Roman"/>
                    </w:rPr>
                    <w:t>Проводится правовая экспертиза, согласовываются документы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248.8pt;margin-top:82.15pt;width:0;height:13.15pt;z-index:25165721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248.7pt;margin-top:41.3pt;width:0;height:13pt;z-index:25165619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248.75pt;margin-top:3.45pt;width:.05pt;height:16.85pt;z-index:251653120" o:connectortype="straight">
            <v:stroke endarrow="block"/>
          </v:shape>
        </w:pict>
      </w:r>
    </w:p>
    <w:sectPr w:rsidR="00C47F13" w:rsidRPr="00046E55" w:rsidSect="00F21983">
      <w:headerReference w:type="even" r:id="rId11"/>
      <w:headerReference w:type="default" r:id="rId12"/>
      <w:headerReference w:type="first" r:id="rId13"/>
      <w:pgSz w:w="11907" w:h="16834" w:code="9"/>
      <w:pgMar w:top="1235" w:right="567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F13" w:rsidRDefault="00C47F13" w:rsidP="00E016E2">
      <w:pPr>
        <w:spacing w:after="0" w:line="240" w:lineRule="auto"/>
      </w:pPr>
      <w:r>
        <w:separator/>
      </w:r>
    </w:p>
  </w:endnote>
  <w:endnote w:type="continuationSeparator" w:id="1">
    <w:p w:rsidR="00C47F13" w:rsidRDefault="00C47F13" w:rsidP="00E0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F13" w:rsidRDefault="00C47F13" w:rsidP="00E016E2">
      <w:pPr>
        <w:spacing w:after="0" w:line="240" w:lineRule="auto"/>
      </w:pPr>
      <w:r>
        <w:separator/>
      </w:r>
    </w:p>
  </w:footnote>
  <w:footnote w:type="continuationSeparator" w:id="1">
    <w:p w:rsidR="00C47F13" w:rsidRDefault="00C47F13" w:rsidP="00E0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13" w:rsidRDefault="00C47F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F13" w:rsidRDefault="00C47F1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13" w:rsidRDefault="00C47F13">
    <w:pPr>
      <w:pStyle w:val="Header"/>
      <w:jc w:val="center"/>
    </w:pPr>
  </w:p>
  <w:p w:rsidR="00C47F13" w:rsidRDefault="00C47F13">
    <w:pPr>
      <w:pStyle w:val="Header"/>
      <w:jc w:val="center"/>
    </w:pPr>
    <w:fldSimple w:instr=" PAGE   \* MERGEFORMAT ">
      <w:r>
        <w:rPr>
          <w:noProof/>
        </w:rPr>
        <w:t>15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13" w:rsidRDefault="00C47F13">
    <w:pPr>
      <w:pStyle w:val="Header"/>
    </w:pPr>
  </w:p>
  <w:p w:rsidR="00C47F13" w:rsidRDefault="00C47F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E55"/>
    <w:rsid w:val="00015C01"/>
    <w:rsid w:val="00046E55"/>
    <w:rsid w:val="000506AE"/>
    <w:rsid w:val="000576FB"/>
    <w:rsid w:val="0006438C"/>
    <w:rsid w:val="0009633F"/>
    <w:rsid w:val="000D39EF"/>
    <w:rsid w:val="000E4D1B"/>
    <w:rsid w:val="00187B0D"/>
    <w:rsid w:val="001A509E"/>
    <w:rsid w:val="001F2FF4"/>
    <w:rsid w:val="00225A80"/>
    <w:rsid w:val="00235F44"/>
    <w:rsid w:val="00270A34"/>
    <w:rsid w:val="002C5B56"/>
    <w:rsid w:val="002F5337"/>
    <w:rsid w:val="00361653"/>
    <w:rsid w:val="003F6C18"/>
    <w:rsid w:val="00432F8C"/>
    <w:rsid w:val="004D2C80"/>
    <w:rsid w:val="00550D3A"/>
    <w:rsid w:val="005675A9"/>
    <w:rsid w:val="0058777F"/>
    <w:rsid w:val="00590AE8"/>
    <w:rsid w:val="00624BA2"/>
    <w:rsid w:val="00645916"/>
    <w:rsid w:val="006E3AA9"/>
    <w:rsid w:val="007462DF"/>
    <w:rsid w:val="00773017"/>
    <w:rsid w:val="007A6E4A"/>
    <w:rsid w:val="007C17CF"/>
    <w:rsid w:val="007C1B83"/>
    <w:rsid w:val="00802E0E"/>
    <w:rsid w:val="008A5F55"/>
    <w:rsid w:val="008F5FF1"/>
    <w:rsid w:val="0092277F"/>
    <w:rsid w:val="009957E2"/>
    <w:rsid w:val="00A1245F"/>
    <w:rsid w:val="00A359CD"/>
    <w:rsid w:val="00A77C93"/>
    <w:rsid w:val="00A85601"/>
    <w:rsid w:val="00AE237D"/>
    <w:rsid w:val="00AF178B"/>
    <w:rsid w:val="00B378A1"/>
    <w:rsid w:val="00B8600C"/>
    <w:rsid w:val="00BB2EC1"/>
    <w:rsid w:val="00C34269"/>
    <w:rsid w:val="00C47F13"/>
    <w:rsid w:val="00C97908"/>
    <w:rsid w:val="00CA09D0"/>
    <w:rsid w:val="00D10264"/>
    <w:rsid w:val="00D43BA3"/>
    <w:rsid w:val="00DA5FD6"/>
    <w:rsid w:val="00DB3F03"/>
    <w:rsid w:val="00DB791D"/>
    <w:rsid w:val="00E016E2"/>
    <w:rsid w:val="00EA6593"/>
    <w:rsid w:val="00EB3889"/>
    <w:rsid w:val="00EF1AB7"/>
    <w:rsid w:val="00F14425"/>
    <w:rsid w:val="00F21983"/>
    <w:rsid w:val="00F44A17"/>
    <w:rsid w:val="00FD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6E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6E5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46E55"/>
    <w:rPr>
      <w:rFonts w:cs="Times New Roman"/>
    </w:rPr>
  </w:style>
  <w:style w:type="character" w:customStyle="1" w:styleId="FontStyle53">
    <w:name w:val="Font Style53"/>
    <w:uiPriority w:val="99"/>
    <w:rsid w:val="00046E55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04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616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B2EC1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06438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438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0643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4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3BA3"/>
    <w:rPr>
      <w:rFonts w:cs="Times New Roman"/>
    </w:rPr>
  </w:style>
  <w:style w:type="character" w:styleId="Hyperlink">
    <w:name w:val="Hyperlink"/>
    <w:basedOn w:val="DefaultParagraphFont"/>
    <w:uiPriority w:val="99"/>
    <w:rsid w:val="001A509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44A17"/>
    <w:pPr>
      <w:spacing w:after="12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4A17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44A1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44A17"/>
    <w:rPr>
      <w:rFonts w:ascii="Times New Roman" w:hAnsi="Times New Roman" w:cs="Times New Roman"/>
      <w:b/>
      <w:sz w:val="20"/>
      <w:szCs w:val="20"/>
    </w:rPr>
  </w:style>
  <w:style w:type="paragraph" w:customStyle="1" w:styleId="1">
    <w:name w:val="Текст1"/>
    <w:basedOn w:val="Normal"/>
    <w:uiPriority w:val="99"/>
    <w:rsid w:val="00F44A17"/>
    <w:pPr>
      <w:spacing w:after="0" w:line="240" w:lineRule="auto"/>
    </w:pPr>
    <w:rPr>
      <w:rFonts w:ascii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C9CCF18EE490071CB86931CC58B062F60D3716F3CFB34C5E42F0761M9c5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link&#1072;adm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6C9CCF18EE490071CB86931CC58B062F60D3716F3CFB34C5E42F0761M9c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9B3CD078380C8E3E185902F9352D02817FC0A95F86C595B102A2D8BF6AE832AC33945I0M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608</TotalTime>
  <Pages>15</Pages>
  <Words>4458</Words>
  <Characters>25415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19</cp:revision>
  <dcterms:created xsi:type="dcterms:W3CDTF">2015-05-14T03:42:00Z</dcterms:created>
  <dcterms:modified xsi:type="dcterms:W3CDTF">2016-05-26T11:28:00Z</dcterms:modified>
</cp:coreProperties>
</file>