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C5" w:rsidRDefault="008224C5" w:rsidP="005A5A08">
      <w:pPr>
        <w:pStyle w:val="ConsPlusTitle"/>
        <w:widowControl/>
        <w:jc w:val="center"/>
      </w:pPr>
      <w:r>
        <w:t>АДМИНИСТРАЦИЯ</w:t>
      </w:r>
      <w:r w:rsidRPr="005E15BE">
        <w:t xml:space="preserve"> </w:t>
      </w:r>
      <w:r>
        <w:t>ИЛЬИНСКОГО СЕЛЬСКОГО ПОСЕЛЕНИЯ</w:t>
      </w:r>
    </w:p>
    <w:p w:rsidR="008224C5" w:rsidRDefault="008224C5" w:rsidP="005A5A08">
      <w:pPr>
        <w:pStyle w:val="ConsPlusTitle"/>
        <w:widowControl/>
        <w:jc w:val="center"/>
      </w:pPr>
      <w:r>
        <w:t>НОВОПОКРОВСКОГО</w:t>
      </w:r>
      <w:r w:rsidRPr="005E15BE">
        <w:t xml:space="preserve"> РАЙОН</w:t>
      </w:r>
      <w:r>
        <w:t>А</w:t>
      </w:r>
    </w:p>
    <w:p w:rsidR="008224C5" w:rsidRDefault="008224C5" w:rsidP="005A5A08">
      <w:pPr>
        <w:pStyle w:val="ConsPlusTitle"/>
        <w:widowControl/>
        <w:jc w:val="center"/>
      </w:pPr>
    </w:p>
    <w:p w:rsidR="008224C5" w:rsidRDefault="008224C5" w:rsidP="005A5A08">
      <w:pPr>
        <w:pStyle w:val="ConsPlusTitle"/>
        <w:widowControl/>
        <w:jc w:val="center"/>
      </w:pPr>
      <w:r>
        <w:t>ПОСТАНОВЛЕНИЕ</w:t>
      </w:r>
    </w:p>
    <w:p w:rsidR="008224C5" w:rsidRPr="00782327" w:rsidRDefault="008224C5" w:rsidP="005A5A08">
      <w:pPr>
        <w:pStyle w:val="ConsPlusTitle"/>
        <w:widowControl/>
        <w:jc w:val="center"/>
        <w:outlineLvl w:val="0"/>
      </w:pPr>
    </w:p>
    <w:p w:rsidR="008224C5" w:rsidRDefault="008224C5" w:rsidP="005A5A08">
      <w:pPr>
        <w:tabs>
          <w:tab w:val="left" w:pos="5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107</w:t>
      </w:r>
    </w:p>
    <w:p w:rsidR="008224C5" w:rsidRDefault="008224C5" w:rsidP="005A5A08">
      <w:pPr>
        <w:tabs>
          <w:tab w:val="left" w:pos="56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</w:t>
      </w:r>
      <w:r w:rsidRPr="00782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Ильинская</w:t>
      </w:r>
    </w:p>
    <w:p w:rsidR="008224C5" w:rsidRPr="005A5A08" w:rsidRDefault="008224C5" w:rsidP="005A5A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5A5A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4C5" w:rsidRPr="00DF0651" w:rsidRDefault="008224C5" w:rsidP="00DF065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0651">
        <w:rPr>
          <w:rFonts w:ascii="Times New Roman" w:hAnsi="Times New Roman"/>
          <w:b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Ильинского сельского поселения Новопокровского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24C5" w:rsidRDefault="008224C5" w:rsidP="00DF0651">
      <w:pPr>
        <w:ind w:left="4678"/>
        <w:rPr>
          <w:rFonts w:ascii="Times New Roman" w:hAnsi="Times New Roman"/>
          <w:sz w:val="28"/>
          <w:szCs w:val="28"/>
        </w:rPr>
      </w:pPr>
    </w:p>
    <w:p w:rsidR="008224C5" w:rsidRDefault="008224C5" w:rsidP="00DF06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C95B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Ильинского сельского поселения, администрация Ильинского сельского поселения п о с т а н о в л я е т:</w:t>
      </w:r>
    </w:p>
    <w:p w:rsidR="008224C5" w:rsidRDefault="008224C5" w:rsidP="00C95B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A623D1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сообщения лицами, замещающими должности муниципальной службы в администрации Ильинского сельского поселения Новопокровского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</w:p>
    <w:p w:rsidR="008224C5" w:rsidRDefault="008224C5" w:rsidP="00A623D1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224C5" w:rsidRDefault="008224C5" w:rsidP="00A623D1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8224C5" w:rsidRDefault="008224C5" w:rsidP="00D568F0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D568F0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D568F0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6E7FF8">
      <w:pPr>
        <w:pStyle w:val="ListParagraph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224C5" w:rsidRDefault="008224C5" w:rsidP="006E7FF8">
      <w:pPr>
        <w:pStyle w:val="ListParagraph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8224C5" w:rsidRPr="00A623D1" w:rsidRDefault="008224C5" w:rsidP="006E7FF8">
      <w:pPr>
        <w:pStyle w:val="ListParagraph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Ю.М.Ревякин</w:t>
      </w:r>
    </w:p>
    <w:p w:rsidR="008224C5" w:rsidRDefault="008224C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224C5" w:rsidRPr="00DF0651" w:rsidRDefault="008224C5" w:rsidP="006E7FF8">
      <w:pPr>
        <w:ind w:left="5103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ПРИЛОЖЕНИЕ</w:t>
      </w:r>
    </w:p>
    <w:p w:rsidR="008224C5" w:rsidRPr="00DF0651" w:rsidRDefault="008224C5" w:rsidP="006E7FF8">
      <w:pPr>
        <w:ind w:left="5103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УТВЕРДЕНО</w:t>
      </w:r>
    </w:p>
    <w:p w:rsidR="008224C5" w:rsidRPr="00DF0651" w:rsidRDefault="008224C5" w:rsidP="006E7FF8">
      <w:pPr>
        <w:ind w:left="5103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8224C5" w:rsidRPr="00DF0651" w:rsidRDefault="008224C5" w:rsidP="00DF0651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от 19.05.2016 № 107</w:t>
      </w: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Pr="00DF0651" w:rsidRDefault="008224C5" w:rsidP="00DF0651">
      <w:pPr>
        <w:jc w:val="center"/>
        <w:rPr>
          <w:rFonts w:ascii="Times New Roman" w:hAnsi="Times New Roman"/>
          <w:b/>
          <w:sz w:val="28"/>
          <w:szCs w:val="28"/>
        </w:rPr>
      </w:pPr>
      <w:r w:rsidRPr="00DF0651">
        <w:rPr>
          <w:rFonts w:ascii="Times New Roman" w:hAnsi="Times New Roman"/>
          <w:b/>
          <w:sz w:val="28"/>
          <w:szCs w:val="28"/>
        </w:rPr>
        <w:t>ПОЛОЖЕНИЕ</w:t>
      </w:r>
    </w:p>
    <w:p w:rsidR="008224C5" w:rsidRPr="00DF0651" w:rsidRDefault="008224C5" w:rsidP="00DF0651">
      <w:pPr>
        <w:jc w:val="center"/>
        <w:rPr>
          <w:rFonts w:ascii="Times New Roman" w:hAnsi="Times New Roman"/>
          <w:b/>
          <w:sz w:val="28"/>
          <w:szCs w:val="28"/>
        </w:rPr>
      </w:pPr>
      <w:r w:rsidRPr="00DF0651">
        <w:rPr>
          <w:rFonts w:ascii="Times New Roman" w:hAnsi="Times New Roman"/>
          <w:b/>
          <w:sz w:val="28"/>
          <w:szCs w:val="28"/>
        </w:rPr>
        <w:t>о порядке сообщения лицами, замещающими должности муниципальной</w:t>
      </w:r>
    </w:p>
    <w:p w:rsidR="008224C5" w:rsidRPr="00DF0651" w:rsidRDefault="008224C5" w:rsidP="00DF0651">
      <w:pPr>
        <w:jc w:val="center"/>
        <w:rPr>
          <w:rFonts w:ascii="Times New Roman" w:hAnsi="Times New Roman"/>
          <w:b/>
          <w:sz w:val="28"/>
          <w:szCs w:val="28"/>
        </w:rPr>
      </w:pPr>
      <w:r w:rsidRPr="00DF0651">
        <w:rPr>
          <w:rFonts w:ascii="Times New Roman" w:hAnsi="Times New Roman"/>
          <w:b/>
          <w:sz w:val="28"/>
          <w:szCs w:val="28"/>
        </w:rPr>
        <w:t>службы в администрации Ильинского сельского поселения Новопокровского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Pr="00D568F0" w:rsidRDefault="008224C5" w:rsidP="00D568F0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8F0">
        <w:rPr>
          <w:rFonts w:ascii="Times New Roman" w:hAnsi="Times New Roman"/>
          <w:sz w:val="28"/>
          <w:szCs w:val="28"/>
        </w:rPr>
        <w:t>Настоящим Положением определяется порядок сообщения лицами, замещающими должности муниципальной службы в администрации Ильинского сельского поселения Новопокровского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24C5" w:rsidRPr="00D568F0" w:rsidRDefault="008224C5" w:rsidP="00D568F0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8F0">
        <w:rPr>
          <w:rFonts w:ascii="Times New Roman" w:hAnsi="Times New Roman"/>
          <w:sz w:val="28"/>
          <w:szCs w:val="28"/>
        </w:rPr>
        <w:t>Лица, замещающие должности муниципальной службы в администрации Ильинского сельского поселения Новопокровского района обязаны в соответствии с законодательством Российской Федерации о противодействии коррупции сообщать главе Ильинского сельского поселения Новопокровского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224C5" w:rsidRPr="00DF0651" w:rsidRDefault="008224C5" w:rsidP="00DF0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к настоящему Положению (далее - уведомление).</w:t>
      </w:r>
    </w:p>
    <w:p w:rsidR="008224C5" w:rsidRPr="00F6507C" w:rsidRDefault="008224C5" w:rsidP="00F6507C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07C">
        <w:rPr>
          <w:rFonts w:ascii="Times New Roman" w:hAnsi="Times New Roman"/>
          <w:sz w:val="28"/>
          <w:szCs w:val="28"/>
        </w:rPr>
        <w:t>Уведомление рассматривается должностными лицами администрации Ильинского сельского поселения Новопокровского района, ответственными за работу по профилактике коррупционных и иных правонарушений (далее - должностные лица), которые осуществляют подготовку мотивированного заключения по результатам рассмотрения уведомления.</w:t>
      </w:r>
    </w:p>
    <w:p w:rsidR="008224C5" w:rsidRPr="00F6507C" w:rsidRDefault="008224C5" w:rsidP="00F6507C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07C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уведомления должностные лица имеют право проводить собеседование с муниципальным служащим, представившим уведомление, получать от него письменные пояснения, глава Ильинского сельского поселения Новопокровского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224C5" w:rsidRPr="00F6507C" w:rsidRDefault="008224C5" w:rsidP="00F6507C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07C">
        <w:rPr>
          <w:rFonts w:ascii="Times New Roman" w:hAnsi="Times New Roman"/>
          <w:sz w:val="28"/>
          <w:szCs w:val="28"/>
        </w:rPr>
        <w:t>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Ильинского сельского поселения Новопокровского района. В случае направления запросов уведомление, мотивированное заключение и другие материалы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Ильинского сельского поселения Новопокровского района в течение 45 дней со дня поступления уведомления. Указанный срок может быть продлен, но не более чем на 30 дней.</w:t>
      </w:r>
    </w:p>
    <w:p w:rsidR="008224C5" w:rsidRPr="00DF0651" w:rsidRDefault="008224C5" w:rsidP="00F650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F0651">
        <w:rPr>
          <w:rFonts w:ascii="Times New Roman" w:hAnsi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на муниципальной службе в администрации Ильинского сельского поселения Новопокровского района по результатам рассмотрения уведомлений принимается одно из следующих решений:</w:t>
      </w:r>
    </w:p>
    <w:p w:rsidR="008224C5" w:rsidRPr="00DF0651" w:rsidRDefault="008224C5" w:rsidP="00DF0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а)</w:t>
      </w:r>
      <w:r w:rsidRPr="00DF0651">
        <w:rPr>
          <w:rFonts w:ascii="Times New Roman" w:hAnsi="Times New Roman"/>
          <w:sz w:val="28"/>
          <w:szCs w:val="28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8224C5" w:rsidRPr="00DF0651" w:rsidRDefault="008224C5" w:rsidP="00DF0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б)</w:t>
      </w:r>
      <w:r w:rsidRPr="00DF0651">
        <w:rPr>
          <w:rFonts w:ascii="Times New Roman" w:hAnsi="Times New Roman"/>
          <w:sz w:val="28"/>
          <w:szCs w:val="28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24C5" w:rsidRPr="00DF0651" w:rsidRDefault="008224C5" w:rsidP="00DF0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в)</w:t>
      </w:r>
      <w:r w:rsidRPr="00DF0651">
        <w:rPr>
          <w:rFonts w:ascii="Times New Roman" w:hAnsi="Times New Roman"/>
          <w:sz w:val="28"/>
          <w:szCs w:val="28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8224C5" w:rsidRPr="00DF0651" w:rsidRDefault="008224C5" w:rsidP="00DF06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0651">
        <w:rPr>
          <w:rFonts w:ascii="Times New Roman" w:hAnsi="Times New Roman"/>
          <w:sz w:val="28"/>
          <w:szCs w:val="28"/>
        </w:rPr>
        <w:t>В случае принятия решения, предусмотренного подпунктом "б" пункта 6 настоящего Положения, в соответствии с законодательством Российской Федерации комиссия по соблюдению требований к служебному поведению и урегулированию конфликта интересов на муниципальной службе в администрации Ильинского сельского поселения Новопокровского района рекомендует муниципальному служащему, направившему уведомление, и (или) главе сельского поселения Новопокровского района принять меры по урегулированию конфликта интересов или по недопущению его возникновения.</w:t>
      </w:r>
    </w:p>
    <w:p w:rsidR="008224C5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 xml:space="preserve">Начальник отдала по общим вопросам </w:t>
      </w: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 xml:space="preserve">и работе с депутатами, </w:t>
      </w: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</w:p>
    <w:p w:rsidR="008224C5" w:rsidRPr="00DF0651" w:rsidRDefault="008224C5" w:rsidP="00DF0651">
      <w:pPr>
        <w:jc w:val="both"/>
        <w:rPr>
          <w:rFonts w:ascii="Times New Roman" w:hAnsi="Times New Roman"/>
          <w:sz w:val="28"/>
          <w:szCs w:val="28"/>
        </w:rPr>
      </w:pPr>
      <w:r w:rsidRPr="00DF0651">
        <w:rPr>
          <w:rFonts w:ascii="Times New Roman" w:hAnsi="Times New Roman"/>
          <w:sz w:val="28"/>
          <w:szCs w:val="28"/>
        </w:rPr>
        <w:t>Ильинского сельского поселения</w:t>
      </w:r>
      <w:r w:rsidRPr="00DF0651">
        <w:rPr>
          <w:rFonts w:ascii="Times New Roman" w:hAnsi="Times New Roman"/>
          <w:sz w:val="28"/>
          <w:szCs w:val="28"/>
        </w:rPr>
        <w:tab/>
      </w:r>
      <w:r w:rsidRPr="00DF0651">
        <w:rPr>
          <w:rFonts w:ascii="Times New Roman" w:hAnsi="Times New Roman"/>
          <w:sz w:val="28"/>
          <w:szCs w:val="28"/>
        </w:rPr>
        <w:tab/>
      </w:r>
      <w:r w:rsidRPr="00DF06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0651">
        <w:rPr>
          <w:rFonts w:ascii="Times New Roman" w:hAnsi="Times New Roman"/>
          <w:sz w:val="28"/>
          <w:szCs w:val="28"/>
        </w:rPr>
        <w:tab/>
        <w:t>Н.Н. Кулинич</w:t>
      </w:r>
    </w:p>
    <w:sectPr w:rsidR="008224C5" w:rsidRPr="00DF065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A5A"/>
    <w:multiLevelType w:val="hybridMultilevel"/>
    <w:tmpl w:val="F89C2BDC"/>
    <w:lvl w:ilvl="0" w:tplc="97D08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2B506F"/>
    <w:multiLevelType w:val="multilevel"/>
    <w:tmpl w:val="2B10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210B37"/>
    <w:multiLevelType w:val="hybridMultilevel"/>
    <w:tmpl w:val="7F0A2590"/>
    <w:lvl w:ilvl="0" w:tplc="4DBC84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9EA0214"/>
    <w:multiLevelType w:val="hybridMultilevel"/>
    <w:tmpl w:val="86F26B06"/>
    <w:lvl w:ilvl="0" w:tplc="0694D4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A08"/>
    <w:rsid w:val="00042719"/>
    <w:rsid w:val="00164EFF"/>
    <w:rsid w:val="002333B5"/>
    <w:rsid w:val="002F7EA4"/>
    <w:rsid w:val="003C7330"/>
    <w:rsid w:val="005223D2"/>
    <w:rsid w:val="005A5A08"/>
    <w:rsid w:val="005D4CD9"/>
    <w:rsid w:val="005E15BE"/>
    <w:rsid w:val="005F0F60"/>
    <w:rsid w:val="00622645"/>
    <w:rsid w:val="006A4543"/>
    <w:rsid w:val="006E7FF8"/>
    <w:rsid w:val="0072124F"/>
    <w:rsid w:val="00750863"/>
    <w:rsid w:val="00782327"/>
    <w:rsid w:val="008224C5"/>
    <w:rsid w:val="00877131"/>
    <w:rsid w:val="00912A41"/>
    <w:rsid w:val="00A623D1"/>
    <w:rsid w:val="00C95BDE"/>
    <w:rsid w:val="00CD59A0"/>
    <w:rsid w:val="00D318DD"/>
    <w:rsid w:val="00D568F0"/>
    <w:rsid w:val="00D61D71"/>
    <w:rsid w:val="00DF0651"/>
    <w:rsid w:val="00F6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0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6C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5A5A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A5A08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A5A08"/>
    <w:pPr>
      <w:widowControl w:val="0"/>
      <w:shd w:val="clear" w:color="auto" w:fill="FFFFFF"/>
      <w:spacing w:after="420" w:line="240" w:lineRule="atLeast"/>
      <w:ind w:hanging="880"/>
    </w:pPr>
    <w:rPr>
      <w:rFonts w:ascii="Times New Roman" w:eastAsia="Times New Roman" w:hAnsi="Times New Roman"/>
      <w:spacing w:val="10"/>
    </w:rPr>
  </w:style>
  <w:style w:type="paragraph" w:styleId="ListParagraph">
    <w:name w:val="List Paragraph"/>
    <w:basedOn w:val="Normal"/>
    <w:uiPriority w:val="99"/>
    <w:qFormat/>
    <w:rsid w:val="00A62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3</Pages>
  <Words>925</Words>
  <Characters>5277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2016-05-27T10:23:00Z</dcterms:created>
  <dcterms:modified xsi:type="dcterms:W3CDTF">2016-06-02T11:21:00Z</dcterms:modified>
</cp:coreProperties>
</file>