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F" w:rsidRDefault="004B61CF" w:rsidP="00455DF3">
      <w:pPr>
        <w:pStyle w:val="ConsPlusTitle"/>
        <w:widowControl/>
        <w:jc w:val="center"/>
      </w:pPr>
      <w:r>
        <w:t>АДМИНИСТРАЦИЯ ИЛЬИНСКОГО СЕЛЬСКОГО ПОСЕЛЕНИЯ</w:t>
      </w:r>
    </w:p>
    <w:p w:rsidR="004B61CF" w:rsidRDefault="004B61CF" w:rsidP="00455DF3">
      <w:pPr>
        <w:pStyle w:val="ConsPlusTitle"/>
        <w:widowControl/>
        <w:jc w:val="center"/>
      </w:pPr>
      <w:r>
        <w:t>НОВОПОКРОВСКОГО РАЙОНА</w:t>
      </w:r>
    </w:p>
    <w:p w:rsidR="004B61CF" w:rsidRDefault="004B61CF" w:rsidP="00455DF3">
      <w:pPr>
        <w:pStyle w:val="ConsPlusTitle"/>
        <w:widowControl/>
        <w:jc w:val="center"/>
      </w:pPr>
    </w:p>
    <w:p w:rsidR="004B61CF" w:rsidRDefault="004B61CF" w:rsidP="00455DF3">
      <w:pPr>
        <w:pStyle w:val="ConsPlusTitle"/>
        <w:widowControl/>
        <w:jc w:val="center"/>
      </w:pPr>
      <w:r>
        <w:t>ПОСТАНОВЛЕНИЕ</w:t>
      </w:r>
    </w:p>
    <w:p w:rsidR="004B61CF" w:rsidRPr="00897D81" w:rsidRDefault="004B61CF" w:rsidP="00455DF3">
      <w:pPr>
        <w:pStyle w:val="ConsPlusTitle"/>
        <w:widowControl/>
      </w:pPr>
    </w:p>
    <w:p w:rsidR="004B61CF" w:rsidRPr="006C5BC7" w:rsidRDefault="004B61CF" w:rsidP="00455DF3">
      <w:pPr>
        <w:pStyle w:val="ConsPlusTitle"/>
        <w:widowControl/>
        <w:jc w:val="center"/>
        <w:rPr>
          <w:b w:val="0"/>
        </w:rPr>
      </w:pPr>
      <w:r>
        <w:rPr>
          <w:b w:val="0"/>
        </w:rPr>
        <w:t>от 19 мая 2016 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106</w:t>
      </w:r>
    </w:p>
    <w:p w:rsidR="004B61CF" w:rsidRDefault="004B61CF" w:rsidP="00455DF3">
      <w:pPr>
        <w:spacing w:after="0" w:line="240" w:lineRule="auto"/>
        <w:jc w:val="center"/>
      </w:pPr>
      <w:r>
        <w:t>стани</w:t>
      </w:r>
      <w:r w:rsidRPr="001903AC">
        <w:t>ца Ильинская</w:t>
      </w:r>
    </w:p>
    <w:p w:rsidR="004B61CF" w:rsidRDefault="004B61CF" w:rsidP="00455DF3">
      <w:pPr>
        <w:pStyle w:val="ConsPlusTitle"/>
        <w:widowControl/>
        <w:jc w:val="center"/>
      </w:pPr>
    </w:p>
    <w:p w:rsidR="004B61CF" w:rsidRDefault="004B61CF" w:rsidP="00455DF3">
      <w:pPr>
        <w:pStyle w:val="ConsPlusTitle"/>
        <w:widowControl/>
        <w:jc w:val="center"/>
      </w:pPr>
    </w:p>
    <w:p w:rsidR="004B61CF" w:rsidRDefault="004B61CF" w:rsidP="00455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>
        <w:rPr>
          <w:b/>
        </w:rPr>
        <w:t>О внесении изменений в постановление администрации Ильинского сельского поселения Новопокровского района от 17 октября 2014 года  № 124 «</w:t>
      </w:r>
      <w:r w:rsidRPr="00811FB7">
        <w:rPr>
          <w:b/>
        </w:rPr>
        <w:t xml:space="preserve">Об утверждении </w:t>
      </w:r>
      <w:r w:rsidRPr="00811FB7">
        <w:rPr>
          <w:b/>
          <w:lang w:eastAsia="ru-RU"/>
        </w:rPr>
        <w:t xml:space="preserve">квалификационных требований </w:t>
      </w:r>
    </w:p>
    <w:p w:rsidR="004B61CF" w:rsidRPr="00811FB7" w:rsidRDefault="004B61CF" w:rsidP="00455D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 должностей муниципальной службы</w:t>
      </w:r>
      <w:r>
        <w:rPr>
          <w:b/>
          <w:lang w:eastAsia="ru-RU"/>
        </w:rPr>
        <w:t xml:space="preserve"> в</w:t>
      </w:r>
    </w:p>
    <w:p w:rsidR="004B61CF" w:rsidRDefault="004B61CF" w:rsidP="00455DF3">
      <w:pPr>
        <w:pStyle w:val="ConsPlusTitle"/>
        <w:widowControl/>
        <w:jc w:val="center"/>
      </w:pPr>
      <w:r w:rsidRPr="001440C8">
        <w:t xml:space="preserve"> </w:t>
      </w:r>
      <w:r>
        <w:t xml:space="preserve">администрации Ильинского сельского поселения </w:t>
      </w:r>
    </w:p>
    <w:p w:rsidR="004B61CF" w:rsidRPr="00CE1160" w:rsidRDefault="004B61CF" w:rsidP="00455DF3">
      <w:pPr>
        <w:pStyle w:val="ConsPlusTitle"/>
        <w:widowControl/>
        <w:jc w:val="center"/>
        <w:rPr>
          <w:b w:val="0"/>
          <w:sz w:val="24"/>
          <w:szCs w:val="24"/>
        </w:rPr>
      </w:pPr>
      <w:r>
        <w:t>Новопокровского района»</w:t>
      </w:r>
    </w:p>
    <w:p w:rsidR="004B61CF" w:rsidRDefault="004B61CF" w:rsidP="00455DF3">
      <w:pPr>
        <w:spacing w:after="0" w:line="240" w:lineRule="auto"/>
      </w:pPr>
    </w:p>
    <w:p w:rsidR="004B61CF" w:rsidRDefault="004B61CF" w:rsidP="00455DF3">
      <w:pPr>
        <w:spacing w:after="0" w:line="240" w:lineRule="auto"/>
      </w:pPr>
    </w:p>
    <w:p w:rsidR="004B61CF" w:rsidRDefault="004B61CF" w:rsidP="002B6523">
      <w:pPr>
        <w:pStyle w:val="NoSpacing"/>
        <w:ind w:firstLine="709"/>
        <w:jc w:val="both"/>
        <w:rPr>
          <w:sz w:val="28"/>
          <w:szCs w:val="28"/>
          <w:lang w:val="ru-RU"/>
        </w:rPr>
      </w:pPr>
      <w:r w:rsidRPr="0006059C">
        <w:rPr>
          <w:sz w:val="28"/>
          <w:szCs w:val="28"/>
        </w:rPr>
        <w:t xml:space="preserve">Руководствуясь статьей 9 Федерального закона от 2 марта 2007 года </w:t>
      </w:r>
      <w:r>
        <w:rPr>
          <w:sz w:val="28"/>
          <w:szCs w:val="28"/>
          <w:lang w:val="ru-RU"/>
        </w:rPr>
        <w:t xml:space="preserve">         </w:t>
      </w:r>
      <w:r w:rsidRPr="0006059C">
        <w:rPr>
          <w:sz w:val="28"/>
          <w:szCs w:val="28"/>
        </w:rPr>
        <w:t xml:space="preserve">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от 3 мая 2012 года № 2490-КЗ «О типовых квалификационных требованиях для замещения должностей муниципальной службы в Краснодарском крае», </w:t>
      </w:r>
      <w:r>
        <w:rPr>
          <w:sz w:val="28"/>
          <w:szCs w:val="28"/>
          <w:lang w:val="ru-RU"/>
        </w:rPr>
        <w:t>Уставом Ильинского сельского поселения Новопокровского района, администрация Ильинского сельского поселения               п о с т а н о в л я е т</w:t>
      </w:r>
      <w:r w:rsidRPr="0006059C">
        <w:rPr>
          <w:sz w:val="28"/>
          <w:szCs w:val="28"/>
        </w:rPr>
        <w:t>:</w:t>
      </w:r>
    </w:p>
    <w:p w:rsidR="004B61CF" w:rsidRPr="00455DF3" w:rsidRDefault="004B61CF" w:rsidP="00455DF3">
      <w:pPr>
        <w:pStyle w:val="NoSpacing"/>
        <w:ind w:firstLine="851"/>
        <w:jc w:val="both"/>
        <w:rPr>
          <w:sz w:val="28"/>
          <w:szCs w:val="28"/>
          <w:lang w:val="ru-RU"/>
        </w:rPr>
      </w:pPr>
    </w:p>
    <w:p w:rsidR="004B61CF" w:rsidRDefault="004B61CF" w:rsidP="002B65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lang w:eastAsia="ru-RU"/>
        </w:rPr>
      </w:pPr>
      <w:r w:rsidRPr="002B6523">
        <w:t xml:space="preserve">Внести в постановление администрации Ильинского сельского поселения от 17 октября 2014 года № 124 «Об утверждении </w:t>
      </w:r>
      <w:r w:rsidRPr="002B6523">
        <w:rPr>
          <w:lang w:eastAsia="ru-RU"/>
        </w:rPr>
        <w:t>квалификационных требований для замещения должностей муниципальной службы в</w:t>
      </w:r>
      <w:r w:rsidRPr="002B6523">
        <w:t xml:space="preserve"> администрации </w:t>
      </w:r>
      <w:r>
        <w:t>Ильинского сельского поселения</w:t>
      </w:r>
      <w:r w:rsidRPr="002B6523">
        <w:t xml:space="preserve"> Новопокровского района»</w:t>
      </w:r>
      <w:r>
        <w:t xml:space="preserve"> следующие изменения:</w:t>
      </w:r>
    </w:p>
    <w:p w:rsidR="004B61CF" w:rsidRDefault="004B61CF" w:rsidP="002B652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lang w:eastAsia="ru-RU"/>
        </w:rPr>
      </w:pPr>
      <w:r>
        <w:rPr>
          <w:lang w:eastAsia="ru-RU"/>
        </w:rPr>
        <w:t xml:space="preserve"> Раздел 1 дополнить пунктами 1.2 и 1.3 следующего содержания: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lang w:eastAsia="ru-RU"/>
        </w:rPr>
        <w:t>«</w:t>
      </w:r>
      <w:r w:rsidRPr="002B6523">
        <w:rPr>
          <w:rFonts w:cs="Calibri"/>
        </w:rPr>
        <w:t>1.2</w:t>
      </w:r>
      <w:r>
        <w:rPr>
          <w:rFonts w:cs="Calibri"/>
        </w:rPr>
        <w:t xml:space="preserve">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администрации Ильинского сельского поселения не предъявляются к выпускнику очной формы обучения образовательной организации высшего образования в случае: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1.2.1 заключения между ним и администрацией Ильинского сельского поселения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1.2.2 заключения договора между ним и одним из государственных органов Краснодарского края или </w:t>
      </w:r>
      <w:r w:rsidRPr="00C02046">
        <w:t>органов местного самоуправления в Краснодарском крае</w:t>
      </w:r>
      <w:r>
        <w:rPr>
          <w:rFonts w:cs="Calibri"/>
        </w:rPr>
        <w:t xml:space="preserve"> о прохождении практики в течение всего периода обучения;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1.2.3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специальности»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Контроль за исполнением настоящего постановления оставляю за собой.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Постановление вступает в силу со дня его официального обнародования.</w:t>
      </w: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61CF" w:rsidRDefault="004B61CF" w:rsidP="002B6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61CF" w:rsidRDefault="004B61CF" w:rsidP="002C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Глава </w:t>
      </w:r>
    </w:p>
    <w:p w:rsidR="004B61CF" w:rsidRDefault="004B61CF" w:rsidP="002C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Ильинского сельского поселения</w:t>
      </w:r>
    </w:p>
    <w:p w:rsidR="004B61CF" w:rsidRPr="002B6523" w:rsidRDefault="004B61CF" w:rsidP="002C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Новопокровского района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Ю.М. Ревякин</w:t>
      </w:r>
    </w:p>
    <w:sectPr w:rsidR="004B61CF" w:rsidRPr="002B6523" w:rsidSect="001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53"/>
    <w:multiLevelType w:val="hybridMultilevel"/>
    <w:tmpl w:val="8338A098"/>
    <w:lvl w:ilvl="0" w:tplc="884426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921108"/>
    <w:multiLevelType w:val="hybridMultilevel"/>
    <w:tmpl w:val="2E840E04"/>
    <w:lvl w:ilvl="0" w:tplc="E8EAEC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C1118AF"/>
    <w:multiLevelType w:val="multilevel"/>
    <w:tmpl w:val="D2E097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04C683D"/>
    <w:multiLevelType w:val="hybridMultilevel"/>
    <w:tmpl w:val="A4C6E4A2"/>
    <w:lvl w:ilvl="0" w:tplc="99908E3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F3"/>
    <w:rsid w:val="0006059C"/>
    <w:rsid w:val="00070478"/>
    <w:rsid w:val="0011575D"/>
    <w:rsid w:val="001440C8"/>
    <w:rsid w:val="001839C5"/>
    <w:rsid w:val="001903AC"/>
    <w:rsid w:val="002B6523"/>
    <w:rsid w:val="002C1186"/>
    <w:rsid w:val="003B0550"/>
    <w:rsid w:val="004521EE"/>
    <w:rsid w:val="00455DF3"/>
    <w:rsid w:val="004B61CF"/>
    <w:rsid w:val="006C5BC7"/>
    <w:rsid w:val="006F445C"/>
    <w:rsid w:val="00811FB7"/>
    <w:rsid w:val="00882BDF"/>
    <w:rsid w:val="00897D81"/>
    <w:rsid w:val="008D09E1"/>
    <w:rsid w:val="009F16A3"/>
    <w:rsid w:val="00A33C1F"/>
    <w:rsid w:val="00A377B1"/>
    <w:rsid w:val="00C02046"/>
    <w:rsid w:val="00C3150D"/>
    <w:rsid w:val="00CE1160"/>
    <w:rsid w:val="00D06A2B"/>
    <w:rsid w:val="00D22C70"/>
    <w:rsid w:val="00F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F3"/>
    <w:pPr>
      <w:spacing w:after="200" w:line="276" w:lineRule="auto"/>
    </w:pPr>
    <w:rPr>
      <w:bCs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550"/>
    <w:pPr>
      <w:keepNext/>
      <w:spacing w:after="0" w:line="266" w:lineRule="auto"/>
      <w:ind w:left="34" w:right="4570"/>
      <w:jc w:val="center"/>
      <w:outlineLvl w:val="0"/>
    </w:pPr>
    <w:rPr>
      <w:b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50"/>
    <w:pPr>
      <w:keepNext/>
      <w:spacing w:after="0" w:line="266" w:lineRule="auto"/>
      <w:ind w:left="34" w:right="4570"/>
      <w:jc w:val="center"/>
      <w:outlineLvl w:val="1"/>
    </w:pPr>
    <w:rPr>
      <w:bCs w:val="0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0550"/>
    <w:pPr>
      <w:keepNext/>
      <w:tabs>
        <w:tab w:val="left" w:pos="2640"/>
      </w:tabs>
      <w:spacing w:after="0" w:line="266" w:lineRule="auto"/>
      <w:ind w:left="34" w:right="4570"/>
      <w:jc w:val="center"/>
      <w:outlineLvl w:val="2"/>
    </w:pPr>
    <w:rPr>
      <w:b/>
      <w:sz w:val="2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50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50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0550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bCs w:val="0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9B"/>
    <w:rPr>
      <w:bCs/>
      <w:sz w:val="0"/>
      <w:szCs w:val="0"/>
      <w:lang w:eastAsia="en-US"/>
    </w:rPr>
  </w:style>
  <w:style w:type="paragraph" w:customStyle="1" w:styleId="ConsPlusTitle">
    <w:name w:val="ConsPlusTitle"/>
    <w:uiPriority w:val="99"/>
    <w:rsid w:val="00455D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NoSpacing">
    <w:name w:val="No Spacing"/>
    <w:uiPriority w:val="99"/>
    <w:qFormat/>
    <w:rsid w:val="00455DF3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45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439</Words>
  <Characters>2504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2016-05-26T17:05:00Z</dcterms:created>
  <dcterms:modified xsi:type="dcterms:W3CDTF">2016-06-02T10:39:00Z</dcterms:modified>
</cp:coreProperties>
</file>