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5" w:rsidRDefault="00C747E5" w:rsidP="001432AE">
      <w:pPr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747E5" w:rsidRDefault="00C747E5" w:rsidP="001432AE">
      <w:pPr>
        <w:ind w:right="41"/>
        <w:jc w:val="center"/>
        <w:rPr>
          <w:b/>
          <w:sz w:val="28"/>
          <w:szCs w:val="28"/>
        </w:rPr>
      </w:pPr>
    </w:p>
    <w:p w:rsidR="00C747E5" w:rsidRDefault="00C747E5" w:rsidP="001432AE">
      <w:pPr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ИЛЬИНСКОГО СЕЛЬСКОГО ПОСЕЛЕНИЯ </w:t>
      </w:r>
    </w:p>
    <w:p w:rsidR="00C747E5" w:rsidRDefault="00C747E5" w:rsidP="001432AE">
      <w:pPr>
        <w:ind w:right="41"/>
        <w:jc w:val="center"/>
        <w:rPr>
          <w:b/>
          <w:sz w:val="28"/>
          <w:szCs w:val="28"/>
        </w:rPr>
      </w:pPr>
      <w:r w:rsidRPr="00755B08">
        <w:rPr>
          <w:b/>
          <w:sz w:val="28"/>
          <w:szCs w:val="28"/>
        </w:rPr>
        <w:t>НОВОПОКРОВСКОГО РАЙОНА</w:t>
      </w:r>
    </w:p>
    <w:p w:rsidR="00C747E5" w:rsidRDefault="00C747E5" w:rsidP="00180C3D">
      <w:pPr>
        <w:jc w:val="center"/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 от 08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</w:t>
      </w:r>
    </w:p>
    <w:p w:rsidR="00C747E5" w:rsidRDefault="00C747E5" w:rsidP="008138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C747E5" w:rsidRDefault="00C747E5" w:rsidP="00180C3D">
      <w:pPr>
        <w:jc w:val="both"/>
        <w:rPr>
          <w:b/>
          <w:sz w:val="28"/>
          <w:szCs w:val="28"/>
        </w:rPr>
      </w:pPr>
    </w:p>
    <w:p w:rsidR="00C747E5" w:rsidRDefault="00C747E5" w:rsidP="00180C3D">
      <w:pPr>
        <w:jc w:val="both"/>
        <w:rPr>
          <w:b/>
          <w:sz w:val="28"/>
          <w:szCs w:val="28"/>
        </w:rPr>
      </w:pPr>
    </w:p>
    <w:p w:rsidR="00C747E5" w:rsidRPr="00B23316" w:rsidRDefault="00C747E5" w:rsidP="00180C3D">
      <w:pPr>
        <w:jc w:val="center"/>
        <w:rPr>
          <w:b/>
          <w:sz w:val="28"/>
          <w:szCs w:val="28"/>
        </w:rPr>
      </w:pPr>
      <w:r w:rsidRPr="00B23316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 xml:space="preserve">ии публичных слушаний по внесению изменений в </w:t>
      </w:r>
      <w:r w:rsidRPr="00B2331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B23316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Ильинского сельского </w:t>
      </w:r>
      <w:r w:rsidRPr="00B2331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Новопокровского района</w:t>
      </w:r>
    </w:p>
    <w:p w:rsidR="00C747E5" w:rsidRDefault="00C747E5" w:rsidP="00180C3D">
      <w:pPr>
        <w:jc w:val="both"/>
        <w:rPr>
          <w:b/>
          <w:sz w:val="28"/>
          <w:szCs w:val="28"/>
        </w:rPr>
      </w:pPr>
    </w:p>
    <w:p w:rsidR="00C747E5" w:rsidRDefault="00C747E5" w:rsidP="00180C3D">
      <w:pPr>
        <w:jc w:val="both"/>
        <w:rPr>
          <w:b/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8, статьей 28 и пунктом 12 статьи 31 Градостроительного кодекса Российской федерации, а также пунктом 3 статьи 17 Устава Ильинского сельского поселения Новопокровского района, администрация Ильинского сельского поселения п о с т а н о в л я е т: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постановление № 1 от 02.02.2015 года «</w:t>
      </w:r>
      <w:r w:rsidRPr="00180C3D">
        <w:rPr>
          <w:sz w:val="28"/>
          <w:szCs w:val="28"/>
        </w:rPr>
        <w:t>О проведении публичных слушаний по внесению изменений в</w:t>
      </w:r>
      <w:r>
        <w:rPr>
          <w:sz w:val="28"/>
          <w:szCs w:val="28"/>
        </w:rPr>
        <w:t xml:space="preserve"> </w:t>
      </w:r>
      <w:r w:rsidRPr="00180C3D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 w:rsidRPr="00180C3D">
        <w:rPr>
          <w:sz w:val="28"/>
          <w:szCs w:val="28"/>
        </w:rPr>
        <w:t>Ильинского сельского</w:t>
      </w:r>
      <w:r>
        <w:rPr>
          <w:sz w:val="28"/>
          <w:szCs w:val="28"/>
        </w:rPr>
        <w:t xml:space="preserve"> </w:t>
      </w:r>
      <w:r w:rsidRPr="00180C3D"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>.</w:t>
      </w:r>
    </w:p>
    <w:p w:rsidR="00C747E5" w:rsidRPr="00180C3D" w:rsidRDefault="00C747E5" w:rsidP="008138B5">
      <w:pPr>
        <w:ind w:firstLine="708"/>
        <w:jc w:val="both"/>
        <w:rPr>
          <w:sz w:val="28"/>
          <w:szCs w:val="28"/>
        </w:rPr>
      </w:pPr>
    </w:p>
    <w:p w:rsidR="00C747E5" w:rsidRDefault="00C747E5" w:rsidP="008138B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опубликовать в газете «Сельская газета». Изменения в Правила землепользования и застройки Ильинского сельского поселения обнародовать путем размещения его на информационном стенде администрации Ильинского сельского поселения, в МКУК «Ильинская поселенческая библиотека» Ильинского сельского поселения. </w:t>
      </w:r>
    </w:p>
    <w:p w:rsidR="00C747E5" w:rsidRDefault="00C747E5" w:rsidP="008138B5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20CB">
        <w:rPr>
          <w:sz w:val="28"/>
          <w:szCs w:val="28"/>
        </w:rPr>
        <w:t xml:space="preserve">Назначить проведение </w:t>
      </w:r>
      <w:r>
        <w:rPr>
          <w:sz w:val="28"/>
          <w:szCs w:val="28"/>
        </w:rPr>
        <w:t>публичных слушаний по теме «Внесение изменений в Правила землепользования и застройки Ильинского сельского поселения Новопокровского района»: на 10 августа 2015 года в 10ºº часов в большом зале МКУ «Ильинский сельский дом культуры» Ильинского сельского поселения, по адресу: станица Ильинская, ул. Ленина, 46.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095B">
        <w:rPr>
          <w:sz w:val="28"/>
          <w:szCs w:val="28"/>
        </w:rPr>
        <w:t>.</w:t>
      </w:r>
      <w:r w:rsidRPr="00DF705C">
        <w:rPr>
          <w:sz w:val="28"/>
          <w:szCs w:val="28"/>
        </w:rPr>
        <w:t>Утвердить порядок учета предложений и участия граждан в</w:t>
      </w:r>
      <w:r>
        <w:rPr>
          <w:sz w:val="28"/>
          <w:szCs w:val="28"/>
        </w:rPr>
        <w:t xml:space="preserve"> обсуждении изменений в «Правила землепользования и застройки Ильинского сельского поселения Новопокровского района» (приложение №1).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5.Создать рабочую группу по учету предложений по внесению изменений в «Правила землепользования и застройки Ильинского сельского поселения Новопокровского района» (приложение №2).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6.Контроль исполнения настоящего постановления оставляю за собой.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C747E5" w:rsidRDefault="00C747E5" w:rsidP="00567361">
      <w:pPr>
        <w:jc w:val="both"/>
        <w:rPr>
          <w:sz w:val="28"/>
          <w:szCs w:val="28"/>
        </w:rPr>
      </w:pPr>
    </w:p>
    <w:p w:rsidR="00C747E5" w:rsidRDefault="00C747E5" w:rsidP="00567361">
      <w:pPr>
        <w:jc w:val="both"/>
        <w:rPr>
          <w:sz w:val="28"/>
          <w:szCs w:val="28"/>
        </w:rPr>
      </w:pPr>
    </w:p>
    <w:p w:rsidR="00C747E5" w:rsidRDefault="00C747E5" w:rsidP="00567361">
      <w:pPr>
        <w:jc w:val="both"/>
        <w:rPr>
          <w:sz w:val="28"/>
          <w:szCs w:val="28"/>
        </w:rPr>
      </w:pPr>
    </w:p>
    <w:p w:rsidR="00C747E5" w:rsidRDefault="00C747E5" w:rsidP="00567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47E5" w:rsidRDefault="00C747E5" w:rsidP="0056736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C747E5" w:rsidRPr="00567361" w:rsidRDefault="00C747E5" w:rsidP="0056736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Ю.М.Ревякин</w:t>
      </w:r>
    </w:p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/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1 </w:t>
      </w:r>
    </w:p>
    <w:p w:rsidR="00C747E5" w:rsidRDefault="00C747E5" w:rsidP="008138B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C747E5" w:rsidRDefault="00C747E5" w:rsidP="008138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747E5" w:rsidRDefault="00C747E5" w:rsidP="008138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Ильинского сельского поселения</w:t>
      </w:r>
    </w:p>
    <w:p w:rsidR="00C747E5" w:rsidRDefault="00C747E5" w:rsidP="008138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района</w:t>
      </w:r>
    </w:p>
    <w:p w:rsidR="00C747E5" w:rsidRDefault="00C747E5" w:rsidP="008138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08.06.2015 № 52</w:t>
      </w: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47E5" w:rsidRDefault="00C747E5" w:rsidP="00180C3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участия граждан в обсуждении изменений в «Правила землепользования и застройки Ильинского сельского поселения»</w:t>
      </w:r>
    </w:p>
    <w:p w:rsidR="00C747E5" w:rsidRDefault="00C747E5" w:rsidP="00180C3D">
      <w:pPr>
        <w:jc w:val="center"/>
        <w:rPr>
          <w:sz w:val="28"/>
          <w:szCs w:val="28"/>
        </w:rPr>
      </w:pP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1.Население Ильинского сельского поселения с момента обнародования изменений в «Правила землепользования и застройки Ильинского сельского поселения» вправе участвовать в его обсуждении в следующих формах: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проведения собраний граждан по месту жительства;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массового обсуждения изменений в «Правила землепользования и застройки Ильинского сельского поселения» в порядке, предусмотренном настоящим Порядком;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публичных слушаний по изменению в «Правила землепользования и застройки Ильинского сельского поселения»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иных формах, не противоречащих действующему законодательству.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2.Предложения о дополнениях и (или) изменениях по обнародованию изменений в «Правила землепользования и застройки Ильинского сельского поселения» (далее - предложения), выдвинутые населением на публичных слушаниях, указываются в итоговом документе публичных слушаниях, который передается в рабочую группу по учету предложений по изменению в «Правила землепользования и застройки Ильинского сельского поселения» (далее – рабочая группа).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3.Предложения населения по обнародованному изменениях в «Правила землепользования и застройки Ильинского сельского поселения» могут вноситься в течение 20 дней со дня его опубликования в рабочую группу и рассматриваются ею в соответствии с настоящим Порядком. 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4.Внесенные предложения регистрируются рабочей группой.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5.Предложения должны соответствовать Конституции РФ, требованиям Федерального закона от 06.10.2003 года № 131 ФЗ «об общих принципах организации местного самоуправления в Российской Федерации», Градостроительному кодексу Российской Федерации, законодательству Краснодарского края.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6.Предложения должны соответствовать следующим требованиям: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должны обеспечивать однозначное толкование положений изменения в «Правила землепользования и застройки Ильинского сельского поселения»;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 допускать противоречие, либо несогласованность с иными положениями изменений в «Правила землепользования и застройки Ильинского сельского поселения».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7.Предложения, внесенные с нарушением требований и сроков, предусмотренных настоящим порядком, по решению рабочей группы могут быть остановлены без рассмотрения.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8.По итогам изучения, анализа и обобщения внесенных предложений рабочая группа составляет заключение.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9.Заключение рабочей группы на внесенные предложения должно содержать следующее положения: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общее количество поступивших предложений;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поступивших предложений, оставленных в соответствии с настоящим Порядком без рассмотрения;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отклоненные предложения ввиду несоответствия требованиям, предъявляемым настоящим Порядком;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предложения, рекомендуемые рабочей группой к отклонению;</w:t>
      </w:r>
    </w:p>
    <w:p w:rsidR="00C747E5" w:rsidRDefault="00C747E5" w:rsidP="008138B5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предложения, рекомендуемые рабочей группой для внесения в текст изменений в «Правила землепользования и застройки Ильинского сельского поселения».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10.Рабочая группа предоставляет главе Ильинского сельского поселения заключение и материалы деятельности рабочей группы с положением всех поступивших предложений.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11.Перед решением вопроса о принятии включения в текст изменения в «Правила землепользования и застройки Ильинского сельского поселения» или отклонения в соответствии с регламентом заслушивается доклад уполномоченного члена группы о деятельности рабочей группы.</w:t>
      </w:r>
    </w:p>
    <w:p w:rsidR="00C747E5" w:rsidRDefault="00C747E5" w:rsidP="00813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12.Итоги рассмотрения поступивших предложений с обязательным содержанием принятых (включенных в правила землепользования и застройки Ильинского сельского поселения) предложений подлежат официальному опубликованию (обнародованию).</w:t>
      </w:r>
    </w:p>
    <w:p w:rsidR="00C747E5" w:rsidRDefault="00C747E5" w:rsidP="00180C3D">
      <w:pPr>
        <w:ind w:left="360"/>
        <w:jc w:val="both"/>
        <w:rPr>
          <w:sz w:val="28"/>
          <w:szCs w:val="28"/>
        </w:rPr>
      </w:pPr>
    </w:p>
    <w:p w:rsidR="00C747E5" w:rsidRDefault="00C747E5" w:rsidP="00180C3D">
      <w:pPr>
        <w:ind w:left="360"/>
        <w:jc w:val="both"/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pStyle w:val="NoSpacing"/>
        <w:jc w:val="both"/>
      </w:pPr>
      <w:r>
        <w:t xml:space="preserve">Глава </w:t>
      </w:r>
    </w:p>
    <w:p w:rsidR="00C747E5" w:rsidRDefault="00C747E5" w:rsidP="00180C3D">
      <w:pPr>
        <w:pStyle w:val="NoSpacing"/>
        <w:jc w:val="both"/>
      </w:pPr>
      <w:r>
        <w:t>Ильинского сельского поселения</w:t>
      </w:r>
    </w:p>
    <w:p w:rsidR="00C747E5" w:rsidRPr="00585340" w:rsidRDefault="00C747E5" w:rsidP="00180C3D">
      <w:pPr>
        <w:pStyle w:val="NoSpacing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Ю.М.Ревякин</w:t>
      </w:r>
    </w:p>
    <w:p w:rsidR="00C747E5" w:rsidRDefault="00C747E5" w:rsidP="00180C3D">
      <w:pPr>
        <w:jc w:val="both"/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432A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747E5" w:rsidRDefault="00C747E5" w:rsidP="001432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C747E5" w:rsidRDefault="00C747E5" w:rsidP="008138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747E5" w:rsidRDefault="00C747E5" w:rsidP="001432A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Ильинского сельского поселения</w:t>
      </w:r>
    </w:p>
    <w:p w:rsidR="00C747E5" w:rsidRDefault="00C747E5" w:rsidP="001432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района</w:t>
      </w:r>
    </w:p>
    <w:p w:rsidR="00C747E5" w:rsidRDefault="00C747E5" w:rsidP="001432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08.06.2015 № 52</w:t>
      </w: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47E5" w:rsidRDefault="00C747E5" w:rsidP="00180C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изменению в «Правила землепользования и застройки Ильинского сельского поселения»</w:t>
      </w:r>
    </w:p>
    <w:p w:rsidR="00C747E5" w:rsidRDefault="00C747E5" w:rsidP="00180C3D">
      <w:pPr>
        <w:jc w:val="center"/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1. Кулинич Наталья Николаевна - начальник отдела по общим вопросам и </w:t>
      </w: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 работе с депутатами, руководитель </w:t>
      </w: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 аппарата </w:t>
      </w: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>2. Стрельникова Наталья Витальевна - специалист 2 категории по работе с</w:t>
      </w:r>
    </w:p>
    <w:p w:rsidR="00C747E5" w:rsidRDefault="00C747E5" w:rsidP="00180C3D">
      <w:pPr>
        <w:rPr>
          <w:sz w:val="28"/>
          <w:szCs w:val="28"/>
        </w:rPr>
      </w:pPr>
      <w:r>
        <w:rPr>
          <w:sz w:val="28"/>
          <w:szCs w:val="28"/>
        </w:rPr>
        <w:t xml:space="preserve"> населением и КФХ</w:t>
      </w: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B73CEE">
      <w:pPr>
        <w:rPr>
          <w:sz w:val="28"/>
          <w:szCs w:val="28"/>
        </w:rPr>
      </w:pPr>
      <w:r>
        <w:rPr>
          <w:sz w:val="28"/>
          <w:szCs w:val="28"/>
        </w:rPr>
        <w:t xml:space="preserve">3. Розова Светлана Викторовна - специалист 2 категории по работе с населением по вопросам землепользования, ЛПХ, ЖКХ и регулирования градостроительной и архитектурной деятельности Ильинского сельского поселения </w:t>
      </w:r>
    </w:p>
    <w:p w:rsidR="00C747E5" w:rsidRDefault="00C747E5" w:rsidP="00180C3D">
      <w:pPr>
        <w:ind w:left="4320"/>
        <w:rPr>
          <w:sz w:val="28"/>
          <w:szCs w:val="28"/>
        </w:rPr>
      </w:pPr>
    </w:p>
    <w:p w:rsidR="00C747E5" w:rsidRDefault="00C747E5" w:rsidP="00D2660F">
      <w:pPr>
        <w:rPr>
          <w:sz w:val="28"/>
          <w:szCs w:val="28"/>
        </w:rPr>
      </w:pPr>
      <w:r>
        <w:rPr>
          <w:sz w:val="28"/>
          <w:szCs w:val="28"/>
        </w:rPr>
        <w:t>4. Кондратенко Наталья Николаевна - депутат Совета Ильинского</w:t>
      </w:r>
    </w:p>
    <w:p w:rsidR="00C747E5" w:rsidRDefault="00C747E5" w:rsidP="00D2660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C747E5" w:rsidRDefault="00C747E5" w:rsidP="00D2660F">
      <w:pPr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  <w:bookmarkStart w:id="0" w:name="_GoBack"/>
      <w:bookmarkEnd w:id="0"/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>
      <w:pPr>
        <w:pStyle w:val="NoSpacing"/>
        <w:jc w:val="both"/>
      </w:pPr>
      <w:r>
        <w:t xml:space="preserve">Глава </w:t>
      </w:r>
    </w:p>
    <w:p w:rsidR="00C747E5" w:rsidRDefault="00C747E5" w:rsidP="00180C3D">
      <w:pPr>
        <w:pStyle w:val="NoSpacing"/>
        <w:jc w:val="both"/>
      </w:pPr>
      <w:r>
        <w:t xml:space="preserve">Ильинского сельского поселения </w:t>
      </w:r>
    </w:p>
    <w:p w:rsidR="00C747E5" w:rsidRPr="00585340" w:rsidRDefault="00C747E5" w:rsidP="00180C3D">
      <w:pPr>
        <w:pStyle w:val="NoSpacing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Ю.М.Ревякин</w:t>
      </w:r>
    </w:p>
    <w:p w:rsidR="00C747E5" w:rsidRDefault="00C747E5" w:rsidP="00180C3D">
      <w:pPr>
        <w:jc w:val="both"/>
        <w:rPr>
          <w:sz w:val="28"/>
          <w:szCs w:val="28"/>
        </w:rPr>
      </w:pPr>
    </w:p>
    <w:p w:rsidR="00C747E5" w:rsidRDefault="00C747E5" w:rsidP="00180C3D">
      <w:pPr>
        <w:jc w:val="both"/>
        <w:rPr>
          <w:sz w:val="28"/>
          <w:szCs w:val="28"/>
        </w:rPr>
      </w:pPr>
    </w:p>
    <w:p w:rsidR="00C747E5" w:rsidRDefault="00C747E5" w:rsidP="00180C3D">
      <w:pPr>
        <w:rPr>
          <w:sz w:val="28"/>
          <w:szCs w:val="28"/>
        </w:rPr>
      </w:pPr>
    </w:p>
    <w:p w:rsidR="00C747E5" w:rsidRDefault="00C747E5" w:rsidP="00180C3D"/>
    <w:p w:rsidR="00C747E5" w:rsidRDefault="00C747E5"/>
    <w:sectPr w:rsidR="00C747E5" w:rsidSect="008138B5">
      <w:headerReference w:type="even" r:id="rId7"/>
      <w:headerReference w:type="default" r:id="rId8"/>
      <w:pgSz w:w="11906" w:h="16838"/>
      <w:pgMar w:top="1134" w:right="74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E5" w:rsidRDefault="00C747E5">
      <w:r>
        <w:separator/>
      </w:r>
    </w:p>
  </w:endnote>
  <w:endnote w:type="continuationSeparator" w:id="1">
    <w:p w:rsidR="00C747E5" w:rsidRDefault="00C7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E5" w:rsidRDefault="00C747E5">
      <w:r>
        <w:separator/>
      </w:r>
    </w:p>
  </w:footnote>
  <w:footnote w:type="continuationSeparator" w:id="1">
    <w:p w:rsidR="00C747E5" w:rsidRDefault="00C7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E5" w:rsidRDefault="00C747E5" w:rsidP="00D07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7E5" w:rsidRDefault="00C747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E5" w:rsidRDefault="00C747E5" w:rsidP="00D07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747E5" w:rsidRDefault="00C74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556"/>
    <w:multiLevelType w:val="hybridMultilevel"/>
    <w:tmpl w:val="7D22EF88"/>
    <w:lvl w:ilvl="0" w:tplc="7FD0DB1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C3D"/>
    <w:rsid w:val="00021CF0"/>
    <w:rsid w:val="00044F9A"/>
    <w:rsid w:val="001432AE"/>
    <w:rsid w:val="00180C3D"/>
    <w:rsid w:val="001A63A7"/>
    <w:rsid w:val="002C095B"/>
    <w:rsid w:val="00503891"/>
    <w:rsid w:val="005365FE"/>
    <w:rsid w:val="00567361"/>
    <w:rsid w:val="00585340"/>
    <w:rsid w:val="00614F26"/>
    <w:rsid w:val="00652D11"/>
    <w:rsid w:val="006C0F99"/>
    <w:rsid w:val="00755B08"/>
    <w:rsid w:val="008138B5"/>
    <w:rsid w:val="00916451"/>
    <w:rsid w:val="00B23316"/>
    <w:rsid w:val="00B44F6D"/>
    <w:rsid w:val="00B73CEE"/>
    <w:rsid w:val="00C747E5"/>
    <w:rsid w:val="00D071AC"/>
    <w:rsid w:val="00D2660F"/>
    <w:rsid w:val="00D70722"/>
    <w:rsid w:val="00DF705C"/>
    <w:rsid w:val="00E920CB"/>
    <w:rsid w:val="00E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0C3D"/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138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891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8138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2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89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5</Pages>
  <Words>1033</Words>
  <Characters>5893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2015-06-10T07:22:00Z</dcterms:created>
  <dcterms:modified xsi:type="dcterms:W3CDTF">2015-07-07T10:16:00Z</dcterms:modified>
</cp:coreProperties>
</file>