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A" w:rsidRPr="00C863E0" w:rsidRDefault="00EE43CA" w:rsidP="00E12A37">
      <w:pPr>
        <w:pStyle w:val="Heading2"/>
        <w:numPr>
          <w:ilvl w:val="0"/>
          <w:numId w:val="0"/>
        </w:numPr>
        <w:rPr>
          <w:sz w:val="28"/>
          <w:szCs w:val="28"/>
        </w:rPr>
      </w:pPr>
      <w:r w:rsidRPr="00C863E0">
        <w:rPr>
          <w:sz w:val="28"/>
          <w:szCs w:val="28"/>
        </w:rPr>
        <w:t>П О С</w:t>
      </w:r>
      <w:r>
        <w:rPr>
          <w:sz w:val="28"/>
          <w:szCs w:val="28"/>
        </w:rPr>
        <w:t xml:space="preserve"> Т А Н О В Л Е Н И Е</w:t>
      </w:r>
    </w:p>
    <w:p w:rsidR="00EE43CA" w:rsidRPr="00C863E0" w:rsidRDefault="00EE43CA" w:rsidP="00E12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CA" w:rsidRPr="00C863E0" w:rsidRDefault="00EE43CA" w:rsidP="00E12A37">
      <w:pPr>
        <w:pStyle w:val="Heading1"/>
        <w:rPr>
          <w:szCs w:val="28"/>
        </w:rPr>
      </w:pPr>
      <w:r w:rsidRPr="00C863E0">
        <w:rPr>
          <w:szCs w:val="28"/>
        </w:rPr>
        <w:t>АДМИНИСТРАЦИИ ИЛЬИНСКОГО СЕЛЬСКОГО ПОСЕЛЕНИЯ НОВОПОКРОВСКОГО РАЙОНА</w:t>
      </w:r>
    </w:p>
    <w:p w:rsidR="00EE43CA" w:rsidRPr="00C863E0" w:rsidRDefault="00EE43CA" w:rsidP="00E1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CA" w:rsidRPr="00C863E0" w:rsidRDefault="00EE43CA" w:rsidP="00E1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C863E0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3E0">
        <w:rPr>
          <w:rFonts w:ascii="Times New Roman" w:hAnsi="Times New Roman" w:cs="Times New Roman"/>
          <w:sz w:val="28"/>
          <w:szCs w:val="28"/>
        </w:rPr>
        <w:tab/>
      </w:r>
      <w:r w:rsidRPr="00C863E0">
        <w:rPr>
          <w:rFonts w:ascii="Times New Roman" w:hAnsi="Times New Roman" w:cs="Times New Roman"/>
          <w:sz w:val="28"/>
          <w:szCs w:val="28"/>
        </w:rPr>
        <w:tab/>
      </w:r>
      <w:r w:rsidRPr="00C863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226</w:t>
      </w:r>
    </w:p>
    <w:p w:rsidR="00EE43CA" w:rsidRPr="00C863E0" w:rsidRDefault="00EE43CA" w:rsidP="006A2B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C863E0">
        <w:rPr>
          <w:rFonts w:ascii="Times New Roman" w:hAnsi="Times New Roman" w:cs="Times New Roman"/>
          <w:sz w:val="28"/>
          <w:szCs w:val="28"/>
        </w:rPr>
        <w:t>Ильинская</w:t>
      </w:r>
    </w:p>
    <w:p w:rsidR="00EE43CA" w:rsidRDefault="00EE43CA" w:rsidP="00E1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CA" w:rsidRPr="00C863E0" w:rsidRDefault="00EE43CA" w:rsidP="00E12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CA" w:rsidRPr="00C863E0" w:rsidRDefault="00EE43CA" w:rsidP="00415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E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29 июня 2015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3E0">
        <w:rPr>
          <w:rFonts w:ascii="Times New Roman" w:hAnsi="Times New Roman" w:cs="Times New Roman"/>
          <w:b/>
          <w:sz w:val="28"/>
          <w:szCs w:val="28"/>
        </w:rPr>
        <w:t>64 «Об утверждении административного регламента предоставления муниципальной услуги «Согласование переустройств</w:t>
      </w:r>
      <w:r>
        <w:rPr>
          <w:rFonts w:ascii="Times New Roman" w:hAnsi="Times New Roman" w:cs="Times New Roman"/>
          <w:b/>
          <w:sz w:val="28"/>
          <w:szCs w:val="28"/>
        </w:rPr>
        <w:t>а и (или) перепланировки жилого</w:t>
      </w:r>
      <w:r w:rsidRPr="00C863E0">
        <w:rPr>
          <w:rFonts w:ascii="Times New Roman" w:hAnsi="Times New Roman" w:cs="Times New Roman"/>
          <w:b/>
          <w:sz w:val="28"/>
          <w:szCs w:val="28"/>
        </w:rPr>
        <w:t>»</w:t>
      </w:r>
    </w:p>
    <w:p w:rsidR="00EE43CA" w:rsidRDefault="00EE43CA" w:rsidP="00415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CA" w:rsidRPr="00C863E0" w:rsidRDefault="00EE43CA" w:rsidP="00415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CA" w:rsidRDefault="00EE43CA" w:rsidP="0041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C863E0">
        <w:rPr>
          <w:rFonts w:ascii="Times New Roman" w:hAnsi="Times New Roman" w:cs="Times New Roman"/>
          <w:spacing w:val="-4"/>
          <w:sz w:val="28"/>
          <w:szCs w:val="28"/>
        </w:rPr>
        <w:t>В целях повышения уровня качества предоставления муниципальных услуг в соответствии с Федеральными законами от 27 июля 2010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года № 210-ФЗ «Об организации предоставления государственных</w:t>
      </w:r>
      <w:r w:rsidRPr="00C863E0">
        <w:rPr>
          <w:rFonts w:ascii="Times New Roman" w:hAnsi="Times New Roman" w:cs="Times New Roman"/>
          <w:spacing w:val="-4"/>
          <w:sz w:val="28"/>
          <w:szCs w:val="28"/>
        </w:rPr>
        <w:t xml:space="preserve"> и муниципальных услуг», </w:t>
      </w:r>
      <w:r w:rsidRPr="00C863E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C863E0">
        <w:rPr>
          <w:rFonts w:ascii="Times New Roman" w:hAnsi="Times New Roman" w:cs="Times New Roman"/>
          <w:spacing w:val="-4"/>
          <w:sz w:val="28"/>
          <w:szCs w:val="28"/>
        </w:rPr>
        <w:t>, руководствуясь Уставом Ильинского сельского поселения Новопокровского района,</w:t>
      </w:r>
      <w:r w:rsidRPr="00C863E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E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E43CA" w:rsidRPr="00C863E0" w:rsidRDefault="00EE43CA" w:rsidP="0041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CA" w:rsidRPr="00C863E0" w:rsidRDefault="00EE43CA" w:rsidP="00415A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863E0">
        <w:rPr>
          <w:rFonts w:ascii="Times New Roman" w:hAnsi="Times New Roman" w:cs="Times New Roman"/>
          <w:sz w:val="28"/>
          <w:szCs w:val="28"/>
        </w:rPr>
        <w:t>1.В административный регламент</w:t>
      </w:r>
      <w:r w:rsidRPr="00C863E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C863E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муниципальной услуги </w:t>
      </w:r>
      <w:r w:rsidRPr="00C863E0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Pr="00C863E0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и (или) перепланировки жилого помещения »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дополнить в раздел 2 пункт 2.7</w:t>
      </w:r>
      <w:r w:rsidRPr="00C863E0">
        <w:rPr>
          <w:rFonts w:ascii="Times New Roman" w:hAnsi="Times New Roman" w:cs="Times New Roman"/>
          <w:bCs/>
          <w:kern w:val="1"/>
          <w:sz w:val="28"/>
          <w:szCs w:val="28"/>
        </w:rPr>
        <w:t>:</w:t>
      </w:r>
    </w:p>
    <w:p w:rsidR="00EE43CA" w:rsidRPr="00C863E0" w:rsidRDefault="00EE43CA" w:rsidP="00415A7C">
      <w:pPr>
        <w:pStyle w:val="NormalWeb"/>
        <w:spacing w:before="0" w:after="0"/>
        <w:jc w:val="both"/>
        <w:rPr>
          <w:sz w:val="28"/>
          <w:szCs w:val="28"/>
        </w:rPr>
      </w:pPr>
      <w:r w:rsidRPr="00C863E0">
        <w:rPr>
          <w:bCs/>
          <w:kern w:val="1"/>
          <w:sz w:val="28"/>
          <w:szCs w:val="28"/>
        </w:rPr>
        <w:t>«</w:t>
      </w:r>
      <w:r w:rsidRPr="00C863E0">
        <w:rPr>
          <w:color w:val="000000"/>
          <w:sz w:val="28"/>
          <w:szCs w:val="28"/>
        </w:rPr>
        <w:t>Документы, предоставляемые в рамках межведомственного взаимодействия:</w:t>
      </w:r>
    </w:p>
    <w:p w:rsidR="00EE43CA" w:rsidRPr="00C863E0" w:rsidRDefault="00EE43CA" w:rsidP="00415A7C">
      <w:pPr>
        <w:pStyle w:val="NormalWeb"/>
        <w:spacing w:before="0" w:after="0"/>
        <w:jc w:val="both"/>
        <w:rPr>
          <w:sz w:val="28"/>
          <w:szCs w:val="28"/>
        </w:rPr>
      </w:pPr>
      <w:r w:rsidRPr="00C863E0">
        <w:rPr>
          <w:color w:val="000000"/>
          <w:sz w:val="28"/>
          <w:szCs w:val="28"/>
        </w:rPr>
        <w:t>выписка из единого государственного реестра прав на недв</w:t>
      </w:r>
      <w:r>
        <w:rPr>
          <w:color w:val="000000"/>
          <w:sz w:val="28"/>
          <w:szCs w:val="28"/>
        </w:rPr>
        <w:t>ижимое имущество и сделок с ним</w:t>
      </w:r>
      <w:r w:rsidRPr="00C863E0">
        <w:rPr>
          <w:color w:val="000000"/>
          <w:sz w:val="28"/>
          <w:szCs w:val="28"/>
        </w:rPr>
        <w:t>»</w:t>
      </w:r>
    </w:p>
    <w:p w:rsidR="00EE43CA" w:rsidRPr="00C863E0" w:rsidRDefault="00EE43CA" w:rsidP="00415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43CA" w:rsidRPr="00C863E0" w:rsidRDefault="00EE43CA" w:rsidP="0041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E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EE43CA" w:rsidRPr="00C863E0" w:rsidRDefault="00EE43CA" w:rsidP="00415A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E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EE43CA" w:rsidRDefault="00EE43CA" w:rsidP="00415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E43CA" w:rsidRDefault="00EE43CA" w:rsidP="00415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E43CA" w:rsidRPr="00C863E0" w:rsidRDefault="00EE43CA" w:rsidP="00415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E43CA" w:rsidRPr="00C863E0" w:rsidRDefault="00EE43CA" w:rsidP="00415A7C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863E0">
        <w:rPr>
          <w:rFonts w:ascii="Times New Roman" w:hAnsi="Times New Roman" w:cs="Times New Roman"/>
          <w:bCs/>
          <w:spacing w:val="-2"/>
          <w:sz w:val="28"/>
          <w:szCs w:val="28"/>
        </w:rPr>
        <w:t>Глава</w:t>
      </w:r>
    </w:p>
    <w:p w:rsidR="00EE43CA" w:rsidRPr="00C863E0" w:rsidRDefault="00EE43CA" w:rsidP="00415A7C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863E0">
        <w:rPr>
          <w:rFonts w:ascii="Times New Roman" w:hAnsi="Times New Roman" w:cs="Times New Roman"/>
          <w:bCs/>
          <w:spacing w:val="-2"/>
          <w:sz w:val="28"/>
          <w:szCs w:val="28"/>
        </w:rPr>
        <w:t>Ильинского сельского поселения</w:t>
      </w:r>
    </w:p>
    <w:p w:rsidR="00EE43CA" w:rsidRPr="00C863E0" w:rsidRDefault="00EE43CA" w:rsidP="00415A7C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863E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Новопокровского района                    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</w:t>
      </w:r>
      <w:r w:rsidRPr="00C863E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Ю.М.Ревякин</w:t>
      </w:r>
    </w:p>
    <w:p w:rsidR="00EE43CA" w:rsidRPr="00C863E0" w:rsidRDefault="00EE43CA" w:rsidP="0041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3CA" w:rsidRPr="00C863E0" w:rsidSect="006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BA381C"/>
    <w:multiLevelType w:val="hybridMultilevel"/>
    <w:tmpl w:val="99B07C3C"/>
    <w:lvl w:ilvl="0" w:tplc="41FA736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A37"/>
    <w:rsid w:val="000540F8"/>
    <w:rsid w:val="000B6044"/>
    <w:rsid w:val="00155ECD"/>
    <w:rsid w:val="003212DD"/>
    <w:rsid w:val="00347FD8"/>
    <w:rsid w:val="00415A7C"/>
    <w:rsid w:val="004E6A3A"/>
    <w:rsid w:val="005320CE"/>
    <w:rsid w:val="00614EC4"/>
    <w:rsid w:val="006A2B26"/>
    <w:rsid w:val="00BB3317"/>
    <w:rsid w:val="00C246EC"/>
    <w:rsid w:val="00C863E0"/>
    <w:rsid w:val="00C971CA"/>
    <w:rsid w:val="00E12A37"/>
    <w:rsid w:val="00EE43CA"/>
    <w:rsid w:val="00FE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7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A3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A3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A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2A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12A37"/>
    <w:pPr>
      <w:ind w:left="720"/>
      <w:contextualSpacing/>
    </w:pPr>
  </w:style>
  <w:style w:type="paragraph" w:styleId="NormalWeb">
    <w:name w:val="Normal (Web)"/>
    <w:basedOn w:val="Normal"/>
    <w:uiPriority w:val="99"/>
    <w:rsid w:val="00E12A3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E12A3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224</Words>
  <Characters>1279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2015-09-01T04:44:00Z</dcterms:created>
  <dcterms:modified xsi:type="dcterms:W3CDTF">2015-12-29T13:09:00Z</dcterms:modified>
</cp:coreProperties>
</file>