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D9" w:rsidRPr="006D4753" w:rsidRDefault="00FE68D9" w:rsidP="001D6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7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E68D9" w:rsidRPr="006D4753" w:rsidRDefault="00FE68D9" w:rsidP="001D6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8D9" w:rsidRPr="006D4753" w:rsidRDefault="00FE68D9" w:rsidP="001D6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753">
        <w:rPr>
          <w:rFonts w:ascii="Times New Roman" w:hAnsi="Times New Roman"/>
          <w:b/>
          <w:sz w:val="28"/>
          <w:szCs w:val="28"/>
        </w:rPr>
        <w:t>АДМИНИСТРАЦИИ ИЛЬИНСКОГО СЕЛЬСКОГО ПОСЕЛЕНИЯ</w:t>
      </w:r>
    </w:p>
    <w:p w:rsidR="00FE68D9" w:rsidRPr="006D4753" w:rsidRDefault="00FE68D9" w:rsidP="001D6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753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FE68D9" w:rsidRPr="006D4753" w:rsidRDefault="00FE68D9" w:rsidP="001D6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8D9" w:rsidRPr="006D4753" w:rsidRDefault="00FE68D9" w:rsidP="001D67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 июля </w:t>
      </w:r>
      <w:r w:rsidRPr="006D475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47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100</w:t>
      </w:r>
    </w:p>
    <w:p w:rsidR="00FE68D9" w:rsidRPr="006D4753" w:rsidRDefault="00FE68D9" w:rsidP="001D6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Pr="006D4753">
        <w:rPr>
          <w:rFonts w:ascii="Times New Roman" w:hAnsi="Times New Roman"/>
          <w:sz w:val="28"/>
          <w:szCs w:val="28"/>
        </w:rPr>
        <w:t>Ильинская</w:t>
      </w:r>
    </w:p>
    <w:p w:rsidR="00FE68D9" w:rsidRDefault="00FE68D9" w:rsidP="001D671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E68D9" w:rsidRPr="006D4753" w:rsidRDefault="00FE68D9" w:rsidP="001D671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D6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753">
        <w:rPr>
          <w:rFonts w:ascii="Times New Roman" w:hAnsi="Times New Roman"/>
          <w:b/>
          <w:sz w:val="28"/>
          <w:szCs w:val="28"/>
        </w:rPr>
        <w:t>Об утверждении Положения о муниципальном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4753">
        <w:rPr>
          <w:rFonts w:ascii="Times New Roman" w:hAnsi="Times New Roman"/>
          <w:b/>
          <w:sz w:val="28"/>
          <w:szCs w:val="28"/>
        </w:rPr>
        <w:t>земельном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4753">
        <w:rPr>
          <w:rFonts w:ascii="Times New Roman" w:hAnsi="Times New Roman"/>
          <w:b/>
          <w:sz w:val="28"/>
          <w:szCs w:val="28"/>
        </w:rPr>
        <w:t>контроле на территории Ильинского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4753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FE68D9" w:rsidRPr="006D4753" w:rsidRDefault="00FE68D9" w:rsidP="001D6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753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FE68D9" w:rsidRDefault="00FE68D9" w:rsidP="001D671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E68D9" w:rsidRPr="006D4753" w:rsidRDefault="00FE68D9" w:rsidP="001D671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E68D9" w:rsidRPr="00124C44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Руководствуясь Земельным кодексом Российской Федерации,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законом от 26 декабря 2008 года № 294-ФЗ «</w:t>
      </w:r>
      <w:r>
        <w:rPr>
          <w:rFonts w:ascii="Times New Roman" w:hAnsi="Times New Roman"/>
          <w:sz w:val="28"/>
          <w:szCs w:val="28"/>
        </w:rPr>
        <w:t xml:space="preserve">О защите прав юридических лиц и </w:t>
      </w:r>
      <w:r w:rsidRPr="00124C44">
        <w:rPr>
          <w:rFonts w:ascii="Times New Roman" w:hAnsi="Times New Roman"/>
          <w:sz w:val="28"/>
          <w:szCs w:val="28"/>
        </w:rPr>
        <w:t>индивидуальных предпринимателей при осуществ</w:t>
      </w:r>
      <w:r>
        <w:rPr>
          <w:rFonts w:ascii="Times New Roman" w:hAnsi="Times New Roman"/>
          <w:sz w:val="28"/>
          <w:szCs w:val="28"/>
        </w:rPr>
        <w:t xml:space="preserve">лении государственного контроля </w:t>
      </w:r>
      <w:r w:rsidRPr="00124C44">
        <w:rPr>
          <w:rFonts w:ascii="Times New Roman" w:hAnsi="Times New Roman"/>
          <w:sz w:val="28"/>
          <w:szCs w:val="28"/>
        </w:rPr>
        <w:t>(надзора) и муниципального контроля», Федерал</w:t>
      </w:r>
      <w:r>
        <w:rPr>
          <w:rFonts w:ascii="Times New Roman" w:hAnsi="Times New Roman"/>
          <w:sz w:val="28"/>
          <w:szCs w:val="28"/>
        </w:rPr>
        <w:t xml:space="preserve">ьным законом от 06 октября 2003 </w:t>
      </w:r>
      <w:r w:rsidRPr="00124C44">
        <w:rPr>
          <w:rFonts w:ascii="Times New Roman" w:hAnsi="Times New Roman"/>
          <w:sz w:val="28"/>
          <w:szCs w:val="28"/>
        </w:rPr>
        <w:t>года № 131-ФЗ «Об общих принципах органи</w:t>
      </w:r>
      <w:r>
        <w:rPr>
          <w:rFonts w:ascii="Times New Roman" w:hAnsi="Times New Roman"/>
          <w:sz w:val="28"/>
          <w:szCs w:val="28"/>
        </w:rPr>
        <w:t xml:space="preserve">зации местного самоуправления в </w:t>
      </w:r>
      <w:r w:rsidRPr="00124C44">
        <w:rPr>
          <w:rFonts w:ascii="Times New Roman" w:hAnsi="Times New Roman"/>
          <w:sz w:val="28"/>
          <w:szCs w:val="28"/>
        </w:rPr>
        <w:t xml:space="preserve">Российской Федерации», Федеральным законом от 26 апреля </w:t>
      </w:r>
      <w:smartTag w:uri="urn:schemas-microsoft-com:office:smarttags" w:element="metricconverter">
        <w:smartTagPr>
          <w:attr w:name="ProductID" w:val="2010 г"/>
        </w:smartTagPr>
        <w:r w:rsidRPr="00124C44">
          <w:rPr>
            <w:rFonts w:ascii="Times New Roman" w:hAnsi="Times New Roman"/>
            <w:sz w:val="28"/>
            <w:szCs w:val="28"/>
          </w:rPr>
          <w:t>2010 г</w:t>
        </w:r>
      </w:smartTag>
      <w:r w:rsidRPr="00124C44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66-ФЗ «О </w:t>
      </w:r>
      <w:r w:rsidRPr="00124C44">
        <w:rPr>
          <w:rFonts w:ascii="Times New Roman" w:hAnsi="Times New Roman"/>
          <w:sz w:val="28"/>
          <w:szCs w:val="28"/>
        </w:rPr>
        <w:t>внесении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 статью 10 Федерального за</w:t>
      </w:r>
      <w:r>
        <w:rPr>
          <w:rFonts w:ascii="Times New Roman" w:hAnsi="Times New Roman"/>
          <w:sz w:val="28"/>
          <w:szCs w:val="28"/>
        </w:rPr>
        <w:t xml:space="preserve">кона «О защите прав юридических </w:t>
      </w:r>
      <w:r w:rsidRPr="00124C4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существлении государственного </w:t>
      </w:r>
      <w:r w:rsidRPr="00124C44">
        <w:rPr>
          <w:rFonts w:ascii="Times New Roman" w:hAnsi="Times New Roman"/>
          <w:sz w:val="28"/>
          <w:szCs w:val="28"/>
        </w:rPr>
        <w:t xml:space="preserve">контроля (надзора) и муниципального контроля,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24C44">
        <w:rPr>
          <w:rFonts w:ascii="Times New Roman" w:hAnsi="Times New Roman"/>
          <w:sz w:val="28"/>
          <w:szCs w:val="28"/>
        </w:rPr>
        <w:t>от 18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2011 года № 242-ФЗ «О внесении изменений в</w:t>
      </w:r>
      <w:r>
        <w:rPr>
          <w:rFonts w:ascii="Times New Roman" w:hAnsi="Times New Roman"/>
          <w:sz w:val="28"/>
          <w:szCs w:val="28"/>
        </w:rPr>
        <w:t xml:space="preserve"> отдельные законодательные акты </w:t>
      </w:r>
      <w:r w:rsidRPr="00124C4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 xml:space="preserve">я государственного контроля </w:t>
      </w:r>
      <w:r w:rsidRPr="00124C44">
        <w:rPr>
          <w:rFonts w:ascii="Times New Roman" w:hAnsi="Times New Roman"/>
          <w:sz w:val="28"/>
          <w:szCs w:val="28"/>
        </w:rPr>
        <w:t>(надзора) и муниципального контроля», Закона Крас</w:t>
      </w:r>
      <w:r>
        <w:rPr>
          <w:rFonts w:ascii="Times New Roman" w:hAnsi="Times New Roman"/>
          <w:sz w:val="28"/>
          <w:szCs w:val="28"/>
        </w:rPr>
        <w:t xml:space="preserve">нодарского края от 4 марта 2015 </w:t>
      </w:r>
      <w:r w:rsidRPr="00124C44">
        <w:rPr>
          <w:rFonts w:ascii="Times New Roman" w:hAnsi="Times New Roman"/>
          <w:sz w:val="28"/>
          <w:szCs w:val="28"/>
        </w:rPr>
        <w:t>года № 3126-КЗ «О порядке осуществления о</w:t>
      </w:r>
      <w:r>
        <w:rPr>
          <w:rFonts w:ascii="Times New Roman" w:hAnsi="Times New Roman"/>
          <w:sz w:val="28"/>
          <w:szCs w:val="28"/>
        </w:rPr>
        <w:t xml:space="preserve">рганами местного самоуправления </w:t>
      </w:r>
      <w:r w:rsidRPr="00124C44">
        <w:rPr>
          <w:rFonts w:ascii="Times New Roman" w:hAnsi="Times New Roman"/>
          <w:sz w:val="28"/>
          <w:szCs w:val="28"/>
        </w:rPr>
        <w:t>муниципального земельного контроля на террито</w:t>
      </w:r>
      <w:r>
        <w:rPr>
          <w:rFonts w:ascii="Times New Roman" w:hAnsi="Times New Roman"/>
          <w:sz w:val="28"/>
          <w:szCs w:val="28"/>
        </w:rPr>
        <w:t>рии Краснодарского края», администрация Ильинского сельского поселения п о с т а н о в л я е т</w:t>
      </w:r>
      <w:r w:rsidRPr="00124C44">
        <w:rPr>
          <w:rFonts w:ascii="Times New Roman" w:hAnsi="Times New Roman"/>
          <w:sz w:val="28"/>
          <w:szCs w:val="28"/>
        </w:rPr>
        <w:t xml:space="preserve">: </w:t>
      </w:r>
    </w:p>
    <w:p w:rsidR="00FE68D9" w:rsidRPr="00124C44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1.УтвердитьПоложениеомуниципальномземельномконтролена</w:t>
      </w:r>
    </w:p>
    <w:p w:rsidR="00FE68D9" w:rsidRPr="00124C44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Ильинского </w:t>
      </w:r>
      <w:r w:rsidRPr="00124C4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</w:t>
      </w:r>
      <w:r w:rsidRPr="00124C44">
        <w:rPr>
          <w:rFonts w:ascii="Times New Roman" w:hAnsi="Times New Roman"/>
          <w:sz w:val="28"/>
          <w:szCs w:val="28"/>
        </w:rPr>
        <w:t>района</w:t>
      </w:r>
    </w:p>
    <w:p w:rsidR="00FE68D9" w:rsidRPr="00124C44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(приложение).</w:t>
      </w:r>
    </w:p>
    <w:p w:rsidR="00FE68D9" w:rsidRPr="00124C44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постановление № 34 «Об утверждении положения о муниципальном земельном контроле на территории Ильинского сельского поселения Новопокровского района».</w:t>
      </w:r>
    </w:p>
    <w:p w:rsidR="00FE68D9" w:rsidRPr="00124C44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9C1384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FE68D9" w:rsidRPr="009C1384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138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FE68D9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9C1384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384">
        <w:rPr>
          <w:rFonts w:ascii="Times New Roman" w:hAnsi="Times New Roman"/>
          <w:sz w:val="28"/>
          <w:szCs w:val="28"/>
        </w:rPr>
        <w:t xml:space="preserve">Глава </w:t>
      </w:r>
    </w:p>
    <w:p w:rsidR="00FE68D9" w:rsidRDefault="00FE68D9" w:rsidP="00257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384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8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E68D9" w:rsidRPr="00BF7178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178">
        <w:rPr>
          <w:rFonts w:ascii="Times New Roman" w:hAnsi="Times New Roman"/>
          <w:sz w:val="28"/>
          <w:szCs w:val="28"/>
        </w:rPr>
        <w:t>Новопокровского района</w:t>
      </w:r>
      <w:r w:rsidRPr="00BF7178">
        <w:rPr>
          <w:rFonts w:ascii="Times New Roman" w:hAnsi="Times New Roman"/>
          <w:sz w:val="28"/>
          <w:szCs w:val="28"/>
        </w:rPr>
        <w:tab/>
      </w:r>
      <w:r w:rsidRPr="00BF7178">
        <w:rPr>
          <w:rFonts w:ascii="Times New Roman" w:hAnsi="Times New Roman"/>
          <w:sz w:val="28"/>
          <w:szCs w:val="28"/>
        </w:rPr>
        <w:tab/>
      </w:r>
      <w:r w:rsidRPr="00BF7178">
        <w:rPr>
          <w:rFonts w:ascii="Times New Roman" w:hAnsi="Times New Roman"/>
          <w:sz w:val="28"/>
          <w:szCs w:val="28"/>
        </w:rPr>
        <w:tab/>
      </w:r>
      <w:r w:rsidRPr="00BF7178">
        <w:rPr>
          <w:rFonts w:ascii="Times New Roman" w:hAnsi="Times New Roman"/>
          <w:sz w:val="28"/>
          <w:szCs w:val="28"/>
        </w:rPr>
        <w:tab/>
      </w:r>
      <w:r w:rsidRPr="00BF7178">
        <w:rPr>
          <w:rFonts w:ascii="Times New Roman" w:hAnsi="Times New Roman"/>
          <w:sz w:val="28"/>
          <w:szCs w:val="28"/>
        </w:rPr>
        <w:tab/>
      </w:r>
      <w:r w:rsidRPr="00BF7178">
        <w:rPr>
          <w:rFonts w:ascii="Times New Roman" w:hAnsi="Times New Roman"/>
          <w:sz w:val="28"/>
          <w:szCs w:val="28"/>
        </w:rPr>
        <w:tab/>
        <w:t>Ю.М.Ревякин</w:t>
      </w:r>
    </w:p>
    <w:p w:rsidR="00FE68D9" w:rsidRPr="00A47D51" w:rsidRDefault="00FE68D9" w:rsidP="00BF717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7178">
        <w:rPr>
          <w:rFonts w:ascii="Times New Roman" w:hAnsi="Times New Roman"/>
          <w:sz w:val="28"/>
          <w:szCs w:val="28"/>
        </w:rPr>
        <w:t>ПРИЛОЖЕНИЕ</w:t>
      </w:r>
    </w:p>
    <w:p w:rsidR="00FE68D9" w:rsidRPr="003C43B4" w:rsidRDefault="00FE68D9" w:rsidP="00257879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3B4">
        <w:rPr>
          <w:sz w:val="28"/>
          <w:szCs w:val="28"/>
        </w:rPr>
        <w:t xml:space="preserve">УТВЕРЖДЕН </w:t>
      </w:r>
    </w:p>
    <w:p w:rsidR="00FE68D9" w:rsidRPr="00257879" w:rsidRDefault="00FE68D9" w:rsidP="00257879">
      <w:pPr>
        <w:pStyle w:val="NormalWeb"/>
        <w:spacing w:before="0" w:after="0"/>
        <w:jc w:val="right"/>
        <w:rPr>
          <w:sz w:val="28"/>
          <w:szCs w:val="28"/>
        </w:rPr>
      </w:pPr>
      <w:r w:rsidRPr="00257879">
        <w:rPr>
          <w:sz w:val="28"/>
          <w:szCs w:val="28"/>
        </w:rPr>
        <w:t>постановлением администрации</w:t>
      </w:r>
    </w:p>
    <w:p w:rsidR="00FE68D9" w:rsidRPr="00257879" w:rsidRDefault="00FE68D9" w:rsidP="00257879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7879">
        <w:rPr>
          <w:sz w:val="28"/>
          <w:szCs w:val="28"/>
        </w:rPr>
        <w:t>Ильинского сельского поселения</w:t>
      </w:r>
    </w:p>
    <w:p w:rsidR="00FE68D9" w:rsidRDefault="00FE68D9" w:rsidP="00257879">
      <w:pPr>
        <w:spacing w:after="0" w:line="240" w:lineRule="auto"/>
        <w:ind w:left="552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09. 07.2015 </w:t>
      </w:r>
      <w:r w:rsidRPr="00257879">
        <w:rPr>
          <w:rFonts w:ascii="Times New Roman" w:hAnsi="Times New Roman"/>
          <w:sz w:val="28"/>
          <w:szCs w:val="28"/>
        </w:rPr>
        <w:t>№ 100</w:t>
      </w:r>
    </w:p>
    <w:p w:rsidR="00FE68D9" w:rsidRDefault="00FE68D9" w:rsidP="00257879">
      <w:pPr>
        <w:spacing w:after="0" w:line="240" w:lineRule="auto"/>
        <w:ind w:left="5529" w:hanging="284"/>
        <w:rPr>
          <w:rFonts w:ascii="Times New Roman" w:hAnsi="Times New Roman"/>
          <w:sz w:val="28"/>
          <w:szCs w:val="28"/>
        </w:rPr>
      </w:pPr>
    </w:p>
    <w:p w:rsidR="00FE68D9" w:rsidRPr="00257879" w:rsidRDefault="00FE68D9" w:rsidP="00257879">
      <w:pPr>
        <w:spacing w:after="0" w:line="240" w:lineRule="auto"/>
        <w:ind w:left="5529" w:hanging="284"/>
        <w:rPr>
          <w:rFonts w:ascii="Times New Roman" w:hAnsi="Times New Roman"/>
          <w:sz w:val="28"/>
          <w:szCs w:val="28"/>
        </w:rPr>
      </w:pPr>
    </w:p>
    <w:p w:rsidR="00FE68D9" w:rsidRPr="00B31604" w:rsidRDefault="00FE68D9" w:rsidP="00257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B31604">
        <w:rPr>
          <w:rFonts w:ascii="Times New Roman" w:hAnsi="Times New Roman"/>
          <w:b/>
          <w:sz w:val="28"/>
          <w:szCs w:val="28"/>
        </w:rPr>
        <w:t>о муниципальном земельном контроле на территории</w:t>
      </w:r>
    </w:p>
    <w:p w:rsidR="00FE68D9" w:rsidRDefault="00FE68D9" w:rsidP="00257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604">
        <w:rPr>
          <w:rFonts w:ascii="Times New Roman" w:hAnsi="Times New Roman"/>
          <w:b/>
          <w:sz w:val="28"/>
          <w:szCs w:val="28"/>
        </w:rPr>
        <w:t>Ильинского сельского поселения Новопокровского района</w:t>
      </w:r>
    </w:p>
    <w:p w:rsidR="00FE68D9" w:rsidRDefault="00FE68D9" w:rsidP="002578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68D9" w:rsidRPr="00B31604" w:rsidRDefault="00FE68D9" w:rsidP="002578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68D9" w:rsidRPr="00617A53" w:rsidRDefault="00FE68D9" w:rsidP="00A47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A53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1.1.НастоящееПоложениеопределяетпо</w:t>
      </w:r>
      <w:r>
        <w:rPr>
          <w:rFonts w:ascii="Times New Roman" w:hAnsi="Times New Roman"/>
          <w:sz w:val="28"/>
          <w:szCs w:val="28"/>
        </w:rPr>
        <w:t xml:space="preserve">рядок осуществления органом </w:t>
      </w:r>
      <w:r w:rsidRPr="00124C4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Ильинского </w:t>
      </w:r>
      <w:r w:rsidRPr="00124C4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</w:t>
      </w:r>
      <w:r w:rsidRPr="00124C4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(далее–Администрация)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земельного контроля за </w:t>
      </w:r>
      <w:r w:rsidRPr="00124C44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Ильинского сельского поселения 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 (далее - Земельный контроль</w:t>
      </w:r>
      <w:r>
        <w:rPr>
          <w:rFonts w:ascii="Times New Roman" w:hAnsi="Times New Roman"/>
          <w:sz w:val="28"/>
          <w:szCs w:val="28"/>
        </w:rPr>
        <w:t xml:space="preserve">), а также права, обязанности и </w:t>
      </w:r>
      <w:r w:rsidRPr="00124C44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осуществляю</w:t>
      </w:r>
      <w:r>
        <w:rPr>
          <w:rFonts w:ascii="Times New Roman" w:hAnsi="Times New Roman"/>
          <w:sz w:val="28"/>
          <w:szCs w:val="28"/>
        </w:rPr>
        <w:t xml:space="preserve">щих муниципальный земельный </w:t>
      </w:r>
      <w:r w:rsidRPr="00124C44">
        <w:rPr>
          <w:rFonts w:ascii="Times New Roman" w:hAnsi="Times New Roman"/>
          <w:sz w:val="28"/>
          <w:szCs w:val="28"/>
        </w:rPr>
        <w:t>контроль.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Pr="00124C44">
        <w:rPr>
          <w:rFonts w:ascii="Times New Roman" w:hAnsi="Times New Roman"/>
          <w:sz w:val="28"/>
          <w:szCs w:val="28"/>
        </w:rPr>
        <w:t>Земельный контроль осуществляется на основании положений статьи 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 xml:space="preserve">Земельного кодекса Российской Федерации (в </w:t>
      </w:r>
      <w:r>
        <w:rPr>
          <w:rFonts w:ascii="Times New Roman" w:hAnsi="Times New Roman"/>
          <w:sz w:val="28"/>
          <w:szCs w:val="28"/>
        </w:rPr>
        <w:t xml:space="preserve">редакции Федерального закона от </w:t>
      </w:r>
      <w:r w:rsidRPr="00124C44">
        <w:rPr>
          <w:rFonts w:ascii="Times New Roman" w:hAnsi="Times New Roman"/>
          <w:sz w:val="28"/>
          <w:szCs w:val="28"/>
        </w:rPr>
        <w:t xml:space="preserve">21.07.2014 года № 234-ФЗ), статьи 6 Федерального </w:t>
      </w:r>
      <w:r>
        <w:rPr>
          <w:rFonts w:ascii="Times New Roman" w:hAnsi="Times New Roman"/>
          <w:sz w:val="28"/>
          <w:szCs w:val="28"/>
        </w:rPr>
        <w:t xml:space="preserve">закона от 6 октября 2003 года № </w:t>
      </w:r>
      <w:r w:rsidRPr="00124C44">
        <w:rPr>
          <w:rFonts w:ascii="Times New Roman" w:hAnsi="Times New Roman"/>
          <w:sz w:val="28"/>
          <w:szCs w:val="28"/>
        </w:rPr>
        <w:t>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124C44">
        <w:rPr>
          <w:rFonts w:ascii="Times New Roman" w:hAnsi="Times New Roman"/>
          <w:sz w:val="28"/>
          <w:szCs w:val="28"/>
        </w:rPr>
        <w:t xml:space="preserve">Федерации», Федерального закона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4C44">
        <w:rPr>
          <w:rFonts w:ascii="Times New Roman" w:hAnsi="Times New Roman"/>
          <w:sz w:val="28"/>
          <w:szCs w:val="28"/>
        </w:rPr>
        <w:t>от 21 июля</w:t>
      </w:r>
      <w:r>
        <w:rPr>
          <w:rFonts w:ascii="Times New Roman" w:hAnsi="Times New Roman"/>
          <w:sz w:val="28"/>
          <w:szCs w:val="28"/>
        </w:rPr>
        <w:t xml:space="preserve"> 2014 года № 234-ФЗ «О внесении </w:t>
      </w:r>
      <w:r w:rsidRPr="00124C44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ссийской Федерации», закона </w:t>
      </w:r>
      <w:r w:rsidRPr="00124C44">
        <w:rPr>
          <w:rFonts w:ascii="Times New Roman" w:hAnsi="Times New Roman"/>
          <w:sz w:val="28"/>
          <w:szCs w:val="28"/>
        </w:rPr>
        <w:t>Краснодарского края от 5 ноября 2002 года № 5</w:t>
      </w:r>
      <w:r>
        <w:rPr>
          <w:rFonts w:ascii="Times New Roman" w:hAnsi="Times New Roman"/>
          <w:sz w:val="28"/>
          <w:szCs w:val="28"/>
        </w:rPr>
        <w:t xml:space="preserve">32-КЗ «Об основах регулирования </w:t>
      </w:r>
      <w:r w:rsidRPr="00124C44">
        <w:rPr>
          <w:rFonts w:ascii="Times New Roman" w:hAnsi="Times New Roman"/>
          <w:sz w:val="28"/>
          <w:szCs w:val="28"/>
        </w:rPr>
        <w:t xml:space="preserve">земельных отношений в Краснодарском крае», Федерального закона № 294-ФЗ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24C44">
        <w:rPr>
          <w:rFonts w:ascii="Times New Roman" w:hAnsi="Times New Roman"/>
          <w:sz w:val="28"/>
          <w:szCs w:val="28"/>
        </w:rPr>
        <w:t>от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</w:t>
      </w:r>
      <w:r>
        <w:rPr>
          <w:rFonts w:ascii="Times New Roman" w:hAnsi="Times New Roman"/>
          <w:sz w:val="28"/>
          <w:szCs w:val="28"/>
        </w:rPr>
        <w:t xml:space="preserve">ских лиц и индивидуальных </w:t>
      </w:r>
      <w:r w:rsidRPr="00124C44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 xml:space="preserve">ного контроля (надзора) и </w:t>
      </w:r>
      <w:r w:rsidRPr="00124C44">
        <w:rPr>
          <w:rFonts w:ascii="Times New Roman" w:hAnsi="Times New Roman"/>
          <w:sz w:val="28"/>
          <w:szCs w:val="28"/>
        </w:rPr>
        <w:t>муниципального контроля», приказа Минэкономразвития РФ от 30.0</w:t>
      </w:r>
      <w:r>
        <w:rPr>
          <w:rFonts w:ascii="Times New Roman" w:hAnsi="Times New Roman"/>
          <w:sz w:val="28"/>
          <w:szCs w:val="28"/>
        </w:rPr>
        <w:t xml:space="preserve">4.2009 года № </w:t>
      </w:r>
      <w:r w:rsidRPr="00124C44">
        <w:rPr>
          <w:rFonts w:ascii="Times New Roman" w:hAnsi="Times New Roman"/>
          <w:sz w:val="28"/>
          <w:szCs w:val="28"/>
        </w:rPr>
        <w:t>141, Закона Краснодарского края от 4 марта</w:t>
      </w:r>
      <w:r>
        <w:rPr>
          <w:rFonts w:ascii="Times New Roman" w:hAnsi="Times New Roman"/>
          <w:sz w:val="28"/>
          <w:szCs w:val="28"/>
        </w:rPr>
        <w:t xml:space="preserve"> 2015 года № 3126-КЗ           «О порядке </w:t>
      </w:r>
      <w:r w:rsidRPr="00124C44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самоуправлени</w:t>
      </w:r>
      <w:r>
        <w:rPr>
          <w:rFonts w:ascii="Times New Roman" w:hAnsi="Times New Roman"/>
          <w:sz w:val="28"/>
          <w:szCs w:val="28"/>
        </w:rPr>
        <w:t xml:space="preserve">я муниципального земельного </w:t>
      </w:r>
      <w:r w:rsidRPr="00124C4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края»,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</w:t>
      </w:r>
      <w:r w:rsidRPr="00124C44">
        <w:rPr>
          <w:rFonts w:ascii="Times New Roman" w:hAnsi="Times New Roman"/>
          <w:sz w:val="28"/>
          <w:szCs w:val="28"/>
        </w:rPr>
        <w:t>РоссийскойФедерацииот26.12.2014года№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15 «Об утверждении Правил </w:t>
      </w:r>
      <w:r w:rsidRPr="00124C44">
        <w:rPr>
          <w:rFonts w:ascii="Times New Roman" w:hAnsi="Times New Roman"/>
          <w:sz w:val="28"/>
          <w:szCs w:val="28"/>
        </w:rPr>
        <w:t>взаимодействия федеральных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исполнит</w:t>
      </w:r>
      <w:r>
        <w:rPr>
          <w:rFonts w:ascii="Times New Roman" w:hAnsi="Times New Roman"/>
          <w:sz w:val="28"/>
          <w:szCs w:val="28"/>
        </w:rPr>
        <w:t xml:space="preserve">ельной власти, осуществляющих </w:t>
      </w:r>
      <w:r w:rsidRPr="00124C44">
        <w:rPr>
          <w:rFonts w:ascii="Times New Roman" w:hAnsi="Times New Roman"/>
          <w:sz w:val="28"/>
          <w:szCs w:val="28"/>
        </w:rPr>
        <w:t>государственный земельный надзор, с органами</w:t>
      </w:r>
      <w:r>
        <w:rPr>
          <w:rFonts w:ascii="Times New Roman" w:hAnsi="Times New Roman"/>
          <w:sz w:val="28"/>
          <w:szCs w:val="28"/>
        </w:rPr>
        <w:t xml:space="preserve">, осуществляющими муниципальный </w:t>
      </w:r>
      <w:r w:rsidRPr="00124C44">
        <w:rPr>
          <w:rFonts w:ascii="Times New Roman" w:hAnsi="Times New Roman"/>
          <w:sz w:val="28"/>
          <w:szCs w:val="28"/>
        </w:rPr>
        <w:t>земельный контроль», постановления Правител</w:t>
      </w:r>
      <w:r>
        <w:rPr>
          <w:rFonts w:ascii="Times New Roman" w:hAnsi="Times New Roman"/>
          <w:sz w:val="28"/>
          <w:szCs w:val="28"/>
        </w:rPr>
        <w:t xml:space="preserve">ьства РФ от 02.01.2015 года № 1                  </w:t>
      </w:r>
      <w:r w:rsidRPr="00124C44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надзоре»,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23июля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608-КЗ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 xml:space="preserve">правонарушениях». 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1.3.Земельный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124C44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Ильинского сельского </w:t>
      </w:r>
      <w:r w:rsidRPr="00124C4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района.</w:t>
      </w:r>
    </w:p>
    <w:p w:rsidR="00FE68D9" w:rsidRPr="00124C44" w:rsidRDefault="00FE68D9" w:rsidP="004E26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 w:rsidRPr="00124C44">
        <w:rPr>
          <w:rFonts w:ascii="Times New Roman" w:hAnsi="Times New Roman"/>
          <w:sz w:val="28"/>
          <w:szCs w:val="28"/>
        </w:rPr>
        <w:t>Земельный контроль осуществляется Администрацией.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 w:rsidRPr="00124C44">
        <w:rPr>
          <w:rFonts w:ascii="Times New Roman" w:hAnsi="Times New Roman"/>
          <w:sz w:val="28"/>
          <w:szCs w:val="28"/>
        </w:rPr>
        <w:t>Должностное лицо, уполномоченное осуществлять Земельный контроль,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Ильинского </w:t>
      </w:r>
      <w:r w:rsidRPr="00124C4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поселения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района.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</w:t>
      </w:r>
      <w:r w:rsidRPr="00124C44">
        <w:rPr>
          <w:rFonts w:ascii="Times New Roman" w:hAnsi="Times New Roman"/>
          <w:sz w:val="28"/>
          <w:szCs w:val="28"/>
        </w:rPr>
        <w:t>Земельный контроль осуществляется в отношении объектов земельных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отношений,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Ильинского сельского поселения Новопокровского </w:t>
      </w:r>
      <w:r w:rsidRPr="00124C44">
        <w:rPr>
          <w:rFonts w:ascii="Times New Roman" w:hAnsi="Times New Roman"/>
          <w:sz w:val="28"/>
          <w:szCs w:val="28"/>
        </w:rPr>
        <w:t>района. 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являются: земля как природный </w:t>
      </w:r>
      <w:r w:rsidRPr="00124C44">
        <w:rPr>
          <w:rFonts w:ascii="Times New Roman" w:hAnsi="Times New Roman"/>
          <w:sz w:val="28"/>
          <w:szCs w:val="28"/>
        </w:rPr>
        <w:t>ресурс, земельные участки и части земельных участков.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1.7.Земельный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взаимодействии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установленном порядке с органами государствен</w:t>
      </w:r>
      <w:r>
        <w:rPr>
          <w:rFonts w:ascii="Times New Roman" w:hAnsi="Times New Roman"/>
          <w:sz w:val="28"/>
          <w:szCs w:val="28"/>
        </w:rPr>
        <w:t xml:space="preserve">ной власти, правоохранительными </w:t>
      </w:r>
      <w:r w:rsidRPr="00124C44">
        <w:rPr>
          <w:rFonts w:ascii="Times New Roman" w:hAnsi="Times New Roman"/>
          <w:sz w:val="28"/>
          <w:szCs w:val="28"/>
        </w:rPr>
        <w:t>органами,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прокуратуры,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отраслевых, функциональных, </w:t>
      </w:r>
      <w:r w:rsidRPr="00124C44">
        <w:rPr>
          <w:rFonts w:ascii="Times New Roman" w:hAnsi="Times New Roman"/>
          <w:sz w:val="28"/>
          <w:szCs w:val="28"/>
        </w:rPr>
        <w:t>территориальных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124C44">
        <w:rPr>
          <w:rFonts w:ascii="Times New Roman" w:hAnsi="Times New Roman"/>
          <w:sz w:val="28"/>
          <w:szCs w:val="28"/>
        </w:rPr>
        <w:t>предприятиями, учреждениями, организациями и</w:t>
      </w:r>
      <w:r>
        <w:rPr>
          <w:rFonts w:ascii="Times New Roman" w:hAnsi="Times New Roman"/>
          <w:sz w:val="28"/>
          <w:szCs w:val="28"/>
        </w:rPr>
        <w:t xml:space="preserve"> общественными объединениями, а </w:t>
      </w:r>
      <w:r w:rsidRPr="00124C44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ок, ведения учета и обмена соответствующей информацией. </w:t>
      </w:r>
      <w:r w:rsidRPr="00124C44">
        <w:rPr>
          <w:rFonts w:ascii="Times New Roman" w:hAnsi="Times New Roman"/>
          <w:sz w:val="28"/>
          <w:szCs w:val="28"/>
        </w:rPr>
        <w:t>Взаимодействие при проведении провер</w:t>
      </w:r>
      <w:r>
        <w:rPr>
          <w:rFonts w:ascii="Times New Roman" w:hAnsi="Times New Roman"/>
          <w:sz w:val="28"/>
          <w:szCs w:val="28"/>
        </w:rPr>
        <w:t xml:space="preserve">ок в отношении юридических лиц, </w:t>
      </w:r>
      <w:r w:rsidRPr="00124C44">
        <w:rPr>
          <w:rFonts w:ascii="Times New Roman" w:hAnsi="Times New Roman"/>
          <w:sz w:val="28"/>
          <w:szCs w:val="28"/>
        </w:rPr>
        <w:t>индивидуальных предпринимателей осуществляет</w:t>
      </w:r>
      <w:r>
        <w:rPr>
          <w:rFonts w:ascii="Times New Roman" w:hAnsi="Times New Roman"/>
          <w:sz w:val="28"/>
          <w:szCs w:val="28"/>
        </w:rPr>
        <w:t xml:space="preserve">ся в соответствии с Федеральным </w:t>
      </w:r>
      <w:r w:rsidRPr="00124C44">
        <w:rPr>
          <w:rFonts w:ascii="Times New Roman" w:hAnsi="Times New Roman"/>
          <w:sz w:val="28"/>
          <w:szCs w:val="28"/>
        </w:rPr>
        <w:t>законом от 26 декабря 2008 года №294-ФЗ «</w:t>
      </w:r>
      <w:r>
        <w:rPr>
          <w:rFonts w:ascii="Times New Roman" w:hAnsi="Times New Roman"/>
          <w:sz w:val="28"/>
          <w:szCs w:val="28"/>
        </w:rPr>
        <w:t xml:space="preserve">О защите прав юридических лиц и </w:t>
      </w:r>
      <w:r w:rsidRPr="00124C44">
        <w:rPr>
          <w:rFonts w:ascii="Times New Roman" w:hAnsi="Times New Roman"/>
          <w:sz w:val="28"/>
          <w:szCs w:val="28"/>
        </w:rPr>
        <w:t>индивидуальных предпринимателей при осуществ</w:t>
      </w:r>
      <w:r>
        <w:rPr>
          <w:rFonts w:ascii="Times New Roman" w:hAnsi="Times New Roman"/>
          <w:sz w:val="28"/>
          <w:szCs w:val="28"/>
        </w:rPr>
        <w:t xml:space="preserve">лении государственного контроля </w:t>
      </w:r>
      <w:r w:rsidRPr="00124C44">
        <w:rPr>
          <w:rFonts w:ascii="Times New Roman" w:hAnsi="Times New Roman"/>
          <w:sz w:val="28"/>
          <w:szCs w:val="28"/>
        </w:rPr>
        <w:t>(надзора) и муниципального контроля».</w:t>
      </w:r>
    </w:p>
    <w:p w:rsidR="00FE68D9" w:rsidRPr="00617A53" w:rsidRDefault="00FE68D9" w:rsidP="00257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A53">
        <w:rPr>
          <w:rFonts w:ascii="Times New Roman" w:hAnsi="Times New Roman"/>
          <w:b/>
          <w:sz w:val="28"/>
          <w:szCs w:val="28"/>
        </w:rPr>
        <w:t>Раздел 2.</w:t>
      </w:r>
    </w:p>
    <w:p w:rsidR="00FE68D9" w:rsidRPr="00BF7178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A53">
        <w:rPr>
          <w:rFonts w:ascii="Times New Roman" w:hAnsi="Times New Roman"/>
          <w:b/>
          <w:sz w:val="28"/>
          <w:szCs w:val="28"/>
        </w:rPr>
        <w:t>Цели и задачи муниципального земельного контроля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124C44">
        <w:rPr>
          <w:rFonts w:ascii="Times New Roman" w:hAnsi="Times New Roman"/>
          <w:sz w:val="28"/>
          <w:szCs w:val="28"/>
        </w:rPr>
        <w:t>Основными целями Земельного контроля являются: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 контроль за соблюдением органами государственной власти, органами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индивидуальными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предпринимателями,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 xml:space="preserve">й законодательства Российской Федерации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края в отношении объектов </w:t>
      </w:r>
      <w:r w:rsidRPr="00124C44">
        <w:rPr>
          <w:rFonts w:ascii="Times New Roman" w:hAnsi="Times New Roman"/>
          <w:sz w:val="28"/>
          <w:szCs w:val="28"/>
        </w:rPr>
        <w:t>земельных отношений, за нарушение которых п</w:t>
      </w:r>
      <w:r>
        <w:rPr>
          <w:rFonts w:ascii="Times New Roman" w:hAnsi="Times New Roman"/>
          <w:sz w:val="28"/>
          <w:szCs w:val="28"/>
        </w:rPr>
        <w:t xml:space="preserve">редусмотрена административная и </w:t>
      </w:r>
      <w:r w:rsidRPr="00124C44">
        <w:rPr>
          <w:rFonts w:ascii="Times New Roman" w:hAnsi="Times New Roman"/>
          <w:sz w:val="28"/>
          <w:szCs w:val="28"/>
        </w:rPr>
        <w:t>иная ответственность;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2)предупреждение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пресечение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самовольного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самовольного занятия земельных участков на территории </w:t>
      </w:r>
      <w:r>
        <w:rPr>
          <w:rFonts w:ascii="Times New Roman" w:hAnsi="Times New Roman"/>
          <w:sz w:val="28"/>
          <w:szCs w:val="28"/>
        </w:rPr>
        <w:t xml:space="preserve">Ильинского сельского </w:t>
      </w:r>
      <w:r w:rsidRPr="00124C4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района;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3) обеспечение мер по контролю за использованием земель, расположенных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в целях </w:t>
      </w:r>
      <w:r w:rsidRPr="00124C44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ценных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скохозяйственного назначения, </w:t>
      </w:r>
      <w:r w:rsidRPr="00124C44">
        <w:rPr>
          <w:rFonts w:ascii="Times New Roman" w:hAnsi="Times New Roman"/>
          <w:sz w:val="28"/>
          <w:szCs w:val="28"/>
        </w:rPr>
        <w:t xml:space="preserve">земель особо охраняемых природных территорий, </w:t>
      </w:r>
      <w:r>
        <w:rPr>
          <w:rFonts w:ascii="Times New Roman" w:hAnsi="Times New Roman"/>
          <w:sz w:val="28"/>
          <w:szCs w:val="28"/>
        </w:rPr>
        <w:t xml:space="preserve">а также иных объектов земельных </w:t>
      </w:r>
      <w:r w:rsidRPr="00124C44">
        <w:rPr>
          <w:rFonts w:ascii="Times New Roman" w:hAnsi="Times New Roman"/>
          <w:sz w:val="28"/>
          <w:szCs w:val="28"/>
        </w:rPr>
        <w:t>отношений;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4)обеспечение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эффективному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24C44">
        <w:rPr>
          <w:rFonts w:ascii="Times New Roman" w:hAnsi="Times New Roman"/>
          <w:sz w:val="28"/>
          <w:szCs w:val="28"/>
        </w:rPr>
        <w:t>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Ильинского </w:t>
      </w:r>
      <w:r w:rsidRPr="00124C4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</w:t>
      </w:r>
      <w:r w:rsidRPr="00124C44">
        <w:rPr>
          <w:rFonts w:ascii="Times New Roman" w:hAnsi="Times New Roman"/>
          <w:sz w:val="28"/>
          <w:szCs w:val="28"/>
        </w:rPr>
        <w:t>района.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124C44">
        <w:rPr>
          <w:rFonts w:ascii="Times New Roman" w:hAnsi="Times New Roman"/>
          <w:sz w:val="28"/>
          <w:szCs w:val="28"/>
        </w:rPr>
        <w:t>Основными задачами Земельного контроля являются: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 принятие мер по предупреждению, выявлению и пресечению нарушений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ами государственной власти, </w:t>
      </w:r>
      <w:r w:rsidRPr="00124C44">
        <w:rPr>
          <w:rFonts w:ascii="Times New Roman" w:hAnsi="Times New Roman"/>
          <w:sz w:val="28"/>
          <w:szCs w:val="28"/>
        </w:rPr>
        <w:t>органами местного самоуправления, юридическ</w:t>
      </w:r>
      <w:r>
        <w:rPr>
          <w:rFonts w:ascii="Times New Roman" w:hAnsi="Times New Roman"/>
          <w:sz w:val="28"/>
          <w:szCs w:val="28"/>
        </w:rPr>
        <w:t xml:space="preserve">ими лицами, их руководителями и </w:t>
      </w:r>
      <w:r w:rsidRPr="00124C44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</w:t>
      </w:r>
      <w:r>
        <w:rPr>
          <w:rFonts w:ascii="Times New Roman" w:hAnsi="Times New Roman"/>
          <w:sz w:val="28"/>
          <w:szCs w:val="28"/>
        </w:rPr>
        <w:t xml:space="preserve">альными предпринимателями и </w:t>
      </w:r>
      <w:r w:rsidRPr="00124C44">
        <w:rPr>
          <w:rFonts w:ascii="Times New Roman" w:hAnsi="Times New Roman"/>
          <w:sz w:val="28"/>
          <w:szCs w:val="28"/>
        </w:rPr>
        <w:t>гражданами;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 принятие мер по устранению последствий нарушений, выявленных в ходе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проведения проверочных мероприятий муниципального земельного контроля;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3) создание надлежащих условий для защиты прав и законных интересов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граждан, юридических лиц и индивидуальных пре</w:t>
      </w:r>
      <w:r>
        <w:rPr>
          <w:rFonts w:ascii="Times New Roman" w:hAnsi="Times New Roman"/>
          <w:sz w:val="28"/>
          <w:szCs w:val="28"/>
        </w:rPr>
        <w:t xml:space="preserve">дпринимателей, государственных, </w:t>
      </w:r>
      <w:r w:rsidRPr="00124C44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публ</w:t>
      </w:r>
      <w:r>
        <w:rPr>
          <w:rFonts w:ascii="Times New Roman" w:hAnsi="Times New Roman"/>
          <w:sz w:val="28"/>
          <w:szCs w:val="28"/>
        </w:rPr>
        <w:t xml:space="preserve">ичных образований в сфере </w:t>
      </w:r>
      <w:r w:rsidRPr="00124C44">
        <w:rPr>
          <w:rFonts w:ascii="Times New Roman" w:hAnsi="Times New Roman"/>
          <w:sz w:val="28"/>
          <w:szCs w:val="28"/>
        </w:rPr>
        <w:t>использования земель;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4)ведение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систематического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</w:t>
      </w:r>
    </w:p>
    <w:p w:rsidR="00FE68D9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земельного законодательства при осуществлении о</w:t>
      </w:r>
      <w:r>
        <w:rPr>
          <w:rFonts w:ascii="Times New Roman" w:hAnsi="Times New Roman"/>
          <w:sz w:val="28"/>
          <w:szCs w:val="28"/>
        </w:rPr>
        <w:t xml:space="preserve">рганами государственной власти, </w:t>
      </w:r>
      <w:r w:rsidRPr="00124C44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 xml:space="preserve">ими лицами, индивидуальными </w:t>
      </w:r>
      <w:r w:rsidRPr="00124C44">
        <w:rPr>
          <w:rFonts w:ascii="Times New Roman" w:hAnsi="Times New Roman"/>
          <w:sz w:val="28"/>
          <w:szCs w:val="28"/>
        </w:rPr>
        <w:t>предпринимателями,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сфере использования земель, </w:t>
      </w:r>
      <w:r w:rsidRPr="00124C44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прогнозирования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 xml:space="preserve">лнения требований земельного </w:t>
      </w:r>
      <w:r w:rsidRPr="00124C44">
        <w:rPr>
          <w:rFonts w:ascii="Times New Roman" w:hAnsi="Times New Roman"/>
          <w:sz w:val="28"/>
          <w:szCs w:val="28"/>
        </w:rPr>
        <w:t>законодательства.</w:t>
      </w:r>
    </w:p>
    <w:p w:rsidR="00FE68D9" w:rsidRPr="00124C44" w:rsidRDefault="00FE68D9" w:rsidP="004E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617A53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A53">
        <w:rPr>
          <w:rFonts w:ascii="Times New Roman" w:hAnsi="Times New Roman"/>
          <w:b/>
          <w:sz w:val="28"/>
          <w:szCs w:val="28"/>
        </w:rPr>
        <w:t>Раздел 3.</w:t>
      </w:r>
    </w:p>
    <w:p w:rsidR="00FE68D9" w:rsidRPr="00617A53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A53">
        <w:rPr>
          <w:rFonts w:ascii="Times New Roman" w:hAnsi="Times New Roman"/>
          <w:b/>
          <w:sz w:val="28"/>
          <w:szCs w:val="28"/>
        </w:rPr>
        <w:t>Основные принципы осуществления Земельного 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следующими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принципами: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 принцип соблюдения прав и законных интересов органов государственной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</w:t>
      </w:r>
      <w:r>
        <w:rPr>
          <w:rFonts w:ascii="Times New Roman" w:hAnsi="Times New Roman"/>
          <w:sz w:val="28"/>
          <w:szCs w:val="28"/>
        </w:rPr>
        <w:t xml:space="preserve">ических лиц, индивидуальных </w:t>
      </w:r>
      <w:r w:rsidRPr="00124C44">
        <w:rPr>
          <w:rFonts w:ascii="Times New Roman" w:hAnsi="Times New Roman"/>
          <w:sz w:val="28"/>
          <w:szCs w:val="28"/>
        </w:rPr>
        <w:t>предпринимателей и граждан;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 принцип ответственности органа, осуществляющего Земельный контроль,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 его должностных лиц за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</w:t>
      </w:r>
      <w:r>
        <w:rPr>
          <w:rFonts w:ascii="Times New Roman" w:hAnsi="Times New Roman"/>
          <w:sz w:val="28"/>
          <w:szCs w:val="28"/>
        </w:rPr>
        <w:t xml:space="preserve">тельства Российской Федерации,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124C44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 xml:space="preserve">и муниципального земельного </w:t>
      </w:r>
      <w:r w:rsidRPr="00124C44">
        <w:rPr>
          <w:rFonts w:ascii="Times New Roman" w:hAnsi="Times New Roman"/>
          <w:sz w:val="28"/>
          <w:szCs w:val="28"/>
        </w:rPr>
        <w:t>контроля;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3) принцип недопустимости взимания платы за проведение мероприятий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Земельного контроля с органов и лиц, в отношен</w:t>
      </w:r>
      <w:r>
        <w:rPr>
          <w:rFonts w:ascii="Times New Roman" w:hAnsi="Times New Roman"/>
          <w:sz w:val="28"/>
          <w:szCs w:val="28"/>
        </w:rPr>
        <w:t xml:space="preserve">ии которых проводятся указанные </w:t>
      </w:r>
      <w:r w:rsidRPr="00124C44">
        <w:rPr>
          <w:rFonts w:ascii="Times New Roman" w:hAnsi="Times New Roman"/>
          <w:sz w:val="28"/>
          <w:szCs w:val="28"/>
        </w:rPr>
        <w:t>мероприятия;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4) принцип возможности обжалования в административном и (или) судебном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порядке 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решений и </w:t>
      </w:r>
      <w:r w:rsidRPr="00124C4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упол</w:t>
      </w:r>
      <w:r>
        <w:rPr>
          <w:rFonts w:ascii="Times New Roman" w:hAnsi="Times New Roman"/>
          <w:sz w:val="28"/>
          <w:szCs w:val="28"/>
        </w:rPr>
        <w:t xml:space="preserve">номоченных на осуществление </w:t>
      </w:r>
      <w:r w:rsidRPr="00124C44">
        <w:rPr>
          <w:rFonts w:ascii="Times New Roman" w:hAnsi="Times New Roman"/>
          <w:sz w:val="28"/>
          <w:szCs w:val="28"/>
        </w:rPr>
        <w:t>Земельного контроля, а также иных лиц, нарушающих порядок его проведения;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5)принцип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 w:rsidRPr="00124C44">
        <w:rPr>
          <w:rFonts w:ascii="Times New Roman" w:hAnsi="Times New Roman"/>
          <w:sz w:val="28"/>
          <w:szCs w:val="28"/>
        </w:rPr>
        <w:t>проверок, в том числе мероприятий по контролю,</w:t>
      </w:r>
      <w:r>
        <w:rPr>
          <w:rFonts w:ascii="Times New Roman" w:hAnsi="Times New Roman"/>
          <w:sz w:val="28"/>
          <w:szCs w:val="28"/>
        </w:rPr>
        <w:t xml:space="preserve"> за счет средств муниципального </w:t>
      </w:r>
      <w:r w:rsidRPr="00124C44">
        <w:rPr>
          <w:rFonts w:ascii="Times New Roman" w:hAnsi="Times New Roman"/>
          <w:sz w:val="28"/>
          <w:szCs w:val="28"/>
        </w:rPr>
        <w:t>бюджета.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68D9" w:rsidRPr="00617A53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A53">
        <w:rPr>
          <w:rFonts w:ascii="Times New Roman" w:hAnsi="Times New Roman"/>
          <w:b/>
          <w:sz w:val="28"/>
          <w:szCs w:val="28"/>
        </w:rPr>
        <w:t>Раздел 4.</w:t>
      </w:r>
    </w:p>
    <w:p w:rsidR="00FE68D9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A53">
        <w:rPr>
          <w:rFonts w:ascii="Times New Roman" w:hAnsi="Times New Roman"/>
          <w:b/>
          <w:sz w:val="28"/>
          <w:szCs w:val="28"/>
        </w:rPr>
        <w:t xml:space="preserve">Полномочия Администрации </w:t>
      </w:r>
      <w:r>
        <w:rPr>
          <w:rFonts w:ascii="Times New Roman" w:hAnsi="Times New Roman"/>
          <w:b/>
          <w:sz w:val="28"/>
          <w:szCs w:val="28"/>
        </w:rPr>
        <w:t xml:space="preserve">в сфере осуществления </w:t>
      </w:r>
    </w:p>
    <w:p w:rsidR="00FE68D9" w:rsidRPr="00617A53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Земельного </w:t>
      </w:r>
      <w:r w:rsidRPr="00617A53">
        <w:rPr>
          <w:rFonts w:ascii="Times New Roman" w:hAnsi="Times New Roman"/>
          <w:b/>
          <w:sz w:val="28"/>
          <w:szCs w:val="28"/>
        </w:rPr>
        <w:t>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контроля относятся: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</w:t>
      </w:r>
      <w:r w:rsidRPr="00124C44">
        <w:rPr>
          <w:rFonts w:ascii="Times New Roman" w:hAnsi="Times New Roman"/>
          <w:sz w:val="28"/>
          <w:szCs w:val="28"/>
        </w:rPr>
        <w:t>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территории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</w:t>
      </w:r>
      <w:r w:rsidRPr="00124C4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 по следующим </w:t>
      </w:r>
      <w:r w:rsidRPr="00124C44">
        <w:rPr>
          <w:rFonts w:ascii="Times New Roman" w:hAnsi="Times New Roman"/>
          <w:sz w:val="28"/>
          <w:szCs w:val="28"/>
        </w:rPr>
        <w:t>направлениям: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а)использование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гражданам,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</w:t>
      </w:r>
      <w:r>
        <w:rPr>
          <w:rFonts w:ascii="Times New Roman" w:hAnsi="Times New Roman"/>
          <w:sz w:val="28"/>
          <w:szCs w:val="28"/>
        </w:rPr>
        <w:t xml:space="preserve">имателям в соответствии с </w:t>
      </w:r>
      <w:r w:rsidRPr="00124C44">
        <w:rPr>
          <w:rFonts w:ascii="Times New Roman" w:hAnsi="Times New Roman"/>
          <w:sz w:val="28"/>
          <w:szCs w:val="28"/>
        </w:rPr>
        <w:t>условиями,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земельных </w:t>
      </w:r>
      <w:r w:rsidRPr="00124C44">
        <w:rPr>
          <w:rFonts w:ascii="Times New Roman" w:hAnsi="Times New Roman"/>
          <w:sz w:val="28"/>
          <w:szCs w:val="28"/>
        </w:rPr>
        <w:t>участков, правовым режимом использования зе</w:t>
      </w:r>
      <w:r>
        <w:rPr>
          <w:rFonts w:ascii="Times New Roman" w:hAnsi="Times New Roman"/>
          <w:sz w:val="28"/>
          <w:szCs w:val="28"/>
        </w:rPr>
        <w:t xml:space="preserve">мель, а также договорами аренды </w:t>
      </w:r>
      <w:r w:rsidRPr="00124C44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безвозмезд</w:t>
      </w:r>
      <w:r>
        <w:rPr>
          <w:rFonts w:ascii="Times New Roman" w:hAnsi="Times New Roman"/>
          <w:sz w:val="28"/>
          <w:szCs w:val="28"/>
        </w:rPr>
        <w:t xml:space="preserve">ного пользования земельными </w:t>
      </w:r>
      <w:r w:rsidRPr="00124C44">
        <w:rPr>
          <w:rFonts w:ascii="Times New Roman" w:hAnsi="Times New Roman"/>
          <w:sz w:val="28"/>
          <w:szCs w:val="28"/>
        </w:rPr>
        <w:t>участками;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24C44">
        <w:rPr>
          <w:rFonts w:ascii="Times New Roman" w:hAnsi="Times New Roman"/>
          <w:sz w:val="28"/>
          <w:szCs w:val="28"/>
        </w:rPr>
        <w:t>предупреждение и пресечение самовольного занятия земельных участков,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самовольного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использован</w:t>
      </w:r>
      <w:r>
        <w:rPr>
          <w:rFonts w:ascii="Times New Roman" w:hAnsi="Times New Roman"/>
          <w:sz w:val="28"/>
          <w:szCs w:val="28"/>
        </w:rPr>
        <w:t xml:space="preserve">ия земельных участков без </w:t>
      </w:r>
      <w:r w:rsidRPr="00124C44">
        <w:rPr>
          <w:rFonts w:ascii="Times New Roman" w:hAnsi="Times New Roman"/>
          <w:sz w:val="28"/>
          <w:szCs w:val="28"/>
        </w:rPr>
        <w:t>оформленных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правоус</w:t>
      </w:r>
      <w:r>
        <w:rPr>
          <w:rFonts w:ascii="Times New Roman" w:hAnsi="Times New Roman"/>
          <w:sz w:val="28"/>
          <w:szCs w:val="28"/>
        </w:rPr>
        <w:t xml:space="preserve">танавливающих документов на </w:t>
      </w:r>
      <w:r w:rsidRPr="00124C44">
        <w:rPr>
          <w:rFonts w:ascii="Times New Roman" w:hAnsi="Times New Roman"/>
          <w:sz w:val="28"/>
          <w:szCs w:val="28"/>
        </w:rPr>
        <w:t>землю;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124C44">
        <w:rPr>
          <w:rFonts w:ascii="Times New Roman" w:hAnsi="Times New Roman"/>
          <w:sz w:val="28"/>
          <w:szCs w:val="28"/>
        </w:rPr>
        <w:t>соблюдение режима использования земель особо охраняемых природных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территорий краевого и местного значения, а такж</w:t>
      </w:r>
      <w:r>
        <w:rPr>
          <w:rFonts w:ascii="Times New Roman" w:hAnsi="Times New Roman"/>
          <w:sz w:val="28"/>
          <w:szCs w:val="28"/>
        </w:rPr>
        <w:t xml:space="preserve">е режима использования земель в </w:t>
      </w:r>
      <w:r w:rsidRPr="00124C44">
        <w:rPr>
          <w:rFonts w:ascii="Times New Roman" w:hAnsi="Times New Roman"/>
          <w:sz w:val="28"/>
          <w:szCs w:val="28"/>
        </w:rPr>
        <w:t>границах территорий объектов культурного наследия;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24C44">
        <w:rPr>
          <w:rFonts w:ascii="Times New Roman" w:hAnsi="Times New Roman"/>
          <w:sz w:val="28"/>
          <w:szCs w:val="28"/>
        </w:rPr>
        <w:t>предупреждение и пресечение незаконного изменения правового режима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земельных участков;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д)соблюдение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переоформления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постоянного(бессрочного)пользования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земельными участками на право аренды земе</w:t>
      </w:r>
      <w:r>
        <w:rPr>
          <w:rFonts w:ascii="Times New Roman" w:hAnsi="Times New Roman"/>
          <w:sz w:val="28"/>
          <w:szCs w:val="28"/>
        </w:rPr>
        <w:t xml:space="preserve">льных участков или приобретение </w:t>
      </w:r>
      <w:r w:rsidRPr="00124C44">
        <w:rPr>
          <w:rFonts w:ascii="Times New Roman" w:hAnsi="Times New Roman"/>
          <w:sz w:val="28"/>
          <w:szCs w:val="28"/>
        </w:rPr>
        <w:t>земельных участков в собственность;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е)предупреждение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пресечение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искажения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состоянии земель;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124C44">
        <w:rPr>
          <w:rFonts w:ascii="Times New Roman" w:hAnsi="Times New Roman"/>
          <w:sz w:val="28"/>
          <w:szCs w:val="28"/>
        </w:rPr>
        <w:t>предупреждение и пресечение самовольного снятия или перемещения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плодородного слоя почвы;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124C44">
        <w:rPr>
          <w:rFonts w:ascii="Times New Roman" w:hAnsi="Times New Roman"/>
          <w:sz w:val="28"/>
          <w:szCs w:val="28"/>
        </w:rPr>
        <w:t>предупреждение и пресечение использования земельных участков для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недропользования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целевое</w:t>
      </w:r>
      <w:r>
        <w:rPr>
          <w:rFonts w:ascii="Times New Roman" w:hAnsi="Times New Roman"/>
          <w:sz w:val="28"/>
          <w:szCs w:val="28"/>
        </w:rPr>
        <w:t xml:space="preserve"> назначение и разрешенное </w:t>
      </w:r>
      <w:r w:rsidRPr="00124C44">
        <w:rPr>
          <w:rFonts w:ascii="Times New Roman" w:hAnsi="Times New Roman"/>
          <w:sz w:val="28"/>
          <w:szCs w:val="28"/>
        </w:rPr>
        <w:t>использование земельного участка не позволяет такое использование;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и) предупреждение и пресечение уничтожения плодородного слоя почвы, 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равно порчи земель в результате нарушения п</w:t>
      </w:r>
      <w:r>
        <w:rPr>
          <w:rFonts w:ascii="Times New Roman" w:hAnsi="Times New Roman"/>
          <w:sz w:val="28"/>
          <w:szCs w:val="28"/>
        </w:rPr>
        <w:t xml:space="preserve">равил обращения с пестицидами и </w:t>
      </w:r>
      <w:r w:rsidRPr="00124C44">
        <w:rPr>
          <w:rFonts w:ascii="Times New Roman" w:hAnsi="Times New Roman"/>
          <w:sz w:val="28"/>
          <w:szCs w:val="28"/>
        </w:rPr>
        <w:t>агрохимикатами или иными опасными для зд</w:t>
      </w:r>
      <w:r>
        <w:rPr>
          <w:rFonts w:ascii="Times New Roman" w:hAnsi="Times New Roman"/>
          <w:sz w:val="28"/>
          <w:szCs w:val="28"/>
        </w:rPr>
        <w:t xml:space="preserve">оровья людей и окружающей среды </w:t>
      </w:r>
      <w:r w:rsidRPr="00124C44">
        <w:rPr>
          <w:rFonts w:ascii="Times New Roman" w:hAnsi="Times New Roman"/>
          <w:sz w:val="28"/>
          <w:szCs w:val="28"/>
        </w:rPr>
        <w:t>веществами и отходами производства и потребления;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Pr="00124C44">
        <w:rPr>
          <w:rFonts w:ascii="Times New Roman" w:hAnsi="Times New Roman"/>
          <w:sz w:val="28"/>
          <w:szCs w:val="28"/>
        </w:rPr>
        <w:t>выполнение установленных требований и обязательных мероприятий по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улучшению,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почв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ветровой, водной эрозии и </w:t>
      </w:r>
      <w:r w:rsidRPr="00124C44">
        <w:rPr>
          <w:rFonts w:ascii="Times New Roman" w:hAnsi="Times New Roman"/>
          <w:sz w:val="28"/>
          <w:szCs w:val="28"/>
        </w:rPr>
        <w:t>предотвращению других процессов и иного негати</w:t>
      </w:r>
      <w:r>
        <w:rPr>
          <w:rFonts w:ascii="Times New Roman" w:hAnsi="Times New Roman"/>
          <w:sz w:val="28"/>
          <w:szCs w:val="28"/>
        </w:rPr>
        <w:t xml:space="preserve">вного воздействия на окружающую </w:t>
      </w:r>
      <w:r w:rsidRPr="00124C44">
        <w:rPr>
          <w:rFonts w:ascii="Times New Roman" w:hAnsi="Times New Roman"/>
          <w:sz w:val="28"/>
          <w:szCs w:val="28"/>
        </w:rPr>
        <w:t>среду, ухудшающих качественное состояние земель;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л)использование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целевому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назначению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соответствиисихпринадлежностьюктойилиинойкатегорииземельиразрешеннымиспользованиемилинеиспользованиемземельногоучастка,предназначенного для сельскохозяйственного прои</w:t>
      </w:r>
      <w:r>
        <w:rPr>
          <w:rFonts w:ascii="Times New Roman" w:hAnsi="Times New Roman"/>
          <w:sz w:val="28"/>
          <w:szCs w:val="28"/>
        </w:rPr>
        <w:t xml:space="preserve">зводства либо жилищного и иного </w:t>
      </w:r>
      <w:r w:rsidRPr="00124C44">
        <w:rPr>
          <w:rFonts w:ascii="Times New Roman" w:hAnsi="Times New Roman"/>
          <w:sz w:val="28"/>
          <w:szCs w:val="28"/>
        </w:rPr>
        <w:t>строительства, в указанных целях в течение срока, установлен</w:t>
      </w:r>
      <w:r>
        <w:rPr>
          <w:rFonts w:ascii="Times New Roman" w:hAnsi="Times New Roman"/>
          <w:sz w:val="28"/>
          <w:szCs w:val="28"/>
        </w:rPr>
        <w:t xml:space="preserve">ного федеральным </w:t>
      </w:r>
      <w:r w:rsidRPr="00124C44">
        <w:rPr>
          <w:rFonts w:ascii="Times New Roman" w:hAnsi="Times New Roman"/>
          <w:sz w:val="28"/>
          <w:szCs w:val="28"/>
        </w:rPr>
        <w:t>законом;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2.Р</w:t>
      </w:r>
      <w:r w:rsidRPr="00124C44">
        <w:rPr>
          <w:rFonts w:ascii="Times New Roman" w:hAnsi="Times New Roman"/>
          <w:sz w:val="28"/>
          <w:szCs w:val="28"/>
        </w:rPr>
        <w:t>азработка и принятие нормативных правовых актов, регламентирующих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проведения проверок при осуществлении муниц</w:t>
      </w:r>
      <w:r>
        <w:rPr>
          <w:rFonts w:ascii="Times New Roman" w:hAnsi="Times New Roman"/>
          <w:sz w:val="28"/>
          <w:szCs w:val="28"/>
        </w:rPr>
        <w:t xml:space="preserve">ипального земельного контроля в </w:t>
      </w:r>
      <w:r w:rsidRPr="00124C44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 xml:space="preserve">Федерации, Краснодарского края, </w:t>
      </w:r>
      <w:r w:rsidRPr="00124C44">
        <w:rPr>
          <w:rFonts w:ascii="Times New Roman" w:hAnsi="Times New Roman"/>
          <w:sz w:val="28"/>
          <w:szCs w:val="28"/>
        </w:rPr>
        <w:t xml:space="preserve">настоящим Положением и иными нормативными </w:t>
      </w:r>
      <w:r>
        <w:rPr>
          <w:rFonts w:ascii="Times New Roman" w:hAnsi="Times New Roman"/>
          <w:sz w:val="28"/>
          <w:szCs w:val="28"/>
        </w:rPr>
        <w:t xml:space="preserve">правовыми актами Краснодарского </w:t>
      </w:r>
      <w:r w:rsidRPr="00124C44">
        <w:rPr>
          <w:rFonts w:ascii="Times New Roman" w:hAnsi="Times New Roman"/>
          <w:sz w:val="28"/>
          <w:szCs w:val="28"/>
        </w:rPr>
        <w:t>края;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3.О</w:t>
      </w:r>
      <w:r w:rsidRPr="00124C44">
        <w:rPr>
          <w:rFonts w:ascii="Times New Roman" w:hAnsi="Times New Roman"/>
          <w:sz w:val="28"/>
          <w:szCs w:val="28"/>
        </w:rPr>
        <w:t>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мониторинга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эффективности Земельного контроля, показатели</w:t>
      </w:r>
      <w:r>
        <w:rPr>
          <w:rFonts w:ascii="Times New Roman" w:hAnsi="Times New Roman"/>
          <w:sz w:val="28"/>
          <w:szCs w:val="28"/>
        </w:rPr>
        <w:t xml:space="preserve"> и методика проведения которого </w:t>
      </w:r>
      <w:r w:rsidRPr="00124C44">
        <w:rPr>
          <w:rFonts w:ascii="Times New Roman" w:hAnsi="Times New Roman"/>
          <w:sz w:val="28"/>
          <w:szCs w:val="28"/>
        </w:rPr>
        <w:t>утверждаются муниципальными правовыми актами Администрации;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4.В</w:t>
      </w:r>
      <w:r w:rsidRPr="00124C44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неосвоении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собственниками, землевладельцами и пользоват</w:t>
      </w:r>
      <w:r>
        <w:rPr>
          <w:rFonts w:ascii="Times New Roman" w:hAnsi="Times New Roman"/>
          <w:sz w:val="28"/>
          <w:szCs w:val="28"/>
        </w:rPr>
        <w:t xml:space="preserve">елями, в течение трех лет, если </w:t>
      </w:r>
      <w:r w:rsidRPr="00124C44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или </w:t>
      </w:r>
      <w:r w:rsidRPr="00124C44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ежегодной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актуализацией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о таких земельных </w:t>
      </w:r>
      <w:r w:rsidRPr="00124C44">
        <w:rPr>
          <w:rFonts w:ascii="Times New Roman" w:hAnsi="Times New Roman"/>
          <w:sz w:val="28"/>
          <w:szCs w:val="28"/>
        </w:rPr>
        <w:t>участках;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5.О</w:t>
      </w:r>
      <w:r w:rsidRPr="00124C44">
        <w:rPr>
          <w:rFonts w:ascii="Times New Roman" w:hAnsi="Times New Roman"/>
          <w:sz w:val="28"/>
          <w:szCs w:val="28"/>
        </w:rPr>
        <w:t>существление иных полномочий, предусмотренных законодательством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124C44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0430BF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0BF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0BF">
        <w:rPr>
          <w:rFonts w:ascii="Times New Roman" w:hAnsi="Times New Roman"/>
          <w:b/>
          <w:sz w:val="28"/>
          <w:szCs w:val="28"/>
        </w:rPr>
        <w:t>5.</w:t>
      </w:r>
    </w:p>
    <w:p w:rsidR="00FE68D9" w:rsidRPr="000430BF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0BF">
        <w:rPr>
          <w:rFonts w:ascii="Times New Roman" w:hAnsi="Times New Roman"/>
          <w:b/>
          <w:sz w:val="28"/>
          <w:szCs w:val="28"/>
        </w:rPr>
        <w:t>Полномочия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0BF">
        <w:rPr>
          <w:rFonts w:ascii="Times New Roman" w:hAnsi="Times New Roman"/>
          <w:b/>
          <w:sz w:val="28"/>
          <w:szCs w:val="28"/>
        </w:rPr>
        <w:t>должностных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0BF">
        <w:rPr>
          <w:rFonts w:ascii="Times New Roman" w:hAnsi="Times New Roman"/>
          <w:b/>
          <w:sz w:val="28"/>
          <w:szCs w:val="28"/>
        </w:rPr>
        <w:t>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0BF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0B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0BF">
        <w:rPr>
          <w:rFonts w:ascii="Times New Roman" w:hAnsi="Times New Roman"/>
          <w:b/>
          <w:sz w:val="28"/>
          <w:szCs w:val="28"/>
        </w:rPr>
        <w:t>сфере</w:t>
      </w:r>
    </w:p>
    <w:p w:rsidR="00FE68D9" w:rsidRPr="000430BF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0BF">
        <w:rPr>
          <w:rFonts w:ascii="Times New Roman" w:hAnsi="Times New Roman"/>
          <w:b/>
          <w:sz w:val="28"/>
          <w:szCs w:val="28"/>
        </w:rPr>
        <w:t>Земельного 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124C44">
        <w:rPr>
          <w:rFonts w:ascii="Times New Roman" w:hAnsi="Times New Roman"/>
          <w:sz w:val="28"/>
          <w:szCs w:val="28"/>
        </w:rPr>
        <w:t>Должностные лица Администрации, уполномоченные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 контроля (далее - Должностные лица) имеют право: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 осуществлять плановые и внеплановые проверки соблюдения требований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земельного законод</w:t>
      </w:r>
      <w:r>
        <w:rPr>
          <w:rFonts w:ascii="Times New Roman" w:hAnsi="Times New Roman"/>
          <w:sz w:val="28"/>
          <w:szCs w:val="28"/>
        </w:rPr>
        <w:t>ательства Российской Федерации;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2)запрашивать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безвозмездно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власти, органов местного </w:t>
      </w:r>
      <w:r w:rsidRPr="00124C44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лиц, индивидуаль</w:t>
      </w:r>
      <w:r>
        <w:rPr>
          <w:rFonts w:ascii="Times New Roman" w:hAnsi="Times New Roman"/>
          <w:sz w:val="28"/>
          <w:szCs w:val="28"/>
        </w:rPr>
        <w:t xml:space="preserve">ных предпринимателей, граждан </w:t>
      </w:r>
      <w:r w:rsidRPr="00124C44">
        <w:rPr>
          <w:rFonts w:ascii="Times New Roman" w:hAnsi="Times New Roman"/>
          <w:sz w:val="28"/>
          <w:szCs w:val="28"/>
        </w:rPr>
        <w:t>информацию и документы, необходимые для п</w:t>
      </w:r>
      <w:r>
        <w:rPr>
          <w:rFonts w:ascii="Times New Roman" w:hAnsi="Times New Roman"/>
          <w:sz w:val="28"/>
          <w:szCs w:val="28"/>
        </w:rPr>
        <w:t xml:space="preserve">роведения проверок, в том числе </w:t>
      </w:r>
      <w:r w:rsidRPr="00124C44">
        <w:rPr>
          <w:rFonts w:ascii="Times New Roman" w:hAnsi="Times New Roman"/>
          <w:sz w:val="28"/>
          <w:szCs w:val="28"/>
        </w:rPr>
        <w:t xml:space="preserve">документы о правах на земельные участки и </w:t>
      </w:r>
      <w:r>
        <w:rPr>
          <w:rFonts w:ascii="Times New Roman" w:hAnsi="Times New Roman"/>
          <w:sz w:val="28"/>
          <w:szCs w:val="28"/>
        </w:rPr>
        <w:t xml:space="preserve">расположенные на них объекты, а </w:t>
      </w:r>
      <w:r w:rsidRPr="00124C44">
        <w:rPr>
          <w:rFonts w:ascii="Times New Roman" w:hAnsi="Times New Roman"/>
          <w:sz w:val="28"/>
          <w:szCs w:val="28"/>
        </w:rPr>
        <w:t>также сведения о лицах, использующих земельн</w:t>
      </w:r>
      <w:r>
        <w:rPr>
          <w:rFonts w:ascii="Times New Roman" w:hAnsi="Times New Roman"/>
          <w:sz w:val="28"/>
          <w:szCs w:val="28"/>
        </w:rPr>
        <w:t xml:space="preserve">ые участки, в отношении которых </w:t>
      </w:r>
      <w:r w:rsidRPr="00124C44">
        <w:rPr>
          <w:rFonts w:ascii="Times New Roman" w:hAnsi="Times New Roman"/>
          <w:sz w:val="28"/>
          <w:szCs w:val="28"/>
        </w:rPr>
        <w:t>проводятся проверки, в части, относящейся к предмету проверки;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3)осуществлять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земельных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отношений, оформлять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его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соотв</w:t>
      </w:r>
      <w:r>
        <w:rPr>
          <w:rFonts w:ascii="Times New Roman" w:hAnsi="Times New Roman"/>
          <w:sz w:val="28"/>
          <w:szCs w:val="28"/>
        </w:rPr>
        <w:t xml:space="preserve">етствующим актом с обязательным </w:t>
      </w:r>
      <w:r w:rsidRPr="00124C44">
        <w:rPr>
          <w:rFonts w:ascii="Times New Roman" w:hAnsi="Times New Roman"/>
          <w:sz w:val="28"/>
          <w:szCs w:val="28"/>
        </w:rPr>
        <w:t>ознакомлением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участков, землевладельцев, </w:t>
      </w:r>
      <w:r w:rsidRPr="00124C44">
        <w:rPr>
          <w:rFonts w:ascii="Times New Roman" w:hAnsi="Times New Roman"/>
          <w:sz w:val="28"/>
          <w:szCs w:val="28"/>
        </w:rPr>
        <w:t>землепользователей и арендаторов земельных участков;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4)выдавать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24C44">
        <w:rPr>
          <w:rFonts w:ascii="Times New Roman" w:hAnsi="Times New Roman"/>
          <w:sz w:val="28"/>
          <w:szCs w:val="28"/>
        </w:rPr>
        <w:t>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выявленных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зультате проверок нарушений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осуществлят</w:t>
      </w:r>
      <w:r>
        <w:rPr>
          <w:rFonts w:ascii="Times New Roman" w:hAnsi="Times New Roman"/>
          <w:sz w:val="28"/>
          <w:szCs w:val="28"/>
        </w:rPr>
        <w:t xml:space="preserve">ь контроль за исполнением </w:t>
      </w:r>
      <w:r w:rsidRPr="00124C44">
        <w:rPr>
          <w:rFonts w:ascii="Times New Roman" w:hAnsi="Times New Roman"/>
          <w:sz w:val="28"/>
          <w:szCs w:val="28"/>
        </w:rPr>
        <w:t>указанных предписаний в установленные сроки;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5) обращаться в органы внутренних дел за содействием в предотвращении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или пресечении действий, препятствующих осуще</w:t>
      </w:r>
      <w:r>
        <w:rPr>
          <w:rFonts w:ascii="Times New Roman" w:hAnsi="Times New Roman"/>
          <w:sz w:val="28"/>
          <w:szCs w:val="28"/>
        </w:rPr>
        <w:t xml:space="preserve">ствлению Земельного контроля, в </w:t>
      </w:r>
      <w:r w:rsidRPr="00124C44">
        <w:rPr>
          <w:rFonts w:ascii="Times New Roman" w:hAnsi="Times New Roman"/>
          <w:sz w:val="28"/>
          <w:szCs w:val="28"/>
        </w:rPr>
        <w:t>установлении лиц, виновных в нарушениях земельного законодательства;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6) при осуществлении Земельного контроля за использованием и охраной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</w:t>
      </w:r>
      <w:r w:rsidRPr="00124C44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самовольной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постройки,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следовать объекты земельных </w:t>
      </w:r>
      <w:r w:rsidRPr="00124C44">
        <w:rPr>
          <w:rFonts w:ascii="Times New Roman" w:hAnsi="Times New Roman"/>
          <w:sz w:val="28"/>
          <w:szCs w:val="28"/>
        </w:rPr>
        <w:t>отношений,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находящиеся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владении,</w:t>
      </w:r>
      <w:r>
        <w:rPr>
          <w:rFonts w:ascii="Times New Roman" w:hAnsi="Times New Roman"/>
          <w:sz w:val="28"/>
          <w:szCs w:val="28"/>
        </w:rPr>
        <w:t xml:space="preserve"> пользовании и аренде у </w:t>
      </w:r>
      <w:r w:rsidRPr="00124C44">
        <w:rPr>
          <w:rFonts w:ascii="Times New Roman" w:hAnsi="Times New Roman"/>
          <w:sz w:val="28"/>
          <w:szCs w:val="28"/>
        </w:rPr>
        <w:t>граждан и юридических лиц;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7) возбуждать дела об административных правонарушениях, выявленных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при осуществлении Земельного контроля;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8)в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признаков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правонарушения,</w:t>
      </w:r>
      <w:r>
        <w:rPr>
          <w:rFonts w:ascii="Times New Roman" w:hAnsi="Times New Roman"/>
          <w:sz w:val="28"/>
          <w:szCs w:val="28"/>
        </w:rPr>
        <w:t xml:space="preserve"> предусмотренного Кодексом об </w:t>
      </w:r>
      <w:r w:rsidRPr="00124C44">
        <w:rPr>
          <w:rFonts w:ascii="Times New Roman" w:hAnsi="Times New Roman"/>
          <w:sz w:val="28"/>
          <w:szCs w:val="28"/>
        </w:rPr>
        <w:t>административных правонарушениях Российской</w:t>
      </w:r>
      <w:r>
        <w:rPr>
          <w:rFonts w:ascii="Times New Roman" w:hAnsi="Times New Roman"/>
          <w:sz w:val="28"/>
          <w:szCs w:val="28"/>
        </w:rPr>
        <w:t xml:space="preserve"> Федерации в области земельного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не отнесено к полномочиям </w:t>
      </w:r>
      <w:r w:rsidRPr="00124C44">
        <w:rPr>
          <w:rFonts w:ascii="Times New Roman" w:hAnsi="Times New Roman"/>
          <w:sz w:val="28"/>
          <w:szCs w:val="28"/>
        </w:rPr>
        <w:t>Администрации),</w:t>
      </w:r>
      <w:r>
        <w:rPr>
          <w:rFonts w:ascii="Times New Roman" w:hAnsi="Times New Roman"/>
          <w:sz w:val="28"/>
          <w:szCs w:val="28"/>
        </w:rPr>
        <w:t xml:space="preserve"> составлять акт проверки соблюдения земельного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личии признаков выявленного </w:t>
      </w:r>
      <w:r w:rsidRPr="00124C44">
        <w:rPr>
          <w:rFonts w:ascii="Times New Roman" w:hAnsi="Times New Roman"/>
          <w:sz w:val="28"/>
          <w:szCs w:val="28"/>
        </w:rPr>
        <w:t>нарушения для привлечения нарушителей к адм</w:t>
      </w:r>
      <w:r>
        <w:rPr>
          <w:rFonts w:ascii="Times New Roman" w:hAnsi="Times New Roman"/>
          <w:sz w:val="28"/>
          <w:szCs w:val="28"/>
        </w:rPr>
        <w:t xml:space="preserve">инистративной ответственности и </w:t>
      </w:r>
      <w:r w:rsidRPr="00124C44">
        <w:rPr>
          <w:rFonts w:ascii="Times New Roman" w:hAnsi="Times New Roman"/>
          <w:sz w:val="28"/>
          <w:szCs w:val="28"/>
        </w:rPr>
        <w:t>приостановления пользования земельным участком;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9) привлекать экспертов и экспертные организации к проведению проверок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соблюдения требований земельного законодательства;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10) заключать с экспертами и экспертными организациями соглашения 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4C44">
        <w:rPr>
          <w:rFonts w:ascii="Times New Roman" w:hAnsi="Times New Roman"/>
          <w:sz w:val="28"/>
          <w:szCs w:val="28"/>
        </w:rPr>
        <w:t>заимодействии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собл</w:t>
      </w:r>
      <w:r>
        <w:rPr>
          <w:rFonts w:ascii="Times New Roman" w:hAnsi="Times New Roman"/>
          <w:sz w:val="28"/>
          <w:szCs w:val="28"/>
        </w:rPr>
        <w:t xml:space="preserve">юдения требований земельного </w:t>
      </w:r>
      <w:r w:rsidRPr="00124C44">
        <w:rPr>
          <w:rFonts w:ascii="Times New Roman" w:hAnsi="Times New Roman"/>
          <w:sz w:val="28"/>
          <w:szCs w:val="28"/>
        </w:rPr>
        <w:t>законодательства;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11)осуществлять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124C44">
        <w:rPr>
          <w:rFonts w:ascii="Times New Roman" w:hAnsi="Times New Roman"/>
          <w:sz w:val="28"/>
          <w:szCs w:val="28"/>
        </w:rPr>
        <w:t>едеральными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рмативными правовыми актами </w:t>
      </w:r>
      <w:r w:rsidRPr="00124C44">
        <w:rPr>
          <w:rFonts w:ascii="Times New Roman" w:hAnsi="Times New Roman"/>
          <w:sz w:val="28"/>
          <w:szCs w:val="28"/>
        </w:rPr>
        <w:t>органов местного самоуправления.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2. Должностные лица обязаны: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предоставленные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соответствии с действующим законодательство</w:t>
      </w:r>
      <w:r>
        <w:rPr>
          <w:rFonts w:ascii="Times New Roman" w:hAnsi="Times New Roman"/>
          <w:sz w:val="28"/>
          <w:szCs w:val="28"/>
        </w:rPr>
        <w:t xml:space="preserve">м полномочия по предупреждению, </w:t>
      </w:r>
      <w:r w:rsidRPr="00124C44">
        <w:rPr>
          <w:rFonts w:ascii="Times New Roman" w:hAnsi="Times New Roman"/>
          <w:sz w:val="28"/>
          <w:szCs w:val="28"/>
        </w:rPr>
        <w:t>выявлению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пресечению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24C44">
        <w:rPr>
          <w:rFonts w:ascii="Times New Roman" w:hAnsi="Times New Roman"/>
          <w:sz w:val="28"/>
          <w:szCs w:val="28"/>
        </w:rPr>
        <w:t>Федерации органами государственной власти, ор</w:t>
      </w:r>
      <w:r>
        <w:rPr>
          <w:rFonts w:ascii="Times New Roman" w:hAnsi="Times New Roman"/>
          <w:sz w:val="28"/>
          <w:szCs w:val="28"/>
        </w:rPr>
        <w:t xml:space="preserve">ганами местного самоуправления, </w:t>
      </w:r>
      <w:r w:rsidRPr="00124C44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принимателями, гражданами в </w:t>
      </w:r>
      <w:r w:rsidRPr="00124C44">
        <w:rPr>
          <w:rFonts w:ascii="Times New Roman" w:hAnsi="Times New Roman"/>
          <w:sz w:val="28"/>
          <w:szCs w:val="28"/>
        </w:rPr>
        <w:t>отношении объектов земельных отношений;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 осуществлять свою деятельность с учетом особенностей, установленных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Федеральнымзакономот26декабря2008года</w:t>
      </w:r>
      <w:r>
        <w:rPr>
          <w:rFonts w:ascii="Times New Roman" w:hAnsi="Times New Roman"/>
          <w:sz w:val="28"/>
          <w:szCs w:val="28"/>
        </w:rPr>
        <w:t xml:space="preserve"> № 294-ФЗ «О защите прав </w:t>
      </w:r>
      <w:r w:rsidRPr="00124C44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</w:t>
      </w:r>
      <w:r>
        <w:rPr>
          <w:rFonts w:ascii="Times New Roman" w:hAnsi="Times New Roman"/>
          <w:sz w:val="28"/>
          <w:szCs w:val="28"/>
        </w:rPr>
        <w:t xml:space="preserve">нимателей при осуществлении </w:t>
      </w:r>
      <w:r w:rsidRPr="00124C44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(надзора)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124C44">
        <w:rPr>
          <w:rFonts w:ascii="Times New Roman" w:hAnsi="Times New Roman"/>
          <w:sz w:val="28"/>
          <w:szCs w:val="28"/>
        </w:rPr>
        <w:t>Федеральный закон № 294-ФЗ) и настоящим Положением;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3) направлять в исполнительные органы государственной власти или органы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местногосамоуправленияматериалыопринудительномпрекращенииправназемельныеучасткиввидуихненадлежащегоиспользованиявслучаях,предусмотренных земельным законодательством;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4)направлятьвсоответствиисФедеральнымзаконом№294-ФЗ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проведения проверок и о </w:t>
      </w:r>
      <w:r w:rsidRPr="00124C44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пресечению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и(или)устран</w:t>
      </w:r>
      <w:r>
        <w:rPr>
          <w:rFonts w:ascii="Times New Roman" w:hAnsi="Times New Roman"/>
          <w:sz w:val="28"/>
          <w:szCs w:val="28"/>
        </w:rPr>
        <w:t xml:space="preserve">ению последствий выявленных </w:t>
      </w:r>
      <w:r w:rsidRPr="00124C44">
        <w:rPr>
          <w:rFonts w:ascii="Times New Roman" w:hAnsi="Times New Roman"/>
          <w:sz w:val="28"/>
          <w:szCs w:val="28"/>
        </w:rPr>
        <w:t>нарушений для внесения такой информации в единый реестр проверок;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5)направлять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наличии признаков состава </w:t>
      </w:r>
      <w:r w:rsidRPr="00124C44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предусм</w:t>
      </w:r>
      <w:r>
        <w:rPr>
          <w:rFonts w:ascii="Times New Roman" w:hAnsi="Times New Roman"/>
          <w:sz w:val="28"/>
          <w:szCs w:val="28"/>
        </w:rPr>
        <w:t xml:space="preserve">отренного Кодексом Российской </w:t>
      </w:r>
      <w:r w:rsidRPr="00124C4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правонаруш</w:t>
      </w:r>
      <w:r>
        <w:rPr>
          <w:rFonts w:ascii="Times New Roman" w:hAnsi="Times New Roman"/>
          <w:sz w:val="28"/>
          <w:szCs w:val="28"/>
        </w:rPr>
        <w:t xml:space="preserve">ениях в области земельного </w:t>
      </w:r>
      <w:r w:rsidRPr="00124C44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структурное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подразделе</w:t>
      </w:r>
      <w:r>
        <w:rPr>
          <w:rFonts w:ascii="Times New Roman" w:hAnsi="Times New Roman"/>
          <w:sz w:val="28"/>
          <w:szCs w:val="28"/>
        </w:rPr>
        <w:t xml:space="preserve">ние территориального органа </w:t>
      </w:r>
      <w:r w:rsidRPr="00124C44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надзора по Ленинградскому </w:t>
      </w:r>
      <w:r w:rsidRPr="00124C44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 xml:space="preserve">авления акта проверки для </w:t>
      </w:r>
      <w:r w:rsidRPr="00124C44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возбуждении</w:t>
      </w:r>
      <w:r>
        <w:rPr>
          <w:rFonts w:ascii="Times New Roman" w:hAnsi="Times New Roman"/>
          <w:sz w:val="28"/>
          <w:szCs w:val="28"/>
        </w:rPr>
        <w:t xml:space="preserve"> дела об административном </w:t>
      </w:r>
      <w:r w:rsidRPr="00124C44">
        <w:rPr>
          <w:rFonts w:ascii="Times New Roman" w:hAnsi="Times New Roman"/>
          <w:sz w:val="28"/>
          <w:szCs w:val="28"/>
        </w:rPr>
        <w:t>правонарушении или решения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возбу</w:t>
      </w:r>
      <w:r>
        <w:rPr>
          <w:rFonts w:ascii="Times New Roman" w:hAnsi="Times New Roman"/>
          <w:sz w:val="28"/>
          <w:szCs w:val="28"/>
        </w:rPr>
        <w:t xml:space="preserve">ждении дела об административном правонарушении </w:t>
      </w:r>
      <w:r w:rsidRPr="00124C44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решения в орган местного </w:t>
      </w:r>
      <w:r w:rsidRPr="00124C44">
        <w:rPr>
          <w:rFonts w:ascii="Times New Roman" w:hAnsi="Times New Roman"/>
          <w:sz w:val="28"/>
          <w:szCs w:val="28"/>
        </w:rPr>
        <w:t>самоуправления;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6)доказывать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обоснованность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обжаловании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редпринимателями, физическими </w:t>
      </w:r>
      <w:r w:rsidRPr="00124C44">
        <w:rPr>
          <w:rFonts w:ascii="Times New Roman" w:hAnsi="Times New Roman"/>
          <w:sz w:val="28"/>
          <w:szCs w:val="28"/>
        </w:rPr>
        <w:t>лицами в порядке, установленном законодательством Российской Федерации.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3. При проведении проверки Должностные лица не вправе: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1)проверять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24C44">
        <w:rPr>
          <w:rFonts w:ascii="Times New Roman" w:hAnsi="Times New Roman"/>
          <w:sz w:val="28"/>
          <w:szCs w:val="28"/>
        </w:rPr>
        <w:t>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если такие требования не </w:t>
      </w:r>
      <w:r w:rsidRPr="00124C44">
        <w:rPr>
          <w:rFonts w:ascii="Times New Roman" w:hAnsi="Times New Roman"/>
          <w:sz w:val="28"/>
          <w:szCs w:val="28"/>
        </w:rPr>
        <w:t>относятся к полномочиям Администрации;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 осуществлять плановую или внеплановую выездную проверку в случае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4C44">
        <w:rPr>
          <w:rFonts w:ascii="Times New Roman" w:hAnsi="Times New Roman"/>
          <w:sz w:val="28"/>
          <w:szCs w:val="28"/>
        </w:rPr>
        <w:t>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руководителя,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ого должностного лица или </w:t>
      </w:r>
      <w:r w:rsidRPr="00124C44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</w:t>
      </w:r>
      <w:r>
        <w:rPr>
          <w:rFonts w:ascii="Times New Roman" w:hAnsi="Times New Roman"/>
          <w:sz w:val="28"/>
          <w:szCs w:val="28"/>
        </w:rPr>
        <w:t xml:space="preserve">ского лица, индивидуального </w:t>
      </w:r>
      <w:r w:rsidRPr="00124C44">
        <w:rPr>
          <w:rFonts w:ascii="Times New Roman" w:hAnsi="Times New Roman"/>
          <w:sz w:val="28"/>
          <w:szCs w:val="28"/>
        </w:rPr>
        <w:t>предпринимателя,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представите</w:t>
      </w:r>
      <w:r>
        <w:rPr>
          <w:rFonts w:ascii="Times New Roman" w:hAnsi="Times New Roman"/>
          <w:sz w:val="28"/>
          <w:szCs w:val="28"/>
        </w:rPr>
        <w:t xml:space="preserve">ля, за исключением случая </w:t>
      </w:r>
      <w:r w:rsidRPr="00124C44">
        <w:rPr>
          <w:rFonts w:ascii="Times New Roman" w:hAnsi="Times New Roman"/>
          <w:sz w:val="28"/>
          <w:szCs w:val="28"/>
        </w:rPr>
        <w:t>проведения такой проверки по основанию, предусм</w:t>
      </w:r>
      <w:r>
        <w:rPr>
          <w:rFonts w:ascii="Times New Roman" w:hAnsi="Times New Roman"/>
          <w:sz w:val="28"/>
          <w:szCs w:val="28"/>
        </w:rPr>
        <w:t xml:space="preserve">отренному подпунктом «б» пункта </w:t>
      </w:r>
      <w:r w:rsidRPr="00124C44">
        <w:rPr>
          <w:rFonts w:ascii="Times New Roman" w:hAnsi="Times New Roman"/>
          <w:sz w:val="28"/>
          <w:szCs w:val="28"/>
        </w:rPr>
        <w:t>2 части 2 статьи 10 Федерального закона № 294-ФЗ;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3) требовать представления документов, информации, образцов продукции,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4C44"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 xml:space="preserve"> и объектов производственной </w:t>
      </w:r>
      <w:r w:rsidRPr="00124C44">
        <w:rPr>
          <w:rFonts w:ascii="Times New Roman" w:hAnsi="Times New Roman"/>
          <w:sz w:val="28"/>
          <w:szCs w:val="28"/>
        </w:rPr>
        <w:t>среды, если они не являются объектами прове</w:t>
      </w:r>
      <w:r>
        <w:rPr>
          <w:rFonts w:ascii="Times New Roman" w:hAnsi="Times New Roman"/>
          <w:sz w:val="28"/>
          <w:szCs w:val="28"/>
        </w:rPr>
        <w:t xml:space="preserve">рки или не относятся к предмету </w:t>
      </w:r>
      <w:r w:rsidRPr="00124C44">
        <w:rPr>
          <w:rFonts w:ascii="Times New Roman" w:hAnsi="Times New Roman"/>
          <w:sz w:val="28"/>
          <w:szCs w:val="28"/>
        </w:rPr>
        <w:t>проверки, а также изымать оригиналы таких документов;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4) отбирать образцы продукции, пробы обследования объектов окружающей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24C44">
        <w:rPr>
          <w:rFonts w:ascii="Times New Roman" w:hAnsi="Times New Roman"/>
          <w:sz w:val="28"/>
          <w:szCs w:val="28"/>
        </w:rPr>
        <w:t>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производственной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проведения их исследований, </w:t>
      </w:r>
      <w:r w:rsidRPr="00124C44">
        <w:rPr>
          <w:rFonts w:ascii="Times New Roman" w:hAnsi="Times New Roman"/>
          <w:sz w:val="28"/>
          <w:szCs w:val="28"/>
        </w:rPr>
        <w:t>испытаний, измерений без оформления протоколов об отборе указанных о</w:t>
      </w:r>
      <w:r>
        <w:rPr>
          <w:rFonts w:ascii="Times New Roman" w:hAnsi="Times New Roman"/>
          <w:sz w:val="28"/>
          <w:szCs w:val="28"/>
        </w:rPr>
        <w:t xml:space="preserve">бразцов, </w:t>
      </w:r>
      <w:r w:rsidRPr="00124C44"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 xml:space="preserve">ичестве, превышающем нормы, </w:t>
      </w:r>
      <w:r w:rsidRPr="00124C44">
        <w:rPr>
          <w:rFonts w:ascii="Times New Roman" w:hAnsi="Times New Roman"/>
          <w:sz w:val="28"/>
          <w:szCs w:val="28"/>
        </w:rPr>
        <w:t>установленные национальными стандартами, пр</w:t>
      </w:r>
      <w:r>
        <w:rPr>
          <w:rFonts w:ascii="Times New Roman" w:hAnsi="Times New Roman"/>
          <w:sz w:val="28"/>
          <w:szCs w:val="28"/>
        </w:rPr>
        <w:t xml:space="preserve">авилами отбора образцов, проб и </w:t>
      </w:r>
      <w:r w:rsidRPr="00124C44">
        <w:rPr>
          <w:rFonts w:ascii="Times New Roman" w:hAnsi="Times New Roman"/>
          <w:sz w:val="28"/>
          <w:szCs w:val="28"/>
        </w:rPr>
        <w:t>методами их исследований, испытаний, измерений, техническими регламентами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действующими до дня их вступления в силу иными нормативными техническими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документами и правилами и методами исследований, испытаний, измерений;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5)распространять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полученную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4C44">
        <w:rPr>
          <w:rFonts w:ascii="Times New Roman" w:hAnsi="Times New Roman"/>
          <w:sz w:val="28"/>
          <w:szCs w:val="28"/>
        </w:rPr>
        <w:t>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составляющую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ммерческую, служебную, иную </w:t>
      </w:r>
      <w:r w:rsidRPr="00124C44">
        <w:rPr>
          <w:rFonts w:ascii="Times New Roman" w:hAnsi="Times New Roman"/>
          <w:sz w:val="28"/>
          <w:szCs w:val="28"/>
        </w:rPr>
        <w:t>охраняемую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тайну,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исключени</w:t>
      </w:r>
      <w:r>
        <w:rPr>
          <w:rFonts w:ascii="Times New Roman" w:hAnsi="Times New Roman"/>
          <w:sz w:val="28"/>
          <w:szCs w:val="28"/>
        </w:rPr>
        <w:t xml:space="preserve">ем случаев, предусмотренных </w:t>
      </w:r>
      <w:r w:rsidRPr="00124C44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6) превышать установленные сроки проведения проверки;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7)осуществлять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индивидуальным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Предпринимателям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о проведении за их счет </w:t>
      </w:r>
      <w:r w:rsidRPr="00124C44">
        <w:rPr>
          <w:rFonts w:ascii="Times New Roman" w:hAnsi="Times New Roman"/>
          <w:sz w:val="28"/>
          <w:szCs w:val="28"/>
        </w:rPr>
        <w:t>мероприятий по контролю.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4.Администрация,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ненадлежащего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24C44">
        <w:rPr>
          <w:rFonts w:ascii="Times New Roman" w:hAnsi="Times New Roman"/>
          <w:sz w:val="28"/>
          <w:szCs w:val="28"/>
        </w:rPr>
        <w:t>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функций,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овершения противоправных </w:t>
      </w:r>
      <w:r w:rsidRPr="00124C44">
        <w:rPr>
          <w:rFonts w:ascii="Times New Roman" w:hAnsi="Times New Roman"/>
          <w:sz w:val="28"/>
          <w:szCs w:val="28"/>
        </w:rPr>
        <w:t>действий(бездействия)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</w:t>
      </w:r>
      <w:r>
        <w:rPr>
          <w:rFonts w:ascii="Times New Roman" w:hAnsi="Times New Roman"/>
          <w:sz w:val="28"/>
          <w:szCs w:val="28"/>
        </w:rPr>
        <w:t xml:space="preserve">к несут ответственность в </w:t>
      </w:r>
      <w:r w:rsidRPr="00124C4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124C44">
        <w:rPr>
          <w:rFonts w:ascii="Times New Roman" w:hAnsi="Times New Roman"/>
          <w:sz w:val="28"/>
          <w:szCs w:val="28"/>
        </w:rPr>
        <w:t>Действия (бездействие) Должностных лиц Администрации, приведшие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нарушению прав и законных интересов граждан, ю</w:t>
      </w:r>
      <w:r>
        <w:rPr>
          <w:rFonts w:ascii="Times New Roman" w:hAnsi="Times New Roman"/>
          <w:sz w:val="28"/>
          <w:szCs w:val="28"/>
        </w:rPr>
        <w:t xml:space="preserve">ридических лиц и индивидуальных </w:t>
      </w:r>
      <w:r w:rsidRPr="00124C44">
        <w:rPr>
          <w:rFonts w:ascii="Times New Roman" w:hAnsi="Times New Roman"/>
          <w:sz w:val="28"/>
          <w:szCs w:val="28"/>
        </w:rPr>
        <w:t>предпринимателей, могут быть обжалованы в ад</w:t>
      </w:r>
      <w:r>
        <w:rPr>
          <w:rFonts w:ascii="Times New Roman" w:hAnsi="Times New Roman"/>
          <w:sz w:val="28"/>
          <w:szCs w:val="28"/>
        </w:rPr>
        <w:t xml:space="preserve">министративном и (или) судебном </w:t>
      </w:r>
      <w:r w:rsidRPr="00124C44">
        <w:rPr>
          <w:rFonts w:ascii="Times New Roman" w:hAnsi="Times New Roman"/>
          <w:sz w:val="28"/>
          <w:szCs w:val="28"/>
        </w:rPr>
        <w:t>порядке в соответствии с законодательством Российской Федерации.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6.Должностным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ение Земельного </w:t>
      </w:r>
      <w:r w:rsidRPr="00124C44">
        <w:rPr>
          <w:rFonts w:ascii="Times New Roman" w:hAnsi="Times New Roman"/>
          <w:sz w:val="28"/>
          <w:szCs w:val="28"/>
        </w:rPr>
        <w:t>контроля, выдаются служебные удостоверения.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0430BF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0BF">
        <w:rPr>
          <w:rFonts w:ascii="Times New Roman" w:hAnsi="Times New Roman"/>
          <w:b/>
          <w:sz w:val="28"/>
          <w:szCs w:val="28"/>
        </w:rPr>
        <w:t>Раздел 6.</w:t>
      </w:r>
    </w:p>
    <w:p w:rsidR="00FE68D9" w:rsidRPr="000430BF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0BF">
        <w:rPr>
          <w:rFonts w:ascii="Times New Roman" w:hAnsi="Times New Roman"/>
          <w:b/>
          <w:sz w:val="28"/>
          <w:szCs w:val="28"/>
        </w:rPr>
        <w:t>Осуществление Земельного контроля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 xml:space="preserve">ме проверок, проводимых в </w:t>
      </w:r>
      <w:r w:rsidRPr="00124C44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ежегодными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планами,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неп</w:t>
      </w:r>
      <w:r>
        <w:rPr>
          <w:rFonts w:ascii="Times New Roman" w:hAnsi="Times New Roman"/>
          <w:sz w:val="28"/>
          <w:szCs w:val="28"/>
        </w:rPr>
        <w:t xml:space="preserve">лановых проверок, а также </w:t>
      </w:r>
      <w:r w:rsidRPr="00124C44">
        <w:rPr>
          <w:rFonts w:ascii="Times New Roman" w:hAnsi="Times New Roman"/>
          <w:sz w:val="28"/>
          <w:szCs w:val="28"/>
        </w:rPr>
        <w:t>посредством административного обследования объектов земельных отношений.</w:t>
      </w:r>
    </w:p>
    <w:p w:rsidR="00FE68D9" w:rsidRPr="000430BF" w:rsidRDefault="00FE68D9" w:rsidP="00124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68D9" w:rsidRPr="000430BF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0BF">
        <w:rPr>
          <w:rFonts w:ascii="Times New Roman" w:hAnsi="Times New Roman"/>
          <w:b/>
          <w:sz w:val="28"/>
          <w:szCs w:val="28"/>
        </w:rPr>
        <w:t>Раздел 7.</w:t>
      </w:r>
    </w:p>
    <w:p w:rsidR="00FE68D9" w:rsidRPr="000430BF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0BF">
        <w:rPr>
          <w:rFonts w:ascii="Times New Roman" w:hAnsi="Times New Roman"/>
          <w:b/>
          <w:sz w:val="28"/>
          <w:szCs w:val="28"/>
        </w:rPr>
        <w:t>Организация и проведение плановых проверок</w:t>
      </w:r>
    </w:p>
    <w:p w:rsidR="00FE68D9" w:rsidRPr="00124C44" w:rsidRDefault="00FE68D9" w:rsidP="00820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 форме плановых проверок </w:t>
      </w:r>
      <w:r w:rsidRPr="00124C44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разрабатывается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плана проведения проверок </w:t>
      </w:r>
      <w:r w:rsidRPr="00124C44">
        <w:rPr>
          <w:rFonts w:ascii="Times New Roman" w:hAnsi="Times New Roman"/>
          <w:sz w:val="28"/>
          <w:szCs w:val="28"/>
        </w:rPr>
        <w:t>юридических лиц и индивидуальных предпринима</w:t>
      </w:r>
      <w:r>
        <w:rPr>
          <w:rFonts w:ascii="Times New Roman" w:hAnsi="Times New Roman"/>
          <w:sz w:val="28"/>
          <w:szCs w:val="28"/>
        </w:rPr>
        <w:t xml:space="preserve">телей (из расчета не менее пяти </w:t>
      </w:r>
      <w:r w:rsidRPr="00124C44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отн</w:t>
      </w:r>
      <w:r>
        <w:rPr>
          <w:rFonts w:ascii="Times New Roman" w:hAnsi="Times New Roman"/>
          <w:sz w:val="28"/>
          <w:szCs w:val="28"/>
        </w:rPr>
        <w:t xml:space="preserve">ошений), участки которых </w:t>
      </w:r>
      <w:r w:rsidRPr="00124C44">
        <w:rPr>
          <w:rFonts w:ascii="Times New Roman" w:hAnsi="Times New Roman"/>
          <w:sz w:val="28"/>
          <w:szCs w:val="28"/>
        </w:rPr>
        <w:t xml:space="preserve">расположены в границах </w:t>
      </w: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E68D9" w:rsidRPr="00124C44" w:rsidRDefault="00FE68D9" w:rsidP="00820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124C44">
        <w:rPr>
          <w:rFonts w:ascii="Times New Roman" w:hAnsi="Times New Roman"/>
          <w:sz w:val="28"/>
          <w:szCs w:val="28"/>
        </w:rPr>
        <w:t>Плановые проверки проводятся не чаще чем один раз в три года.</w:t>
      </w:r>
    </w:p>
    <w:p w:rsidR="00FE68D9" w:rsidRPr="00124C44" w:rsidRDefault="00FE68D9" w:rsidP="00820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124C44">
        <w:rPr>
          <w:rFonts w:ascii="Times New Roman" w:hAnsi="Times New Roman"/>
          <w:sz w:val="28"/>
          <w:szCs w:val="28"/>
        </w:rPr>
        <w:t>В ежегодных планах проведения плановых проверок юридических лиц (их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филиалов,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представительств,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обособленных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труктурных подразделений) и </w:t>
      </w:r>
      <w:r w:rsidRPr="00124C44">
        <w:rPr>
          <w:rFonts w:ascii="Times New Roman" w:hAnsi="Times New Roman"/>
          <w:sz w:val="28"/>
          <w:szCs w:val="28"/>
        </w:rPr>
        <w:t>индивидуальных предпринимателей указываются следующие сведения:</w:t>
      </w:r>
    </w:p>
    <w:p w:rsidR="00FE68D9" w:rsidRPr="00124C44" w:rsidRDefault="00FE68D9" w:rsidP="00820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филиалов,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представительств,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24C44">
        <w:rPr>
          <w:rFonts w:ascii="Times New Roman" w:hAnsi="Times New Roman"/>
          <w:sz w:val="28"/>
          <w:szCs w:val="28"/>
        </w:rPr>
        <w:t>бособленных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подразделений),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24C44">
        <w:rPr>
          <w:rFonts w:ascii="Times New Roman" w:hAnsi="Times New Roman"/>
          <w:sz w:val="28"/>
          <w:szCs w:val="28"/>
        </w:rPr>
        <w:t>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 xml:space="preserve">проверкам, места нахождения юридических лиц </w:t>
      </w:r>
      <w:r>
        <w:rPr>
          <w:rFonts w:ascii="Times New Roman" w:hAnsi="Times New Roman"/>
          <w:sz w:val="28"/>
          <w:szCs w:val="28"/>
        </w:rPr>
        <w:t xml:space="preserve">(их филиалов, представительств, </w:t>
      </w:r>
      <w:r w:rsidRPr="00124C44">
        <w:rPr>
          <w:rFonts w:ascii="Times New Roman" w:hAnsi="Times New Roman"/>
          <w:sz w:val="28"/>
          <w:szCs w:val="28"/>
        </w:rPr>
        <w:t>обособленных структурных подразделений) или м</w:t>
      </w:r>
      <w:r>
        <w:rPr>
          <w:rFonts w:ascii="Times New Roman" w:hAnsi="Times New Roman"/>
          <w:sz w:val="28"/>
          <w:szCs w:val="28"/>
        </w:rPr>
        <w:t xml:space="preserve">еста фактического осуществления </w:t>
      </w:r>
      <w:r w:rsidRPr="00124C44">
        <w:rPr>
          <w:rFonts w:ascii="Times New Roman" w:hAnsi="Times New Roman"/>
          <w:sz w:val="28"/>
          <w:szCs w:val="28"/>
        </w:rPr>
        <w:t>деятельности индивидуальными предпринимателями;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 цель и основание проведения каждой плановой проверки;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3) дата начала и сроки проведения каждой плановой проверки;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4)наименование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осуществляющего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конкретную плановую проверку. При проведен</w:t>
      </w:r>
      <w:r>
        <w:rPr>
          <w:rFonts w:ascii="Times New Roman" w:hAnsi="Times New Roman"/>
          <w:sz w:val="28"/>
          <w:szCs w:val="28"/>
        </w:rPr>
        <w:t xml:space="preserve">ии совместной плановой проверки </w:t>
      </w:r>
      <w:r w:rsidRPr="00124C44">
        <w:rPr>
          <w:rFonts w:ascii="Times New Roman" w:hAnsi="Times New Roman"/>
          <w:sz w:val="28"/>
          <w:szCs w:val="28"/>
        </w:rPr>
        <w:t>указываются наименования всех участвующих в такой проверке органов.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124C44">
        <w:rPr>
          <w:rFonts w:ascii="Times New Roman" w:hAnsi="Times New Roman"/>
          <w:sz w:val="28"/>
          <w:szCs w:val="28"/>
        </w:rPr>
        <w:t>Проекты ежегодных планов муниципальных проверок до их утверждения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24C44">
        <w:rPr>
          <w:rFonts w:ascii="Times New Roman" w:hAnsi="Times New Roman"/>
          <w:sz w:val="28"/>
          <w:szCs w:val="28"/>
        </w:rPr>
        <w:t>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согласование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территориальные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рганы </w:t>
      </w:r>
      <w:r w:rsidRPr="00124C44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надзора до 1 июня года, </w:t>
      </w:r>
      <w:r w:rsidRPr="00124C44">
        <w:rPr>
          <w:rFonts w:ascii="Times New Roman" w:hAnsi="Times New Roman"/>
          <w:sz w:val="28"/>
          <w:szCs w:val="28"/>
        </w:rPr>
        <w:t>предшествующего году прове</w:t>
      </w:r>
      <w:r>
        <w:rPr>
          <w:rFonts w:ascii="Times New Roman" w:hAnsi="Times New Roman"/>
          <w:sz w:val="28"/>
          <w:szCs w:val="28"/>
        </w:rPr>
        <w:t xml:space="preserve">дения соответствующих проверок.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согласовании, Администрация </w:t>
      </w:r>
      <w:r w:rsidRPr="00124C44">
        <w:rPr>
          <w:rFonts w:ascii="Times New Roman" w:hAnsi="Times New Roman"/>
          <w:sz w:val="28"/>
          <w:szCs w:val="28"/>
        </w:rPr>
        <w:t xml:space="preserve">дорабатывает ежегодный план проверок в течение </w:t>
      </w:r>
      <w:r>
        <w:rPr>
          <w:rFonts w:ascii="Times New Roman" w:hAnsi="Times New Roman"/>
          <w:sz w:val="28"/>
          <w:szCs w:val="28"/>
        </w:rPr>
        <w:t xml:space="preserve">15 рабочих дней со дня принятия </w:t>
      </w:r>
      <w:r w:rsidRPr="00124C44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доработанный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проек</w:t>
      </w:r>
      <w:r>
        <w:rPr>
          <w:rFonts w:ascii="Times New Roman" w:hAnsi="Times New Roman"/>
          <w:sz w:val="28"/>
          <w:szCs w:val="28"/>
        </w:rPr>
        <w:t xml:space="preserve">т в территориальный орган </w:t>
      </w:r>
      <w:r w:rsidRPr="00124C44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ного надзора на повторное </w:t>
      </w:r>
      <w:r w:rsidRPr="00124C44">
        <w:rPr>
          <w:rFonts w:ascii="Times New Roman" w:hAnsi="Times New Roman"/>
          <w:sz w:val="28"/>
          <w:szCs w:val="28"/>
        </w:rPr>
        <w:t>согласование.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После повторного рассмотрения территориальным органом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 государственного земельного надзора план</w:t>
      </w:r>
      <w:r>
        <w:rPr>
          <w:rFonts w:ascii="Times New Roman" w:hAnsi="Times New Roman"/>
          <w:sz w:val="28"/>
          <w:szCs w:val="28"/>
        </w:rPr>
        <w:t xml:space="preserve"> либо согласуется, либо в адрес </w:t>
      </w:r>
      <w:r w:rsidRPr="00124C44">
        <w:rPr>
          <w:rFonts w:ascii="Times New Roman" w:hAnsi="Times New Roman"/>
          <w:sz w:val="28"/>
          <w:szCs w:val="28"/>
        </w:rPr>
        <w:t>представившего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емельного контроля приходит </w:t>
      </w:r>
      <w:r w:rsidRPr="00124C44">
        <w:rPr>
          <w:rFonts w:ascii="Times New Roman" w:hAnsi="Times New Roman"/>
          <w:sz w:val="28"/>
          <w:szCs w:val="28"/>
        </w:rPr>
        <w:t>решение об отказе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4C44">
        <w:rPr>
          <w:rFonts w:ascii="Times New Roman" w:hAnsi="Times New Roman"/>
          <w:sz w:val="28"/>
          <w:szCs w:val="28"/>
        </w:rPr>
        <w:t xml:space="preserve">Администрацией не позднее 14 рабочих </w:t>
      </w:r>
      <w:r>
        <w:rPr>
          <w:rFonts w:ascii="Times New Roman" w:hAnsi="Times New Roman"/>
          <w:sz w:val="28"/>
          <w:szCs w:val="28"/>
        </w:rPr>
        <w:t xml:space="preserve">дней со дня принятия решения об </w:t>
      </w:r>
      <w:r w:rsidRPr="00124C44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согласительное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совещание</w:t>
      </w:r>
      <w:r>
        <w:rPr>
          <w:rFonts w:ascii="Times New Roman" w:hAnsi="Times New Roman"/>
          <w:sz w:val="28"/>
          <w:szCs w:val="28"/>
        </w:rPr>
        <w:t xml:space="preserve"> с участием представителей </w:t>
      </w:r>
      <w:r w:rsidRPr="00124C44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государственного земельного </w:t>
      </w:r>
      <w:r w:rsidRPr="00124C44">
        <w:rPr>
          <w:rFonts w:ascii="Times New Roman" w:hAnsi="Times New Roman"/>
          <w:sz w:val="28"/>
          <w:szCs w:val="28"/>
        </w:rPr>
        <w:t>надзора.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Изменения, вносимые в ежегодный план муниципальных проверок, подлежат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24C44">
        <w:rPr>
          <w:rFonts w:ascii="Times New Roman" w:hAnsi="Times New Roman"/>
          <w:sz w:val="28"/>
          <w:szCs w:val="28"/>
        </w:rPr>
        <w:t>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территориальными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24C44">
        <w:rPr>
          <w:rFonts w:ascii="Times New Roman" w:hAnsi="Times New Roman"/>
          <w:sz w:val="28"/>
          <w:szCs w:val="28"/>
        </w:rPr>
        <w:t>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, предусмотренном настоящим </w:t>
      </w:r>
      <w:r w:rsidRPr="00124C44">
        <w:rPr>
          <w:rFonts w:ascii="Times New Roman" w:hAnsi="Times New Roman"/>
          <w:sz w:val="28"/>
          <w:szCs w:val="28"/>
        </w:rPr>
        <w:t>пунктом.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124C44">
        <w:rPr>
          <w:rFonts w:ascii="Times New Roman" w:hAnsi="Times New Roman"/>
          <w:sz w:val="28"/>
          <w:szCs w:val="28"/>
        </w:rPr>
        <w:t>В срок до 1 сентября года, предшествующего году проведения 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проверок, Администрация направляет проект еже</w:t>
      </w:r>
      <w:r>
        <w:rPr>
          <w:rFonts w:ascii="Times New Roman" w:hAnsi="Times New Roman"/>
          <w:sz w:val="28"/>
          <w:szCs w:val="28"/>
        </w:rPr>
        <w:t xml:space="preserve">годного плана плановых проверок </w:t>
      </w:r>
      <w:r w:rsidRPr="00124C44">
        <w:rPr>
          <w:rFonts w:ascii="Times New Roman" w:hAnsi="Times New Roman"/>
          <w:sz w:val="28"/>
          <w:szCs w:val="28"/>
        </w:rPr>
        <w:t>для рассмотрения в орган прокуратуры по мес</w:t>
      </w:r>
      <w:r>
        <w:rPr>
          <w:rFonts w:ascii="Times New Roman" w:hAnsi="Times New Roman"/>
          <w:sz w:val="28"/>
          <w:szCs w:val="28"/>
        </w:rPr>
        <w:t xml:space="preserve">ту нахождения юридических лиц и </w:t>
      </w:r>
      <w:r w:rsidRPr="00124C44">
        <w:rPr>
          <w:rFonts w:ascii="Times New Roman" w:hAnsi="Times New Roman"/>
          <w:sz w:val="28"/>
          <w:szCs w:val="28"/>
        </w:rPr>
        <w:t>индивидуальных предпринимателей, в отношении которых планируется пр</w:t>
      </w:r>
      <w:r>
        <w:rPr>
          <w:rFonts w:ascii="Times New Roman" w:hAnsi="Times New Roman"/>
          <w:sz w:val="28"/>
          <w:szCs w:val="28"/>
        </w:rPr>
        <w:t xml:space="preserve">оведение </w:t>
      </w:r>
      <w:r w:rsidRPr="00124C44">
        <w:rPr>
          <w:rFonts w:ascii="Times New Roman" w:hAnsi="Times New Roman"/>
          <w:sz w:val="28"/>
          <w:szCs w:val="28"/>
        </w:rPr>
        <w:t>плановых проверок. До 1 ноября года, предшеств</w:t>
      </w:r>
      <w:r>
        <w:rPr>
          <w:rFonts w:ascii="Times New Roman" w:hAnsi="Times New Roman"/>
          <w:sz w:val="28"/>
          <w:szCs w:val="28"/>
        </w:rPr>
        <w:t xml:space="preserve">ующего году проведения плановых </w:t>
      </w:r>
      <w:r w:rsidRPr="00124C44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прокуратуры ежегодный план </w:t>
      </w:r>
      <w:r w:rsidRPr="00124C44">
        <w:rPr>
          <w:rFonts w:ascii="Times New Roman" w:hAnsi="Times New Roman"/>
          <w:sz w:val="28"/>
          <w:szCs w:val="28"/>
        </w:rPr>
        <w:t>проведения плановых проверок, доработанный с</w:t>
      </w:r>
      <w:r>
        <w:rPr>
          <w:rFonts w:ascii="Times New Roman" w:hAnsi="Times New Roman"/>
          <w:sz w:val="28"/>
          <w:szCs w:val="28"/>
        </w:rPr>
        <w:t xml:space="preserve"> учетом предложений и замечаний </w:t>
      </w:r>
      <w:r w:rsidRPr="00124C44">
        <w:rPr>
          <w:rFonts w:ascii="Times New Roman" w:hAnsi="Times New Roman"/>
          <w:sz w:val="28"/>
          <w:szCs w:val="28"/>
        </w:rPr>
        <w:t>органа прокуратуры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4C44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планы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заинтересованных лиц посредством их размещени</w:t>
      </w:r>
      <w:r>
        <w:rPr>
          <w:rFonts w:ascii="Times New Roman" w:hAnsi="Times New Roman"/>
          <w:sz w:val="28"/>
          <w:szCs w:val="28"/>
        </w:rPr>
        <w:t xml:space="preserve">я на официальном интернет-сайте </w:t>
      </w:r>
      <w:r w:rsidRPr="00124C44">
        <w:rPr>
          <w:rFonts w:ascii="Times New Roman" w:hAnsi="Times New Roman"/>
          <w:sz w:val="28"/>
          <w:szCs w:val="28"/>
        </w:rPr>
        <w:t>Администрации либо иным доступным способо</w:t>
      </w:r>
      <w:r>
        <w:rPr>
          <w:rFonts w:ascii="Times New Roman" w:hAnsi="Times New Roman"/>
          <w:sz w:val="28"/>
          <w:szCs w:val="28"/>
        </w:rPr>
        <w:t xml:space="preserve">м в срок до 31 декабря текущего </w:t>
      </w:r>
      <w:r w:rsidRPr="00124C44">
        <w:rPr>
          <w:rFonts w:ascii="Times New Roman" w:hAnsi="Times New Roman"/>
          <w:sz w:val="28"/>
          <w:szCs w:val="28"/>
        </w:rPr>
        <w:t>календарного года.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124C44">
        <w:rPr>
          <w:rFonts w:ascii="Times New Roman" w:hAnsi="Times New Roman"/>
          <w:sz w:val="28"/>
          <w:szCs w:val="28"/>
        </w:rPr>
        <w:t>Порядок подготовки ежегодного плана проведения плановых проверок,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прокуратуры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согласования,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типовая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ежегодного плана проведения плановых проверок устанавливается 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Российской Федерации.</w:t>
      </w:r>
    </w:p>
    <w:p w:rsidR="00FE68D9" w:rsidRPr="00E21860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Pr="00124C44">
        <w:rPr>
          <w:rFonts w:ascii="Times New Roman" w:hAnsi="Times New Roman"/>
          <w:sz w:val="28"/>
          <w:szCs w:val="28"/>
        </w:rPr>
        <w:t>Ежегодные планы утверждаются и размещаются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F1E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F1E">
        <w:rPr>
          <w:rFonts w:ascii="Times New Roman" w:hAnsi="Times New Roman"/>
          <w:sz w:val="28"/>
          <w:szCs w:val="28"/>
        </w:rPr>
        <w:t>«Интернет»</w:t>
      </w:r>
      <w:hyperlink r:id="rId6" w:history="1"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ilink</w:t>
        </w:r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8.Внесениеизмененийвежегодныйпландопускается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случае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невозможности проведения плановой проверки</w:t>
      </w:r>
      <w:r>
        <w:rPr>
          <w:rFonts w:ascii="Times New Roman" w:hAnsi="Times New Roman"/>
          <w:sz w:val="28"/>
          <w:szCs w:val="28"/>
        </w:rPr>
        <w:t xml:space="preserve"> деятельности юридического лица </w:t>
      </w:r>
      <w:r w:rsidRPr="00124C44">
        <w:rPr>
          <w:rFonts w:ascii="Times New Roman" w:hAnsi="Times New Roman"/>
          <w:sz w:val="28"/>
          <w:szCs w:val="28"/>
        </w:rPr>
        <w:t>или индивидуального предпринимателя в связи с</w:t>
      </w:r>
      <w:r>
        <w:rPr>
          <w:rFonts w:ascii="Times New Roman" w:hAnsi="Times New Roman"/>
          <w:sz w:val="28"/>
          <w:szCs w:val="28"/>
        </w:rPr>
        <w:t xml:space="preserve"> ликвидацией или реорганизацией </w:t>
      </w:r>
      <w:r w:rsidRPr="00124C44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прекращением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лицом или индивидуальным </w:t>
      </w:r>
      <w:r w:rsidRPr="00124C44">
        <w:rPr>
          <w:rFonts w:ascii="Times New Roman" w:hAnsi="Times New Roman"/>
          <w:sz w:val="28"/>
          <w:szCs w:val="28"/>
        </w:rPr>
        <w:t>предпринимателем деятельности, эксплуатации (</w:t>
      </w:r>
      <w:r>
        <w:rPr>
          <w:rFonts w:ascii="Times New Roman" w:hAnsi="Times New Roman"/>
          <w:sz w:val="28"/>
          <w:szCs w:val="28"/>
        </w:rPr>
        <w:t xml:space="preserve">использования) объектов защиты, </w:t>
      </w:r>
      <w:r w:rsidRPr="00124C44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атомной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энергии,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опасн</w:t>
      </w:r>
      <w:r>
        <w:rPr>
          <w:rFonts w:ascii="Times New Roman" w:hAnsi="Times New Roman"/>
          <w:sz w:val="28"/>
          <w:szCs w:val="28"/>
        </w:rPr>
        <w:t xml:space="preserve">ых производственных объектов, </w:t>
      </w:r>
      <w:r w:rsidRPr="00124C44">
        <w:rPr>
          <w:rFonts w:ascii="Times New Roman" w:hAnsi="Times New Roman"/>
          <w:sz w:val="28"/>
          <w:szCs w:val="28"/>
        </w:rPr>
        <w:t>гидротехнических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сооружений,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проверке,</w:t>
      </w:r>
      <w:r>
        <w:rPr>
          <w:rFonts w:ascii="Times New Roman" w:hAnsi="Times New Roman"/>
          <w:sz w:val="28"/>
          <w:szCs w:val="28"/>
        </w:rPr>
        <w:t xml:space="preserve"> а также с наступлением </w:t>
      </w:r>
      <w:r w:rsidRPr="00124C44">
        <w:rPr>
          <w:rFonts w:ascii="Times New Roman" w:hAnsi="Times New Roman"/>
          <w:sz w:val="28"/>
          <w:szCs w:val="28"/>
        </w:rPr>
        <w:t>обстоятельств непреодолимой силы.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</w:t>
      </w:r>
      <w:r w:rsidRPr="00124C44">
        <w:rPr>
          <w:rFonts w:ascii="Times New Roman" w:hAnsi="Times New Roman"/>
          <w:sz w:val="28"/>
          <w:szCs w:val="28"/>
        </w:rPr>
        <w:t>Внесение изменений в ежегодный план осуществляется в том же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что и его подготовка и утверждение.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</w:t>
      </w:r>
      <w:r w:rsidRPr="00124C44">
        <w:rPr>
          <w:rFonts w:ascii="Times New Roman" w:hAnsi="Times New Roman"/>
          <w:sz w:val="28"/>
          <w:szCs w:val="28"/>
        </w:rPr>
        <w:t>Сведения о внесенных в ежегодный план изменениях направляются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десятидневный срок со дня их внесения в орган п</w:t>
      </w:r>
      <w:r>
        <w:rPr>
          <w:rFonts w:ascii="Times New Roman" w:hAnsi="Times New Roman"/>
          <w:sz w:val="28"/>
          <w:szCs w:val="28"/>
        </w:rPr>
        <w:t xml:space="preserve">рокуратуры на бумажном носителе </w:t>
      </w:r>
      <w:r w:rsidRPr="00124C44">
        <w:rPr>
          <w:rFonts w:ascii="Times New Roman" w:hAnsi="Times New Roman"/>
          <w:sz w:val="28"/>
          <w:szCs w:val="28"/>
        </w:rPr>
        <w:t>(с приложением копии в электронном виде) з</w:t>
      </w:r>
      <w:r>
        <w:rPr>
          <w:rFonts w:ascii="Times New Roman" w:hAnsi="Times New Roman"/>
          <w:sz w:val="28"/>
          <w:szCs w:val="28"/>
        </w:rPr>
        <w:t xml:space="preserve">аказным почтовым отправлением с </w:t>
      </w:r>
      <w:r w:rsidRPr="00124C44">
        <w:rPr>
          <w:rFonts w:ascii="Times New Roman" w:hAnsi="Times New Roman"/>
          <w:sz w:val="28"/>
          <w:szCs w:val="28"/>
        </w:rPr>
        <w:t>уведомлением о вручении либо в форме элект</w:t>
      </w:r>
      <w:r>
        <w:rPr>
          <w:rFonts w:ascii="Times New Roman" w:hAnsi="Times New Roman"/>
          <w:sz w:val="28"/>
          <w:szCs w:val="28"/>
        </w:rPr>
        <w:t xml:space="preserve">ронного документа, подписанного </w:t>
      </w:r>
      <w:r w:rsidRPr="00124C44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подписью,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 xml:space="preserve">аются на официальном сайте </w:t>
      </w:r>
      <w:r w:rsidRPr="00124C4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F1E">
        <w:rPr>
          <w:rFonts w:ascii="Times New Roman" w:hAnsi="Times New Roman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ilink</w:t>
        </w:r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Pr="00525F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11.Планы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 xml:space="preserve">мельному контролю в части </w:t>
      </w:r>
      <w:r w:rsidRPr="00124C44">
        <w:rPr>
          <w:rFonts w:ascii="Times New Roman" w:hAnsi="Times New Roman"/>
          <w:sz w:val="28"/>
          <w:szCs w:val="28"/>
        </w:rPr>
        <w:t xml:space="preserve">проведения совместных проверок должны быть </w:t>
      </w:r>
      <w:r>
        <w:rPr>
          <w:rFonts w:ascii="Times New Roman" w:hAnsi="Times New Roman"/>
          <w:sz w:val="28"/>
          <w:szCs w:val="28"/>
        </w:rPr>
        <w:t xml:space="preserve">до их утверждения согласованы с </w:t>
      </w:r>
      <w:r w:rsidRPr="00124C44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территориальными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рганами федеральных органов </w:t>
      </w:r>
      <w:r w:rsidRPr="00124C44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года, предшествующего году </w:t>
      </w:r>
      <w:r w:rsidRPr="00124C44">
        <w:rPr>
          <w:rFonts w:ascii="Times New Roman" w:hAnsi="Times New Roman"/>
          <w:sz w:val="28"/>
          <w:szCs w:val="28"/>
        </w:rPr>
        <w:t>проведения соответствующих проверок.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12.Ежегодно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Советом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</w:t>
      </w:r>
      <w:r w:rsidRPr="00124C4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следующий календарный год </w:t>
      </w:r>
      <w:r w:rsidRPr="00124C44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роведения плановых проверок </w:t>
      </w:r>
      <w:r w:rsidRPr="00124C44">
        <w:rPr>
          <w:rFonts w:ascii="Times New Roman" w:hAnsi="Times New Roman"/>
          <w:sz w:val="28"/>
          <w:szCs w:val="28"/>
        </w:rPr>
        <w:t>юридических лиц и индивидуальных предпринимателей в текущем году.</w:t>
      </w:r>
    </w:p>
    <w:p w:rsidR="00FE68D9" w:rsidRPr="00124C44" w:rsidRDefault="00FE68D9" w:rsidP="00BF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13.Ежегодныепланыутверждаются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на официальных сайтах в </w:t>
      </w:r>
      <w:r w:rsidRPr="00124C4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68D9" w:rsidRPr="00E21860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860">
        <w:rPr>
          <w:rFonts w:ascii="Times New Roman" w:hAnsi="Times New Roman"/>
          <w:b/>
          <w:sz w:val="28"/>
          <w:szCs w:val="28"/>
        </w:rPr>
        <w:t>Раздел 8.</w:t>
      </w:r>
    </w:p>
    <w:p w:rsidR="00FE68D9" w:rsidRPr="00E21860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860">
        <w:rPr>
          <w:rFonts w:ascii="Times New Roman" w:hAnsi="Times New Roman"/>
          <w:b/>
          <w:sz w:val="28"/>
          <w:szCs w:val="28"/>
        </w:rPr>
        <w:t>Организация и проведение внеплановых проверок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124C44">
        <w:rPr>
          <w:rFonts w:ascii="Times New Roman" w:hAnsi="Times New Roman"/>
          <w:sz w:val="28"/>
          <w:szCs w:val="28"/>
        </w:rPr>
        <w:t>Основанием для проведения внеплановой проверки является: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1)истечение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индивидуальным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Предпринимателем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устр</w:t>
      </w:r>
      <w:r>
        <w:rPr>
          <w:rFonts w:ascii="Times New Roman" w:hAnsi="Times New Roman"/>
          <w:sz w:val="28"/>
          <w:szCs w:val="28"/>
        </w:rPr>
        <w:t xml:space="preserve">анении выявленного </w:t>
      </w:r>
      <w:r w:rsidRPr="00124C44">
        <w:rPr>
          <w:rFonts w:ascii="Times New Roman" w:hAnsi="Times New Roman"/>
          <w:sz w:val="28"/>
          <w:szCs w:val="28"/>
        </w:rPr>
        <w:t>нарушения земельного законодательства;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124C44">
        <w:rPr>
          <w:rFonts w:ascii="Times New Roman" w:hAnsi="Times New Roman"/>
          <w:sz w:val="28"/>
          <w:szCs w:val="28"/>
        </w:rPr>
        <w:t>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 xml:space="preserve">ей, информации от органов </w:t>
      </w:r>
      <w:r w:rsidRPr="00124C44">
        <w:rPr>
          <w:rFonts w:ascii="Times New Roman" w:hAnsi="Times New Roman"/>
          <w:sz w:val="28"/>
          <w:szCs w:val="28"/>
        </w:rPr>
        <w:t>государственной власти, из средств массовой информации о следующих фактах: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а) возникновение угрозы причинения вреда жизни, здоровью граждан, вреда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животным,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растениям,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ъектам культурного наследия </w:t>
      </w:r>
      <w:r w:rsidRPr="00124C44">
        <w:rPr>
          <w:rFonts w:ascii="Times New Roman" w:hAnsi="Times New Roman"/>
          <w:sz w:val="28"/>
          <w:szCs w:val="28"/>
        </w:rPr>
        <w:t>(памятникам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истории и культуры) народов Российской Федерации, б</w:t>
      </w:r>
      <w:r>
        <w:rPr>
          <w:rFonts w:ascii="Times New Roman" w:hAnsi="Times New Roman"/>
          <w:sz w:val="28"/>
          <w:szCs w:val="28"/>
        </w:rPr>
        <w:t xml:space="preserve">езопасности </w:t>
      </w:r>
      <w:r w:rsidRPr="00124C44">
        <w:rPr>
          <w:rFonts w:ascii="Times New Roman" w:hAnsi="Times New Roman"/>
          <w:sz w:val="28"/>
          <w:szCs w:val="28"/>
        </w:rPr>
        <w:t>государства, а также возникновение угрозы чре</w:t>
      </w:r>
      <w:r>
        <w:rPr>
          <w:rFonts w:ascii="Times New Roman" w:hAnsi="Times New Roman"/>
          <w:sz w:val="28"/>
          <w:szCs w:val="28"/>
        </w:rPr>
        <w:t xml:space="preserve">звычайных ситуаций природного и </w:t>
      </w:r>
      <w:r w:rsidRPr="00124C44">
        <w:rPr>
          <w:rFonts w:ascii="Times New Roman" w:hAnsi="Times New Roman"/>
          <w:sz w:val="28"/>
          <w:szCs w:val="28"/>
        </w:rPr>
        <w:t>техногенного характера;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наследия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(памятникам</w:t>
      </w:r>
      <w:r>
        <w:rPr>
          <w:rFonts w:ascii="Times New Roman" w:hAnsi="Times New Roman"/>
          <w:sz w:val="28"/>
          <w:szCs w:val="28"/>
        </w:rPr>
        <w:t xml:space="preserve"> истории и </w:t>
      </w:r>
      <w:r w:rsidRPr="00124C44">
        <w:rPr>
          <w:rFonts w:ascii="Times New Roman" w:hAnsi="Times New Roman"/>
          <w:sz w:val="28"/>
          <w:szCs w:val="28"/>
        </w:rPr>
        <w:t>культуры)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 xml:space="preserve">ости государства, а также </w:t>
      </w:r>
      <w:r w:rsidRPr="00124C44">
        <w:rPr>
          <w:rFonts w:ascii="Times New Roman" w:hAnsi="Times New Roman"/>
          <w:sz w:val="28"/>
          <w:szCs w:val="28"/>
        </w:rPr>
        <w:t>возникновение чрезвычайных ситуаций природного и техногенного характера.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2.Обращения и </w:t>
      </w:r>
      <w:r w:rsidRPr="00124C44">
        <w:rPr>
          <w:rFonts w:ascii="Times New Roman" w:hAnsi="Times New Roman"/>
          <w:sz w:val="28"/>
          <w:szCs w:val="28"/>
        </w:rPr>
        <w:t>заявления,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позволяющие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обратившееся в орган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а также обращения и заявления, </w:t>
      </w:r>
      <w:r w:rsidRPr="00124C4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фактах,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ункте 2 части 1 настоящего </w:t>
      </w:r>
      <w:r w:rsidRPr="00124C44">
        <w:rPr>
          <w:rFonts w:ascii="Times New Roman" w:hAnsi="Times New Roman"/>
          <w:sz w:val="28"/>
          <w:szCs w:val="28"/>
        </w:rPr>
        <w:t>раздела, не могут служить основанием для проведения внеплановой проверки.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124C44">
        <w:rPr>
          <w:rFonts w:ascii="Times New Roman" w:hAnsi="Times New Roman"/>
          <w:sz w:val="28"/>
          <w:szCs w:val="28"/>
        </w:rPr>
        <w:t>Внеплановая проверка проводится по основаниям, указанным в пункте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части 1 настоящего раздела, после согласования</w:t>
      </w:r>
      <w:r>
        <w:rPr>
          <w:rFonts w:ascii="Times New Roman" w:hAnsi="Times New Roman"/>
          <w:sz w:val="28"/>
          <w:szCs w:val="28"/>
        </w:rPr>
        <w:t xml:space="preserve"> с органом прокуратуры по месту </w:t>
      </w:r>
      <w:r w:rsidRPr="00124C44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</w:t>
      </w:r>
      <w:r>
        <w:rPr>
          <w:rFonts w:ascii="Times New Roman" w:hAnsi="Times New Roman"/>
          <w:sz w:val="28"/>
          <w:szCs w:val="28"/>
        </w:rPr>
        <w:t xml:space="preserve">ических лиц, индивидуальных </w:t>
      </w:r>
      <w:r w:rsidRPr="00124C44">
        <w:rPr>
          <w:rFonts w:ascii="Times New Roman" w:hAnsi="Times New Roman"/>
          <w:sz w:val="28"/>
          <w:szCs w:val="28"/>
        </w:rPr>
        <w:t>предпринимателей.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4.В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24C44">
        <w:rPr>
          <w:rFonts w:ascii="Times New Roman" w:hAnsi="Times New Roman"/>
          <w:sz w:val="28"/>
          <w:szCs w:val="28"/>
        </w:rPr>
        <w:t>неплановой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</w:t>
      </w:r>
      <w:r>
        <w:rPr>
          <w:rFonts w:ascii="Times New Roman" w:hAnsi="Times New Roman"/>
          <w:sz w:val="28"/>
          <w:szCs w:val="28"/>
        </w:rPr>
        <w:t xml:space="preserve">видуального предпринимателя в </w:t>
      </w:r>
      <w:r w:rsidRPr="00124C44">
        <w:rPr>
          <w:rFonts w:ascii="Times New Roman" w:hAnsi="Times New Roman"/>
          <w:sz w:val="28"/>
          <w:szCs w:val="28"/>
        </w:rPr>
        <w:t>целях согласования ее проведения Администрац</w:t>
      </w:r>
      <w:r>
        <w:rPr>
          <w:rFonts w:ascii="Times New Roman" w:hAnsi="Times New Roman"/>
          <w:sz w:val="28"/>
          <w:szCs w:val="28"/>
        </w:rPr>
        <w:t xml:space="preserve">ия представляет либо направляет </w:t>
      </w:r>
      <w:r w:rsidRPr="00124C44">
        <w:rPr>
          <w:rFonts w:ascii="Times New Roman" w:hAnsi="Times New Roman"/>
          <w:sz w:val="28"/>
          <w:szCs w:val="28"/>
        </w:rPr>
        <w:t>заказным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почтовым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уведомлением</w:t>
      </w:r>
      <w:r>
        <w:rPr>
          <w:rFonts w:ascii="Times New Roman" w:hAnsi="Times New Roman"/>
          <w:sz w:val="28"/>
          <w:szCs w:val="28"/>
        </w:rPr>
        <w:t xml:space="preserve"> о вручении или в форме </w:t>
      </w:r>
      <w:r w:rsidRPr="00124C44">
        <w:rPr>
          <w:rFonts w:ascii="Times New Roman" w:hAnsi="Times New Roman"/>
          <w:sz w:val="28"/>
          <w:szCs w:val="28"/>
        </w:rPr>
        <w:t>электронного документа, подписанного усиленно</w:t>
      </w:r>
      <w:r>
        <w:rPr>
          <w:rFonts w:ascii="Times New Roman" w:hAnsi="Times New Roman"/>
          <w:sz w:val="28"/>
          <w:szCs w:val="28"/>
        </w:rPr>
        <w:t xml:space="preserve">й квалифицированной электронной </w:t>
      </w:r>
      <w:r w:rsidRPr="00124C44">
        <w:rPr>
          <w:rFonts w:ascii="Times New Roman" w:hAnsi="Times New Roman"/>
          <w:sz w:val="28"/>
          <w:szCs w:val="28"/>
        </w:rPr>
        <w:t>подписью, в орган прокуратуры по месту осуществления деятельности юридического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согласовании проведения </w:t>
      </w:r>
      <w:r w:rsidRPr="00124C44">
        <w:rPr>
          <w:rFonts w:ascii="Times New Roman" w:hAnsi="Times New Roman"/>
          <w:sz w:val="28"/>
          <w:szCs w:val="28"/>
        </w:rPr>
        <w:t>внеплановой выездной проверки.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5.Кзаявлению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24C44">
        <w:rPr>
          <w:rFonts w:ascii="Times New Roman" w:hAnsi="Times New Roman"/>
          <w:sz w:val="28"/>
          <w:szCs w:val="28"/>
        </w:rPr>
        <w:t>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внеплановой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которые содержат сведения, </w:t>
      </w:r>
      <w:r w:rsidRPr="00124C44">
        <w:rPr>
          <w:rFonts w:ascii="Times New Roman" w:hAnsi="Times New Roman"/>
          <w:sz w:val="28"/>
          <w:szCs w:val="28"/>
        </w:rPr>
        <w:t>послужившие основанием ее проведения.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6.Еслиоснованиемдляпроведениявнеплановойпроверкиявляется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4C44">
        <w:rPr>
          <w:rFonts w:ascii="Times New Roman" w:hAnsi="Times New Roman"/>
          <w:sz w:val="28"/>
          <w:szCs w:val="28"/>
        </w:rPr>
        <w:t>ричинение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вреда животным, растениям, </w:t>
      </w:r>
      <w:r w:rsidRPr="00124C44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насле</w:t>
      </w:r>
      <w:r>
        <w:rPr>
          <w:rFonts w:ascii="Times New Roman" w:hAnsi="Times New Roman"/>
          <w:sz w:val="28"/>
          <w:szCs w:val="28"/>
        </w:rPr>
        <w:t xml:space="preserve">дия (памятникам истории и </w:t>
      </w:r>
      <w:r w:rsidRPr="00124C44">
        <w:rPr>
          <w:rFonts w:ascii="Times New Roman" w:hAnsi="Times New Roman"/>
          <w:sz w:val="28"/>
          <w:szCs w:val="28"/>
        </w:rPr>
        <w:t>культуры)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 xml:space="preserve">ости государства, а также </w:t>
      </w:r>
      <w:r w:rsidRPr="00124C44">
        <w:rPr>
          <w:rFonts w:ascii="Times New Roman" w:hAnsi="Times New Roman"/>
          <w:sz w:val="28"/>
          <w:szCs w:val="28"/>
        </w:rPr>
        <w:t>возникновение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hAnsi="Times New Roman"/>
          <w:sz w:val="28"/>
          <w:szCs w:val="28"/>
        </w:rPr>
        <w:t xml:space="preserve"> и техногенного характера, </w:t>
      </w:r>
      <w:r w:rsidRPr="00124C44">
        <w:rPr>
          <w:rFonts w:ascii="Times New Roman" w:hAnsi="Times New Roman"/>
          <w:sz w:val="28"/>
          <w:szCs w:val="28"/>
        </w:rPr>
        <w:t>обнаружение нарушений в связи с необходимостью принятия неотложных мер,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 xml:space="preserve">местного самоуправления вправе приступить к </w:t>
      </w:r>
      <w:r>
        <w:rPr>
          <w:rFonts w:ascii="Times New Roman" w:hAnsi="Times New Roman"/>
          <w:sz w:val="28"/>
          <w:szCs w:val="28"/>
        </w:rPr>
        <w:t xml:space="preserve">проведению внеплановой проверки </w:t>
      </w:r>
      <w:r w:rsidRPr="00124C44">
        <w:rPr>
          <w:rFonts w:ascii="Times New Roman" w:hAnsi="Times New Roman"/>
          <w:sz w:val="28"/>
          <w:szCs w:val="28"/>
        </w:rPr>
        <w:t>незамедлительно с извещением органов прокурат</w:t>
      </w:r>
      <w:r>
        <w:rPr>
          <w:rFonts w:ascii="Times New Roman" w:hAnsi="Times New Roman"/>
          <w:sz w:val="28"/>
          <w:szCs w:val="28"/>
        </w:rPr>
        <w:t xml:space="preserve">уры о проведении мероприятий по </w:t>
      </w:r>
      <w:r w:rsidRPr="00124C44">
        <w:rPr>
          <w:rFonts w:ascii="Times New Roman" w:hAnsi="Times New Roman"/>
          <w:sz w:val="28"/>
          <w:szCs w:val="28"/>
        </w:rPr>
        <w:t>контролю посредством направления документов, п</w:t>
      </w:r>
      <w:r>
        <w:rPr>
          <w:rFonts w:ascii="Times New Roman" w:hAnsi="Times New Roman"/>
          <w:sz w:val="28"/>
          <w:szCs w:val="28"/>
        </w:rPr>
        <w:t xml:space="preserve">редусмотренных частями 6 и 7 </w:t>
      </w:r>
      <w:r w:rsidRPr="00124C44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294-ФЗ,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аны прокуратуры в течение </w:t>
      </w:r>
      <w:r w:rsidRPr="00124C44">
        <w:rPr>
          <w:rFonts w:ascii="Times New Roman" w:hAnsi="Times New Roman"/>
          <w:sz w:val="28"/>
          <w:szCs w:val="28"/>
        </w:rPr>
        <w:t>двадцати четырех часов.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7.О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внеплановой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внеплановой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основаниями проведения которой являются: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поступление в Администрацию обращений и заявлений граждан, в том числе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иц, информации от органов </w:t>
      </w:r>
      <w:r w:rsidRPr="00124C44">
        <w:rPr>
          <w:rFonts w:ascii="Times New Roman" w:hAnsi="Times New Roman"/>
          <w:sz w:val="28"/>
          <w:szCs w:val="28"/>
        </w:rPr>
        <w:t>государственной власти, органов местного само</w:t>
      </w:r>
      <w:r>
        <w:rPr>
          <w:rFonts w:ascii="Times New Roman" w:hAnsi="Times New Roman"/>
          <w:sz w:val="28"/>
          <w:szCs w:val="28"/>
        </w:rPr>
        <w:t xml:space="preserve">управления, из средств массовой </w:t>
      </w:r>
      <w:r w:rsidRPr="00124C44">
        <w:rPr>
          <w:rFonts w:ascii="Times New Roman" w:hAnsi="Times New Roman"/>
          <w:sz w:val="28"/>
          <w:szCs w:val="28"/>
        </w:rPr>
        <w:t>информации о следующих фактах: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а) возникновение угрозы причинения вреда жизни, здоровью граждан, вреда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животным,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растениям,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ъектам культурного наследия </w:t>
      </w:r>
      <w:r w:rsidRPr="00124C44">
        <w:rPr>
          <w:rFonts w:ascii="Times New Roman" w:hAnsi="Times New Roman"/>
          <w:sz w:val="28"/>
          <w:szCs w:val="28"/>
        </w:rPr>
        <w:t>(памятникам истории и культуры) народов Российской Федерации, безопаснос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124C44">
        <w:rPr>
          <w:rFonts w:ascii="Times New Roman" w:hAnsi="Times New Roman"/>
          <w:sz w:val="28"/>
          <w:szCs w:val="28"/>
        </w:rPr>
        <w:t>государства, а также угрозы чрезвычайных сит</w:t>
      </w:r>
      <w:r>
        <w:rPr>
          <w:rFonts w:ascii="Times New Roman" w:hAnsi="Times New Roman"/>
          <w:sz w:val="28"/>
          <w:szCs w:val="28"/>
        </w:rPr>
        <w:t xml:space="preserve">уаций природного и техногенного </w:t>
      </w:r>
      <w:r w:rsidRPr="00124C44">
        <w:rPr>
          <w:rFonts w:ascii="Times New Roman" w:hAnsi="Times New Roman"/>
          <w:sz w:val="28"/>
          <w:szCs w:val="28"/>
        </w:rPr>
        <w:t>характера;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насле</w:t>
      </w:r>
      <w:r>
        <w:rPr>
          <w:rFonts w:ascii="Times New Roman" w:hAnsi="Times New Roman"/>
          <w:sz w:val="28"/>
          <w:szCs w:val="28"/>
        </w:rPr>
        <w:t xml:space="preserve">дия (памятникам истории и </w:t>
      </w:r>
      <w:r w:rsidRPr="00124C44">
        <w:rPr>
          <w:rFonts w:ascii="Times New Roman" w:hAnsi="Times New Roman"/>
          <w:sz w:val="28"/>
          <w:szCs w:val="28"/>
        </w:rPr>
        <w:t>культуры)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 xml:space="preserve">ости государства, а также </w:t>
      </w:r>
      <w:r w:rsidRPr="00124C44">
        <w:rPr>
          <w:rFonts w:ascii="Times New Roman" w:hAnsi="Times New Roman"/>
          <w:sz w:val="28"/>
          <w:szCs w:val="28"/>
        </w:rPr>
        <w:t>возникновение чрезвычайных ситуаций природного и техногенного характера;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в)нарушение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обращения граждан, права которых нарушены); </w:t>
      </w:r>
      <w:r w:rsidRPr="00124C44">
        <w:rPr>
          <w:rFonts w:ascii="Times New Roman" w:hAnsi="Times New Roman"/>
          <w:sz w:val="28"/>
          <w:szCs w:val="28"/>
        </w:rPr>
        <w:t>юридическое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приниматель уведомляются не </w:t>
      </w:r>
      <w:r w:rsidRPr="00124C44">
        <w:rPr>
          <w:rFonts w:ascii="Times New Roman" w:hAnsi="Times New Roman"/>
          <w:sz w:val="28"/>
          <w:szCs w:val="28"/>
        </w:rPr>
        <w:t>менее чем за двадцать четыре часа до начал</w:t>
      </w:r>
      <w:r>
        <w:rPr>
          <w:rFonts w:ascii="Times New Roman" w:hAnsi="Times New Roman"/>
          <w:sz w:val="28"/>
          <w:szCs w:val="28"/>
        </w:rPr>
        <w:t xml:space="preserve">а ее проведения любым доступным </w:t>
      </w:r>
      <w:r w:rsidRPr="00124C44">
        <w:rPr>
          <w:rFonts w:ascii="Times New Roman" w:hAnsi="Times New Roman"/>
          <w:sz w:val="28"/>
          <w:szCs w:val="28"/>
        </w:rPr>
        <w:t>способом.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8.Вслучае,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причинен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 причиняется вред жизни, </w:t>
      </w:r>
      <w:r w:rsidRPr="00124C44"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животным,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растениям,</w:t>
      </w:r>
      <w:r>
        <w:rPr>
          <w:rFonts w:ascii="Times New Roman" w:hAnsi="Times New Roman"/>
          <w:sz w:val="28"/>
          <w:szCs w:val="28"/>
        </w:rPr>
        <w:t xml:space="preserve"> окружающей среде, объектам </w:t>
      </w:r>
      <w:r w:rsidRPr="00124C44">
        <w:rPr>
          <w:rFonts w:ascii="Times New Roman" w:hAnsi="Times New Roman"/>
          <w:sz w:val="28"/>
          <w:szCs w:val="28"/>
        </w:rPr>
        <w:t>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наследия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(памятникам</w:t>
      </w:r>
      <w:r>
        <w:rPr>
          <w:rFonts w:ascii="Times New Roman" w:hAnsi="Times New Roman"/>
          <w:sz w:val="28"/>
          <w:szCs w:val="28"/>
        </w:rPr>
        <w:t xml:space="preserve"> истории </w:t>
      </w:r>
      <w:r w:rsidRPr="00124C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ультуры) народов Российской </w:t>
      </w:r>
      <w:r w:rsidRPr="00124C44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возн</w:t>
      </w:r>
      <w:r>
        <w:rPr>
          <w:rFonts w:ascii="Times New Roman" w:hAnsi="Times New Roman"/>
          <w:sz w:val="28"/>
          <w:szCs w:val="28"/>
        </w:rPr>
        <w:t xml:space="preserve">икли или могут возникнуть </w:t>
      </w:r>
      <w:r w:rsidRPr="00124C44">
        <w:rPr>
          <w:rFonts w:ascii="Times New Roman" w:hAnsi="Times New Roman"/>
          <w:sz w:val="28"/>
          <w:szCs w:val="28"/>
        </w:rPr>
        <w:t>чрезвычайные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техногенног</w:t>
      </w:r>
      <w:r>
        <w:rPr>
          <w:rFonts w:ascii="Times New Roman" w:hAnsi="Times New Roman"/>
          <w:sz w:val="28"/>
          <w:szCs w:val="28"/>
        </w:rPr>
        <w:t xml:space="preserve">о характера, предварительное </w:t>
      </w:r>
      <w:r w:rsidRPr="00124C44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предпринимателей о начале </w:t>
      </w:r>
      <w:r w:rsidRPr="00124C44">
        <w:rPr>
          <w:rFonts w:ascii="Times New Roman" w:hAnsi="Times New Roman"/>
          <w:sz w:val="28"/>
          <w:szCs w:val="28"/>
        </w:rPr>
        <w:t>проведения внеплановой проверки не требуется.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68D9" w:rsidRPr="00E21860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</w:t>
      </w:r>
      <w:r w:rsidRPr="00E21860">
        <w:rPr>
          <w:rFonts w:ascii="Times New Roman" w:hAnsi="Times New Roman"/>
          <w:b/>
          <w:sz w:val="28"/>
          <w:szCs w:val="28"/>
        </w:rPr>
        <w:t>.</w:t>
      </w:r>
    </w:p>
    <w:p w:rsidR="00FE68D9" w:rsidRPr="00E21860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860">
        <w:rPr>
          <w:rFonts w:ascii="Times New Roman" w:hAnsi="Times New Roman"/>
          <w:b/>
          <w:sz w:val="28"/>
          <w:szCs w:val="28"/>
        </w:rPr>
        <w:t>Порядок осуществления Земельного 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1.Мероприятия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основании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4C44">
        <w:rPr>
          <w:rFonts w:ascii="Times New Roman" w:hAnsi="Times New Roman"/>
          <w:sz w:val="28"/>
          <w:szCs w:val="28"/>
        </w:rPr>
        <w:t>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подписанного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Ильинского сельского </w:t>
      </w:r>
      <w:r w:rsidRPr="00124C4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</w:t>
      </w:r>
      <w:r w:rsidRPr="00124C44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курирующим</w:t>
      </w:r>
      <w:r>
        <w:rPr>
          <w:rFonts w:ascii="Times New Roman" w:hAnsi="Times New Roman"/>
          <w:sz w:val="28"/>
          <w:szCs w:val="28"/>
        </w:rPr>
        <w:t xml:space="preserve"> земельные правоотношения в Ильинском</w:t>
      </w:r>
      <w:r w:rsidRPr="00124C44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 (Приложение № 2).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124C44">
        <w:rPr>
          <w:rFonts w:ascii="Times New Roman" w:hAnsi="Times New Roman"/>
          <w:sz w:val="28"/>
          <w:szCs w:val="28"/>
        </w:rPr>
        <w:t>Проверка проводится должностным лицом или должностными 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которые указаны в распоряжении.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3. В распоряжении о проведении плановой проверки указываются;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 наименование органа муниципального земельного контроля;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 фамилии, имена, отчества, должности должностных лиц (должностного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лица),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проверки,</w:t>
      </w:r>
      <w:r>
        <w:rPr>
          <w:rFonts w:ascii="Times New Roman" w:hAnsi="Times New Roman"/>
          <w:sz w:val="28"/>
          <w:szCs w:val="28"/>
        </w:rPr>
        <w:t xml:space="preserve"> а также привлекаемых к </w:t>
      </w:r>
      <w:r w:rsidRPr="00124C44">
        <w:rPr>
          <w:rFonts w:ascii="Times New Roman" w:hAnsi="Times New Roman"/>
          <w:sz w:val="28"/>
          <w:szCs w:val="28"/>
        </w:rPr>
        <w:t>проведению проверки экспертов, представителей экспертных организаций;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3)наименование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отчество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24C44">
        <w:rPr>
          <w:rFonts w:ascii="Times New Roman" w:hAnsi="Times New Roman"/>
          <w:sz w:val="28"/>
          <w:szCs w:val="28"/>
        </w:rPr>
        <w:t>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которого проводится проверка, </w:t>
      </w:r>
      <w:r w:rsidRPr="00124C44">
        <w:rPr>
          <w:rFonts w:ascii="Times New Roman" w:hAnsi="Times New Roman"/>
          <w:sz w:val="28"/>
          <w:szCs w:val="28"/>
        </w:rPr>
        <w:t>места нахождения юридических лиц (их филиалов,</w:t>
      </w:r>
      <w:r>
        <w:rPr>
          <w:rFonts w:ascii="Times New Roman" w:hAnsi="Times New Roman"/>
          <w:sz w:val="28"/>
          <w:szCs w:val="28"/>
        </w:rPr>
        <w:t xml:space="preserve"> представительств, обособленных </w:t>
      </w:r>
      <w:r w:rsidRPr="00124C44">
        <w:rPr>
          <w:rFonts w:ascii="Times New Roman" w:hAnsi="Times New Roman"/>
          <w:sz w:val="28"/>
          <w:szCs w:val="28"/>
        </w:rPr>
        <w:t>структурных подразделений) или места фактичес</w:t>
      </w:r>
      <w:r>
        <w:rPr>
          <w:rFonts w:ascii="Times New Roman" w:hAnsi="Times New Roman"/>
          <w:sz w:val="28"/>
          <w:szCs w:val="28"/>
        </w:rPr>
        <w:t xml:space="preserve">кого осуществления деятельности </w:t>
      </w:r>
      <w:r w:rsidRPr="00124C44">
        <w:rPr>
          <w:rFonts w:ascii="Times New Roman" w:hAnsi="Times New Roman"/>
          <w:sz w:val="28"/>
          <w:szCs w:val="28"/>
        </w:rPr>
        <w:t>индивидуальными предпринимателями;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5)правовые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подлежащие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проверке обязательные требования;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6) сроки проведения и перечень мероприятий по контролю, необходимых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для достижения целей и задач проведения проверки;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7)перечень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осуществлению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муниципального контроля;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8)перечень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лицом,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индивидуальным предпринимателем необходи</w:t>
      </w:r>
      <w:r>
        <w:rPr>
          <w:rFonts w:ascii="Times New Roman" w:hAnsi="Times New Roman"/>
          <w:sz w:val="28"/>
          <w:szCs w:val="28"/>
        </w:rPr>
        <w:t xml:space="preserve">мо для достижения целей и задач </w:t>
      </w:r>
      <w:r w:rsidRPr="00124C44">
        <w:rPr>
          <w:rFonts w:ascii="Times New Roman" w:hAnsi="Times New Roman"/>
          <w:sz w:val="28"/>
          <w:szCs w:val="28"/>
        </w:rPr>
        <w:t>проведения проверки;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9) даты начала и окончания проведения проверки.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124C44">
        <w:rPr>
          <w:rFonts w:ascii="Times New Roman" w:hAnsi="Times New Roman"/>
          <w:sz w:val="28"/>
          <w:szCs w:val="28"/>
        </w:rPr>
        <w:t>Заверенная печатью копия распоряжения Администрации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 xml:space="preserve">проверки вручается под роспись должностным </w:t>
      </w:r>
      <w:r>
        <w:rPr>
          <w:rFonts w:ascii="Times New Roman" w:hAnsi="Times New Roman"/>
          <w:sz w:val="28"/>
          <w:szCs w:val="28"/>
        </w:rPr>
        <w:t xml:space="preserve">лицам, осуществляющим проверку, </w:t>
      </w:r>
      <w:r w:rsidRPr="00124C44">
        <w:rPr>
          <w:rFonts w:ascii="Times New Roman" w:hAnsi="Times New Roman"/>
          <w:sz w:val="28"/>
          <w:szCs w:val="28"/>
        </w:rPr>
        <w:t>лицу, в отношении которого проводится проверк</w:t>
      </w:r>
      <w:r>
        <w:rPr>
          <w:rFonts w:ascii="Times New Roman" w:hAnsi="Times New Roman"/>
          <w:sz w:val="28"/>
          <w:szCs w:val="28"/>
        </w:rPr>
        <w:t xml:space="preserve">а, одновременно с предъявлением </w:t>
      </w:r>
      <w:r w:rsidRPr="00124C44">
        <w:rPr>
          <w:rFonts w:ascii="Times New Roman" w:hAnsi="Times New Roman"/>
          <w:sz w:val="28"/>
          <w:szCs w:val="28"/>
        </w:rPr>
        <w:t>удостоверения инспектора.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5.Привлечение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проведению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земельному</w:t>
      </w:r>
      <w:r>
        <w:rPr>
          <w:rFonts w:ascii="Times New Roman" w:hAnsi="Times New Roman"/>
          <w:sz w:val="28"/>
          <w:szCs w:val="28"/>
        </w:rPr>
        <w:t xml:space="preserve"> контролю производится по </w:t>
      </w:r>
      <w:r w:rsidRPr="00124C44">
        <w:rPr>
          <w:rFonts w:ascii="Times New Roman" w:hAnsi="Times New Roman"/>
          <w:sz w:val="28"/>
          <w:szCs w:val="28"/>
        </w:rPr>
        <w:t>согласованию с руководителями указанных органов.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6.Перед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началом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проводится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проверка,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представителю</w:t>
      </w:r>
      <w:r>
        <w:rPr>
          <w:rFonts w:ascii="Times New Roman" w:hAnsi="Times New Roman"/>
          <w:sz w:val="28"/>
          <w:szCs w:val="28"/>
        </w:rPr>
        <w:t xml:space="preserve"> разъясняются его права и </w:t>
      </w:r>
      <w:r w:rsidRPr="00124C44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определенные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24C44">
        <w:rPr>
          <w:rFonts w:ascii="Times New Roman" w:hAnsi="Times New Roman"/>
          <w:sz w:val="28"/>
          <w:szCs w:val="28"/>
        </w:rPr>
        <w:t>делается запись в акте проверки.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7.По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соблюдения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земельного законодательства (далее - акт проверки).</w:t>
      </w:r>
    </w:p>
    <w:p w:rsidR="00FE68D9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8D9" w:rsidRPr="00CE6EED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</w:t>
      </w:r>
      <w:r w:rsidRPr="00CE6EED">
        <w:rPr>
          <w:rFonts w:ascii="Times New Roman" w:hAnsi="Times New Roman"/>
          <w:b/>
          <w:sz w:val="28"/>
          <w:szCs w:val="28"/>
        </w:rPr>
        <w:t>.</w:t>
      </w:r>
    </w:p>
    <w:p w:rsidR="00FE68D9" w:rsidRPr="00CE6EED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ED">
        <w:rPr>
          <w:rFonts w:ascii="Times New Roman" w:hAnsi="Times New Roman"/>
          <w:b/>
          <w:sz w:val="28"/>
          <w:szCs w:val="28"/>
        </w:rPr>
        <w:t>Порядок оформления результатов проверки</w:t>
      </w:r>
    </w:p>
    <w:p w:rsidR="00FE68D9" w:rsidRPr="00124C44" w:rsidRDefault="00FE68D9" w:rsidP="00F9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1.Подготовка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</w:p>
    <w:p w:rsidR="00FE68D9" w:rsidRDefault="00FE68D9" w:rsidP="00F9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24C44">
        <w:rPr>
          <w:rFonts w:ascii="Times New Roman" w:hAnsi="Times New Roman"/>
          <w:sz w:val="28"/>
          <w:szCs w:val="28"/>
        </w:rPr>
        <w:t>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материалов, полученных в результате проверки.</w:t>
      </w:r>
    </w:p>
    <w:p w:rsidR="00FE68D9" w:rsidRPr="00124C44" w:rsidRDefault="00FE68D9" w:rsidP="00F9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124C44">
        <w:rPr>
          <w:rFonts w:ascii="Times New Roman" w:hAnsi="Times New Roman"/>
          <w:sz w:val="28"/>
          <w:szCs w:val="28"/>
        </w:rPr>
        <w:t>Акт проверки оформляется непосредственно после ее завершения в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экземплярах,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копиями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приложе</w:t>
      </w:r>
      <w:r>
        <w:rPr>
          <w:rFonts w:ascii="Times New Roman" w:hAnsi="Times New Roman"/>
          <w:sz w:val="28"/>
          <w:szCs w:val="28"/>
        </w:rPr>
        <w:t xml:space="preserve">ний вручается руководителю, </w:t>
      </w:r>
      <w:r w:rsidRPr="00124C44">
        <w:rPr>
          <w:rFonts w:ascii="Times New Roman" w:hAnsi="Times New Roman"/>
          <w:sz w:val="28"/>
          <w:szCs w:val="28"/>
        </w:rPr>
        <w:t>иному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должностному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представителю юридического </w:t>
      </w:r>
      <w:r w:rsidRPr="00124C44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уполномоченному представителю </w:t>
      </w:r>
      <w:r w:rsidRPr="00124C44">
        <w:rPr>
          <w:rFonts w:ascii="Times New Roman" w:hAnsi="Times New Roman"/>
          <w:sz w:val="28"/>
          <w:szCs w:val="28"/>
        </w:rPr>
        <w:t>под расписку об ознакомлении либо об отказе в ознакомлении с актом проверки.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3.Актпроверкисоставляетсядолжностн</w:t>
      </w:r>
      <w:r>
        <w:rPr>
          <w:rFonts w:ascii="Times New Roman" w:hAnsi="Times New Roman"/>
          <w:sz w:val="28"/>
          <w:szCs w:val="28"/>
        </w:rPr>
        <w:t xml:space="preserve">ым лицом или должностными </w:t>
      </w:r>
      <w:r w:rsidRPr="00124C44">
        <w:rPr>
          <w:rFonts w:ascii="Times New Roman" w:hAnsi="Times New Roman"/>
          <w:sz w:val="28"/>
          <w:szCs w:val="28"/>
        </w:rPr>
        <w:t>лицами органов, осуществляющих муниципальн</w:t>
      </w:r>
      <w:r>
        <w:rPr>
          <w:rFonts w:ascii="Times New Roman" w:hAnsi="Times New Roman"/>
          <w:sz w:val="28"/>
          <w:szCs w:val="28"/>
        </w:rPr>
        <w:t xml:space="preserve">ый земельный контроль по форме, </w:t>
      </w:r>
      <w:r w:rsidRPr="00124C44">
        <w:rPr>
          <w:rFonts w:ascii="Times New Roman" w:hAnsi="Times New Roman"/>
          <w:sz w:val="28"/>
          <w:szCs w:val="28"/>
        </w:rPr>
        <w:t>приведенной в приложении № 1. В акте проверки указываются: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1) дата и номер распоряжения о проведении проверки;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2) дата, время и место составления акта проверки;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3) сведения о наименовании органа муниципального земельного контроля;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4) фамилии, имена, отчества и должности должностных лиц (должностного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лица), проводивших проверку;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отчество индивидуального предпринимателя, а</w:t>
      </w:r>
      <w:r>
        <w:rPr>
          <w:rFonts w:ascii="Times New Roman" w:hAnsi="Times New Roman"/>
          <w:sz w:val="28"/>
          <w:szCs w:val="28"/>
        </w:rPr>
        <w:t xml:space="preserve"> также фамилия, имя, отчество и </w:t>
      </w:r>
      <w:r w:rsidRPr="00124C44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руководителя,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лица или уполномоченного </w:t>
      </w:r>
      <w:r w:rsidRPr="00124C44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уполномоченного представителя </w:t>
      </w:r>
      <w:r w:rsidRPr="00124C44">
        <w:rPr>
          <w:rFonts w:ascii="Times New Roman" w:hAnsi="Times New Roman"/>
          <w:sz w:val="28"/>
          <w:szCs w:val="28"/>
        </w:rPr>
        <w:t>индивидуального предпринимателя, присутствовавших при проведении проверки;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7) сведения о результатах проверки, в том числе о выявленных нарушениях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характере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ицах, допустивших указанные </w:t>
      </w:r>
      <w:r w:rsidRPr="00124C44">
        <w:rPr>
          <w:rFonts w:ascii="Times New Roman" w:hAnsi="Times New Roman"/>
          <w:sz w:val="28"/>
          <w:szCs w:val="28"/>
        </w:rPr>
        <w:t>нарушения;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руководителя,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уполномоченного представителя </w:t>
      </w:r>
      <w:r w:rsidRPr="00124C44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</w:t>
      </w:r>
      <w:r>
        <w:rPr>
          <w:rFonts w:ascii="Times New Roman" w:hAnsi="Times New Roman"/>
          <w:sz w:val="28"/>
          <w:szCs w:val="28"/>
        </w:rPr>
        <w:t xml:space="preserve">мателя, его уполномоченного </w:t>
      </w:r>
      <w:r w:rsidRPr="00124C44">
        <w:rPr>
          <w:rFonts w:ascii="Times New Roman" w:hAnsi="Times New Roman"/>
          <w:sz w:val="28"/>
          <w:szCs w:val="28"/>
        </w:rPr>
        <w:t xml:space="preserve">представителя, присутствовавших при проведении </w:t>
      </w:r>
      <w:r>
        <w:rPr>
          <w:rFonts w:ascii="Times New Roman" w:hAnsi="Times New Roman"/>
          <w:sz w:val="28"/>
          <w:szCs w:val="28"/>
        </w:rPr>
        <w:t xml:space="preserve">проверки, о наличии их подписей </w:t>
      </w:r>
      <w:r w:rsidRPr="00124C44">
        <w:rPr>
          <w:rFonts w:ascii="Times New Roman" w:hAnsi="Times New Roman"/>
          <w:sz w:val="28"/>
          <w:szCs w:val="28"/>
        </w:rPr>
        <w:t>в акте проверки или об отказе от совершения подписи, а также сведения 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 журнал учета проверок записи о проведенной проверке либо о невозможности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внесения такой записи в связи с отсутствием у юри</w:t>
      </w:r>
      <w:r>
        <w:rPr>
          <w:rFonts w:ascii="Times New Roman" w:hAnsi="Times New Roman"/>
          <w:sz w:val="28"/>
          <w:szCs w:val="28"/>
        </w:rPr>
        <w:t xml:space="preserve">дического лица, индивидуального </w:t>
      </w:r>
      <w:r w:rsidRPr="00124C44">
        <w:rPr>
          <w:rFonts w:ascii="Times New Roman" w:hAnsi="Times New Roman"/>
          <w:sz w:val="28"/>
          <w:szCs w:val="28"/>
        </w:rPr>
        <w:t>предпринимателя указанного журнала;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9)расшифровка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проводившего проверку;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4.При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24C44">
        <w:rPr>
          <w:rFonts w:ascii="Times New Roman" w:hAnsi="Times New Roman"/>
          <w:sz w:val="28"/>
          <w:szCs w:val="28"/>
        </w:rPr>
        <w:t>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выдается</w:t>
      </w:r>
      <w:r>
        <w:rPr>
          <w:rFonts w:ascii="Times New Roman" w:hAnsi="Times New Roman"/>
          <w:sz w:val="28"/>
          <w:szCs w:val="28"/>
        </w:rPr>
        <w:t xml:space="preserve"> предписание об устранении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правонарушения.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Предписание</w:t>
      </w:r>
      <w:r>
        <w:rPr>
          <w:rFonts w:ascii="Times New Roman" w:hAnsi="Times New Roman"/>
          <w:sz w:val="28"/>
          <w:szCs w:val="28"/>
        </w:rPr>
        <w:t xml:space="preserve"> об устранении земельного </w:t>
      </w:r>
      <w:r w:rsidRPr="00124C44">
        <w:rPr>
          <w:rFonts w:ascii="Times New Roman" w:hAnsi="Times New Roman"/>
          <w:sz w:val="28"/>
          <w:szCs w:val="28"/>
        </w:rPr>
        <w:t xml:space="preserve">правонарушения составляется в двух экземплярах, </w:t>
      </w:r>
      <w:r>
        <w:rPr>
          <w:rFonts w:ascii="Times New Roman" w:hAnsi="Times New Roman"/>
          <w:sz w:val="28"/>
          <w:szCs w:val="28"/>
        </w:rPr>
        <w:t xml:space="preserve">один из которых вручается лицу,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или его уполномоченному </w:t>
      </w:r>
      <w:r w:rsidRPr="00124C44">
        <w:rPr>
          <w:rFonts w:ascii="Times New Roman" w:hAnsi="Times New Roman"/>
          <w:sz w:val="28"/>
          <w:szCs w:val="28"/>
        </w:rPr>
        <w:t>представителю под роспись либо направляются по</w:t>
      </w:r>
      <w:r>
        <w:rPr>
          <w:rFonts w:ascii="Times New Roman" w:hAnsi="Times New Roman"/>
          <w:sz w:val="28"/>
          <w:szCs w:val="28"/>
        </w:rPr>
        <w:t xml:space="preserve">чтой с уведомлением о вручении. </w:t>
      </w:r>
      <w:r w:rsidRPr="00124C44">
        <w:rPr>
          <w:rFonts w:ascii="Times New Roman" w:hAnsi="Times New Roman"/>
          <w:sz w:val="28"/>
          <w:szCs w:val="28"/>
        </w:rPr>
        <w:t>По истечении установленного в предписа</w:t>
      </w:r>
      <w:r>
        <w:rPr>
          <w:rFonts w:ascii="Times New Roman" w:hAnsi="Times New Roman"/>
          <w:sz w:val="28"/>
          <w:szCs w:val="28"/>
        </w:rPr>
        <w:t xml:space="preserve">нии срока для устранения фактов </w:t>
      </w:r>
      <w:r w:rsidRPr="00124C44">
        <w:rPr>
          <w:rFonts w:ascii="Times New Roman" w:hAnsi="Times New Roman"/>
          <w:sz w:val="28"/>
          <w:szCs w:val="28"/>
        </w:rPr>
        <w:t>нарушений земельного законодательства должнос</w:t>
      </w:r>
      <w:r>
        <w:rPr>
          <w:rFonts w:ascii="Times New Roman" w:hAnsi="Times New Roman"/>
          <w:sz w:val="28"/>
          <w:szCs w:val="28"/>
        </w:rPr>
        <w:t xml:space="preserve">тное лицо органа муниципального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ответственное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порядке повторно осуществляет проверку, о чем составляется соответствующий акт.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5.В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создается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Автоматизированная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информационная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система,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содержащая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 xml:space="preserve">ормацию о </w:t>
      </w:r>
      <w:r w:rsidRPr="00124C44">
        <w:rPr>
          <w:rFonts w:ascii="Times New Roman" w:hAnsi="Times New Roman"/>
          <w:sz w:val="28"/>
          <w:szCs w:val="28"/>
        </w:rPr>
        <w:t>проведении проверок, о результатах проведения</w:t>
      </w:r>
      <w:r>
        <w:rPr>
          <w:rFonts w:ascii="Times New Roman" w:hAnsi="Times New Roman"/>
          <w:sz w:val="28"/>
          <w:szCs w:val="28"/>
        </w:rPr>
        <w:t xml:space="preserve"> проверок и о принятых мерах по </w:t>
      </w:r>
      <w:r w:rsidRPr="00124C44">
        <w:rPr>
          <w:rFonts w:ascii="Times New Roman" w:hAnsi="Times New Roman"/>
          <w:sz w:val="28"/>
          <w:szCs w:val="28"/>
        </w:rPr>
        <w:t>пресечению и (или) устранению последствий выявленных нарушений.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6.Вслучае</w:t>
      </w:r>
      <w:r>
        <w:rPr>
          <w:rFonts w:ascii="Times New Roman" w:hAnsi="Times New Roman"/>
          <w:sz w:val="28"/>
          <w:szCs w:val="28"/>
        </w:rPr>
        <w:t xml:space="preserve"> обнаружения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оведения проверок признаков </w:t>
      </w:r>
      <w:r w:rsidRPr="00124C44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правонарушени</w:t>
      </w:r>
      <w:r>
        <w:rPr>
          <w:rFonts w:ascii="Times New Roman" w:hAnsi="Times New Roman"/>
          <w:sz w:val="28"/>
          <w:szCs w:val="28"/>
        </w:rPr>
        <w:t xml:space="preserve">я, предусмотренного Кодексом </w:t>
      </w:r>
      <w:r w:rsidRPr="00124C4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 в области </w:t>
      </w:r>
      <w:r w:rsidRPr="00124C44">
        <w:rPr>
          <w:rFonts w:ascii="Times New Roman" w:hAnsi="Times New Roman"/>
          <w:sz w:val="28"/>
          <w:szCs w:val="28"/>
        </w:rPr>
        <w:t>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(рассмотрение ко</w:t>
      </w:r>
      <w:r>
        <w:rPr>
          <w:rFonts w:ascii="Times New Roman" w:hAnsi="Times New Roman"/>
          <w:sz w:val="28"/>
          <w:szCs w:val="28"/>
        </w:rPr>
        <w:t xml:space="preserve">торых не отнесено к полномочиям </w:t>
      </w:r>
      <w:r w:rsidRPr="00124C44">
        <w:rPr>
          <w:rFonts w:ascii="Times New Roman" w:hAnsi="Times New Roman"/>
          <w:sz w:val="28"/>
          <w:szCs w:val="28"/>
        </w:rPr>
        <w:t>местного самоуправления), Должностное лицо сост</w:t>
      </w:r>
      <w:r>
        <w:rPr>
          <w:rFonts w:ascii="Times New Roman" w:hAnsi="Times New Roman"/>
          <w:sz w:val="28"/>
          <w:szCs w:val="28"/>
        </w:rPr>
        <w:t xml:space="preserve">авляет акт проверки соблюдения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 xml:space="preserve">мации о наличии признаков </w:t>
      </w:r>
      <w:r w:rsidRPr="00124C44">
        <w:rPr>
          <w:rFonts w:ascii="Times New Roman" w:hAnsi="Times New Roman"/>
          <w:sz w:val="28"/>
          <w:szCs w:val="28"/>
        </w:rPr>
        <w:t>выявленного нарушения и направляет копию указанн</w:t>
      </w:r>
      <w:r>
        <w:rPr>
          <w:rFonts w:ascii="Times New Roman" w:hAnsi="Times New Roman"/>
          <w:sz w:val="28"/>
          <w:szCs w:val="28"/>
        </w:rPr>
        <w:t xml:space="preserve">ого акта проверки в структурное </w:t>
      </w:r>
      <w:r w:rsidRPr="00124C44">
        <w:rPr>
          <w:rFonts w:ascii="Times New Roman" w:hAnsi="Times New Roman"/>
          <w:sz w:val="28"/>
          <w:szCs w:val="28"/>
        </w:rPr>
        <w:t>подразделение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органа государственного </w:t>
      </w:r>
      <w:r w:rsidRPr="00124C44">
        <w:rPr>
          <w:rFonts w:ascii="Times New Roman" w:hAnsi="Times New Roman"/>
          <w:sz w:val="28"/>
          <w:szCs w:val="28"/>
        </w:rPr>
        <w:t>земе</w:t>
      </w:r>
      <w:r>
        <w:rPr>
          <w:rFonts w:ascii="Times New Roman" w:hAnsi="Times New Roman"/>
          <w:sz w:val="28"/>
          <w:szCs w:val="28"/>
        </w:rPr>
        <w:t>льного надзора по Новопокровскому</w:t>
      </w:r>
      <w:r w:rsidRPr="00124C44">
        <w:rPr>
          <w:rFonts w:ascii="Times New Roman" w:hAnsi="Times New Roman"/>
          <w:sz w:val="28"/>
          <w:szCs w:val="28"/>
        </w:rPr>
        <w:t xml:space="preserve"> району в т</w:t>
      </w:r>
      <w:r>
        <w:rPr>
          <w:rFonts w:ascii="Times New Roman" w:hAnsi="Times New Roman"/>
          <w:sz w:val="28"/>
          <w:szCs w:val="28"/>
        </w:rPr>
        <w:t xml:space="preserve">ечение трех рабочих дней со дня </w:t>
      </w:r>
      <w:r w:rsidRPr="00124C44">
        <w:rPr>
          <w:rFonts w:ascii="Times New Roman" w:hAnsi="Times New Roman"/>
          <w:sz w:val="28"/>
          <w:szCs w:val="28"/>
        </w:rPr>
        <w:t>составления акта проверки для рассмотрения и</w:t>
      </w:r>
      <w:r>
        <w:rPr>
          <w:rFonts w:ascii="Times New Roman" w:hAnsi="Times New Roman"/>
          <w:sz w:val="28"/>
          <w:szCs w:val="28"/>
        </w:rPr>
        <w:t xml:space="preserve"> принятия решения о возбуждении </w:t>
      </w:r>
      <w:r w:rsidRPr="00124C44">
        <w:rPr>
          <w:rFonts w:ascii="Times New Roman" w:hAnsi="Times New Roman"/>
          <w:sz w:val="28"/>
          <w:szCs w:val="28"/>
        </w:rPr>
        <w:t>дела об административном правонарушении или решения об отказе в возбуждении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24C44">
        <w:rPr>
          <w:rFonts w:ascii="Times New Roman" w:hAnsi="Times New Roman"/>
          <w:sz w:val="28"/>
          <w:szCs w:val="28"/>
        </w:rPr>
        <w:t>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направления копии принятого </w:t>
      </w:r>
      <w:r w:rsidRPr="00124C44">
        <w:rPr>
          <w:rFonts w:ascii="Times New Roman" w:hAnsi="Times New Roman"/>
          <w:sz w:val="28"/>
          <w:szCs w:val="28"/>
        </w:rPr>
        <w:t>решения в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самоуправления.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 xml:space="preserve">ков </w:t>
      </w:r>
      <w:r w:rsidRPr="00124C44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предусмот</w:t>
      </w:r>
      <w:r>
        <w:rPr>
          <w:rFonts w:ascii="Times New Roman" w:hAnsi="Times New Roman"/>
          <w:sz w:val="28"/>
          <w:szCs w:val="28"/>
        </w:rPr>
        <w:t xml:space="preserve">ренных Законом Краснодарского </w:t>
      </w:r>
      <w:r w:rsidRPr="00124C44">
        <w:rPr>
          <w:rFonts w:ascii="Times New Roman" w:hAnsi="Times New Roman"/>
          <w:sz w:val="28"/>
          <w:szCs w:val="28"/>
        </w:rPr>
        <w:t xml:space="preserve">края от 23 июля 2003 года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24C44">
        <w:rPr>
          <w:rFonts w:ascii="Times New Roman" w:hAnsi="Times New Roman"/>
          <w:sz w:val="28"/>
          <w:szCs w:val="28"/>
        </w:rPr>
        <w:t>№ 608-КЗ «Об адм</w:t>
      </w:r>
      <w:r>
        <w:rPr>
          <w:rFonts w:ascii="Times New Roman" w:hAnsi="Times New Roman"/>
          <w:sz w:val="28"/>
          <w:szCs w:val="28"/>
        </w:rPr>
        <w:t xml:space="preserve">инистративных правонарушениях», </w:t>
      </w:r>
      <w:r w:rsidRPr="00124C44">
        <w:rPr>
          <w:rFonts w:ascii="Times New Roman" w:hAnsi="Times New Roman"/>
          <w:sz w:val="28"/>
          <w:szCs w:val="28"/>
        </w:rPr>
        <w:t>должностное лицо составляет протокол об ад</w:t>
      </w:r>
      <w:r>
        <w:rPr>
          <w:rFonts w:ascii="Times New Roman" w:hAnsi="Times New Roman"/>
          <w:sz w:val="28"/>
          <w:szCs w:val="28"/>
        </w:rPr>
        <w:t xml:space="preserve">министративном правонарушении и </w:t>
      </w:r>
      <w:r w:rsidRPr="00124C44">
        <w:rPr>
          <w:rFonts w:ascii="Times New Roman" w:hAnsi="Times New Roman"/>
          <w:sz w:val="28"/>
          <w:szCs w:val="28"/>
        </w:rPr>
        <w:t>направляет на рассмотрение в административную комиссию.</w:t>
      </w:r>
    </w:p>
    <w:p w:rsidR="00FE68D9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8D9" w:rsidRPr="00CE6EED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11</w:t>
      </w:r>
      <w:r w:rsidRPr="00CE6EED">
        <w:rPr>
          <w:rFonts w:ascii="Times New Roman" w:hAnsi="Times New Roman"/>
          <w:b/>
          <w:sz w:val="28"/>
          <w:szCs w:val="28"/>
        </w:rPr>
        <w:t>.</w:t>
      </w:r>
    </w:p>
    <w:p w:rsidR="00FE68D9" w:rsidRPr="00CE6EED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ED">
        <w:rPr>
          <w:rFonts w:ascii="Times New Roman" w:hAnsi="Times New Roman"/>
          <w:b/>
          <w:sz w:val="28"/>
          <w:szCs w:val="28"/>
        </w:rPr>
        <w:t>Реестр сведений об использовании земельных участков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1.По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Администрация ведет реестр </w:t>
      </w:r>
      <w:r w:rsidRPr="00124C44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учас</w:t>
      </w:r>
      <w:r>
        <w:rPr>
          <w:rFonts w:ascii="Times New Roman" w:hAnsi="Times New Roman"/>
          <w:sz w:val="28"/>
          <w:szCs w:val="28"/>
        </w:rPr>
        <w:t xml:space="preserve">тков, содержащий актуальную </w:t>
      </w:r>
      <w:r w:rsidRPr="00124C44">
        <w:rPr>
          <w:rFonts w:ascii="Times New Roman" w:hAnsi="Times New Roman"/>
          <w:sz w:val="28"/>
          <w:szCs w:val="28"/>
        </w:rPr>
        <w:t>информацию об использовании земельных участко</w:t>
      </w:r>
      <w:r>
        <w:rPr>
          <w:rFonts w:ascii="Times New Roman" w:hAnsi="Times New Roman"/>
          <w:sz w:val="28"/>
          <w:szCs w:val="28"/>
        </w:rPr>
        <w:t xml:space="preserve">в, о собственниках, владельцах, </w:t>
      </w:r>
      <w:r w:rsidRPr="00124C44">
        <w:rPr>
          <w:rFonts w:ascii="Times New Roman" w:hAnsi="Times New Roman"/>
          <w:sz w:val="28"/>
          <w:szCs w:val="28"/>
        </w:rPr>
        <w:t>землепользователях и арендаторах земельных участков.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2.Реестр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содержать информацию о земельном участке, в случае выявления правонарушения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-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 лице, зафиксировавшем правона</w:t>
      </w:r>
      <w:r>
        <w:rPr>
          <w:rFonts w:ascii="Times New Roman" w:hAnsi="Times New Roman"/>
          <w:sz w:val="28"/>
          <w:szCs w:val="28"/>
        </w:rPr>
        <w:t xml:space="preserve">рушение, а также информацию о </w:t>
      </w:r>
      <w:r w:rsidRPr="00124C44">
        <w:rPr>
          <w:rFonts w:ascii="Times New Roman" w:hAnsi="Times New Roman"/>
          <w:sz w:val="28"/>
          <w:szCs w:val="28"/>
        </w:rPr>
        <w:t>содержании правонарушения.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3.В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ненадлежащего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объектов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земельных отношений или неосвоения земельного участка </w:t>
      </w:r>
      <w:r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Pr="00124C44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договором, информация об </w:t>
      </w:r>
      <w:r w:rsidRPr="00124C44">
        <w:rPr>
          <w:rFonts w:ascii="Times New Roman" w:hAnsi="Times New Roman"/>
          <w:sz w:val="28"/>
          <w:szCs w:val="28"/>
        </w:rPr>
        <w:t>использовании земельного участка подлежит ежегодной актуализации.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4.Формуотчетностиповедениюреестра</w:t>
      </w:r>
      <w:r>
        <w:rPr>
          <w:rFonts w:ascii="Times New Roman" w:hAnsi="Times New Roman"/>
          <w:sz w:val="28"/>
          <w:szCs w:val="28"/>
        </w:rPr>
        <w:t xml:space="preserve"> сведений об использовании </w:t>
      </w:r>
      <w:r w:rsidRPr="00124C44">
        <w:rPr>
          <w:rFonts w:ascii="Times New Roman" w:hAnsi="Times New Roman"/>
          <w:sz w:val="28"/>
          <w:szCs w:val="28"/>
        </w:rPr>
        <w:t>объектов земельных отношений утверждает упол</w:t>
      </w:r>
      <w:r>
        <w:rPr>
          <w:rFonts w:ascii="Times New Roman" w:hAnsi="Times New Roman"/>
          <w:sz w:val="28"/>
          <w:szCs w:val="28"/>
        </w:rPr>
        <w:t xml:space="preserve">номоченный орган исполнительной </w:t>
      </w:r>
      <w:r w:rsidRPr="00124C44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и распоряжению земельными </w:t>
      </w:r>
      <w:r w:rsidRPr="00124C44">
        <w:rPr>
          <w:rFonts w:ascii="Times New Roman" w:hAnsi="Times New Roman"/>
          <w:sz w:val="28"/>
          <w:szCs w:val="28"/>
        </w:rPr>
        <w:t>ресурсами, находящимися в государственной собственности Краснодарского края.</w:t>
      </w:r>
    </w:p>
    <w:p w:rsidR="00FE68D9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8D9" w:rsidRPr="00CE6EED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ED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12</w:t>
      </w:r>
      <w:r w:rsidRPr="00CE6EED">
        <w:rPr>
          <w:rFonts w:ascii="Times New Roman" w:hAnsi="Times New Roman"/>
          <w:b/>
          <w:sz w:val="28"/>
          <w:szCs w:val="28"/>
        </w:rPr>
        <w:t>.</w:t>
      </w:r>
    </w:p>
    <w:p w:rsidR="00FE68D9" w:rsidRPr="00CE6EED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ED">
        <w:rPr>
          <w:rFonts w:ascii="Times New Roman" w:hAnsi="Times New Roman"/>
          <w:b/>
          <w:sz w:val="28"/>
          <w:szCs w:val="28"/>
        </w:rPr>
        <w:t>Финансирование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E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ED">
        <w:rPr>
          <w:rFonts w:ascii="Times New Roman" w:hAnsi="Times New Roman"/>
          <w:b/>
          <w:sz w:val="28"/>
          <w:szCs w:val="28"/>
        </w:rPr>
        <w:t>материально-техническое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ED">
        <w:rPr>
          <w:rFonts w:ascii="Times New Roman" w:hAnsi="Times New Roman"/>
          <w:b/>
          <w:sz w:val="28"/>
          <w:szCs w:val="28"/>
        </w:rPr>
        <w:t>обеспечение</w:t>
      </w:r>
    </w:p>
    <w:p w:rsidR="00FE68D9" w:rsidRPr="00CE6EED" w:rsidRDefault="00FE68D9" w:rsidP="00BF7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ED">
        <w:rPr>
          <w:rFonts w:ascii="Times New Roman" w:hAnsi="Times New Roman"/>
          <w:b/>
          <w:sz w:val="28"/>
          <w:szCs w:val="28"/>
        </w:rPr>
        <w:t>муниципального земельного 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лимитов, </w:t>
      </w:r>
      <w:r w:rsidRPr="00124C44">
        <w:rPr>
          <w:rFonts w:ascii="Times New Roman" w:hAnsi="Times New Roman"/>
          <w:sz w:val="28"/>
          <w:szCs w:val="28"/>
        </w:rPr>
        <w:t>утвержденных бюджетом муниципального образования на текущий финансовый год.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Глава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Ю.М.Ревякин</w:t>
      </w:r>
    </w:p>
    <w:p w:rsidR="00FE68D9" w:rsidRDefault="00FE68D9" w:rsidP="00CE3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8D9" w:rsidRDefault="00FE68D9" w:rsidP="00CE3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E68D9" w:rsidRDefault="00FE68D9" w:rsidP="00CE3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CE3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ПРИЛОЖЕНИЕ № 1</w:t>
      </w:r>
    </w:p>
    <w:p w:rsidR="00FE68D9" w:rsidRPr="00124C44" w:rsidRDefault="00FE68D9" w:rsidP="00CE6EE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 Положению о муниципальном</w:t>
      </w:r>
    </w:p>
    <w:p w:rsidR="00FE68D9" w:rsidRPr="00124C44" w:rsidRDefault="00FE68D9" w:rsidP="00CE6EE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земельном контроле на территории</w:t>
      </w:r>
    </w:p>
    <w:p w:rsidR="00FE68D9" w:rsidRPr="00124C44" w:rsidRDefault="00FE68D9" w:rsidP="00CE6EE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CE6EE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 органа государственного контроля (надзора) или органа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муниципального контроля)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________________________"___" _________ 20__ г.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(место составления акта)(дата составления акта)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(время составления акта)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АКТ ПРОВЕРКИ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органом государственного контроля (надзора), органом муниципального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контроля юридического лица, индивидуального предпринимателя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N 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По адресу/адресам: 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(место проведения проверки)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На основании: __________________________________________________________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(вид документа с указанием реквизитов (номер, дата)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была проведена ___________________________________ проверка в отношении: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(плановая/внеплановая, документарная/выездная)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(последнее - при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наличии) индивидуального предпринимателя)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Дата и время проведения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"__"__________20__г. с__час.___мин. до___час.___мин. Продолжительность__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"__"__________20__г. с__час.___мин. до___час.___мин. Продолжительность__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(заполняется в случае проведения проверок филиалов, представительств,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обособленных структурных подразделений юридического лица или при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осуществлении деятельности индивидуального предпринимателя по нескольким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адресам)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Общая продолжительность проверки: 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(рабочих дней/часов)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Акт составлен: _________________________________________________________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 органа государственного контроля (надзора) или органа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муниципального контроля)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копией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распоряжения/приказа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ознакомлен(ы):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(заполняется при проведении выездной проверки)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(фамилии, инициалы, подпись, дата, время)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прокурора(его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заместителя)о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согласовании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проведения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(заполняется в случае необходимости согласования проверки с органами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прокуратуры)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Лицо(а), проводившее проверку: 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(фамилия, имя, отчество (последнее - при наличии), должность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должностного лица (должностных лиц), проводившего(их) проверку; в случае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привлечения к участию в проверке экспертов, экспертных организаций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указываются фамилии, имена, отчества (последнее - при наличии),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должности экспертов и/или наименования экспертных организаций с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указанием реквизитов свидетельства об аккредитации и наименование органа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по аккредитации, выдавшего свидетельство)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При проведении проверки присутствовали: 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(фамилия, имя, отчество (последнее - при наличии), должность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руководителя, иного должностного лица (должностных лиц) или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уполномоченного представителя юридического лица, уполномоченного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представителя индивидуального предпринимателя, уполномоченного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представителя саморегулируемой организации (в случае проведения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члена саморегулируемой организации), присутствовавших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мероприятий по проверке)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В ходе проведения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Выявлены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установленных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актами(с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положений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(нормативных) правовых актов):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(с указанием характера нарушений; лиц, допустивших нарушения)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24C44">
        <w:rPr>
          <w:rFonts w:ascii="Times New Roman" w:hAnsi="Times New Roman"/>
          <w:sz w:val="28"/>
          <w:szCs w:val="28"/>
        </w:rPr>
        <w:t>ыявлены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уведомлении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начале осуществления отдельных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деятельности,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обязательным требованиям (с указанием 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(нормативных)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правовых актов):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выявлены факты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контроля(надзора),органов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контроля (с указанием</w:t>
      </w:r>
      <w:r w:rsidRPr="00124C44">
        <w:rPr>
          <w:rFonts w:ascii="Times New Roman" w:hAnsi="Times New Roman"/>
          <w:sz w:val="28"/>
          <w:szCs w:val="28"/>
        </w:rPr>
        <w:t xml:space="preserve"> реквизитов выданных предписаний):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нарушений не выявлено 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Запись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Журналу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предпринимателя,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(надзора), органами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внесена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(заполняется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проведении выездной проверки):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___________________________________ 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(подпись проверяющего)(подпись уполномоченного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представителя юридического лица,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индивидуального предпринимателя, его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уполномоченного представителя)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Журналу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предпринимателя,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(надзора), органами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отсутствует(заполняется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при проведении выездной проверки):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___________________________________ 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(подпись проверяющего)(подпись уполномоченного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представителя юридического лица,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индивидуального предпринимателя, его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уполномоченного представителя)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Прилагаемые к акту документы: 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Подписи лиц, проводивших проверку: 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ознакомлен(а),копию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приложениями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получил(а):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представителя)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"__" __________ 20__ г.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(подпись)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Пометка об отказе ознакомления с актом проверки: 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(подпись уполномоченного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должностного лица (лиц),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проводившего про</w:t>
      </w:r>
      <w:r>
        <w:rPr>
          <w:rFonts w:ascii="Times New Roman" w:hAnsi="Times New Roman"/>
          <w:sz w:val="28"/>
          <w:szCs w:val="28"/>
        </w:rPr>
        <w:t>верку)</w:t>
      </w:r>
    </w:p>
    <w:p w:rsidR="00FE68D9" w:rsidRDefault="00FE68D9" w:rsidP="00271958">
      <w:pPr>
        <w:tabs>
          <w:tab w:val="left" w:pos="7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tabs>
          <w:tab w:val="left" w:pos="7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tabs>
          <w:tab w:val="left" w:pos="7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tabs>
          <w:tab w:val="left" w:pos="7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Глава </w:t>
      </w:r>
    </w:p>
    <w:p w:rsidR="00FE68D9" w:rsidRDefault="00FE68D9" w:rsidP="00271958">
      <w:pPr>
        <w:tabs>
          <w:tab w:val="left" w:pos="7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271958">
      <w:pPr>
        <w:tabs>
          <w:tab w:val="left" w:pos="7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  <w:t>Ю.М.Ревякин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E68D9" w:rsidRDefault="00FE68D9" w:rsidP="00FA64F4">
      <w:pPr>
        <w:tabs>
          <w:tab w:val="left" w:pos="576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68D9" w:rsidRDefault="00FE68D9" w:rsidP="00FA64F4">
      <w:pPr>
        <w:tabs>
          <w:tab w:val="left" w:pos="576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Default="00FE68D9" w:rsidP="00FA64F4">
      <w:pPr>
        <w:tabs>
          <w:tab w:val="left" w:pos="576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Default="00FE68D9" w:rsidP="00FA64F4">
      <w:pPr>
        <w:tabs>
          <w:tab w:val="left" w:pos="576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FA64F4">
      <w:pPr>
        <w:tabs>
          <w:tab w:val="left" w:pos="576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ПРИЛОЖЕНИЕ № 2</w:t>
      </w:r>
    </w:p>
    <w:p w:rsidR="00FE68D9" w:rsidRPr="00124C44" w:rsidRDefault="00FE68D9" w:rsidP="00FA64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 w:rsidRPr="00124C44">
        <w:rPr>
          <w:rFonts w:ascii="Times New Roman" w:hAnsi="Times New Roman"/>
          <w:sz w:val="28"/>
          <w:szCs w:val="28"/>
        </w:rPr>
        <w:t>муниципальном земельном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FA64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</w:p>
    <w:p w:rsidR="00FE68D9" w:rsidRPr="00124C44" w:rsidRDefault="00FE68D9" w:rsidP="00FA64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27195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 органа государственного контроля (надзора) или органа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муниципального контроля)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РАСПОРЯЖЕНИЕ (ПРИКАЗ)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органа государственного контроля (надзора), органа муниципального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 проведении __________________________________________________ проверки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(плановой/внеплановой, документарной/выездной)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юридического лица, индивидуального предпринимателя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от "___" _______________ г. N _____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проверку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</w:t>
      </w:r>
      <w:r w:rsidRPr="00124C44">
        <w:rPr>
          <w:rFonts w:ascii="Times New Roman" w:hAnsi="Times New Roman"/>
          <w:sz w:val="28"/>
          <w:szCs w:val="28"/>
        </w:rPr>
        <w:t>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(последнее - при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наличии) индивидуального предпринимателя)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2.Место нахождения:</w:t>
      </w:r>
      <w:r w:rsidRPr="00124C4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(юридического лица (их филиалов, представительств, обособленных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структурных подразделений) или место жительства индивидуального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предпринимателя и место(а) фактического осуществления им деятельности)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24C44">
        <w:rPr>
          <w:rFonts w:ascii="Times New Roman" w:hAnsi="Times New Roman"/>
          <w:sz w:val="28"/>
          <w:szCs w:val="28"/>
        </w:rPr>
        <w:t>Назначить лицом(ми), уполномоченным(м</w:t>
      </w:r>
      <w:r>
        <w:rPr>
          <w:rFonts w:ascii="Times New Roman" w:hAnsi="Times New Roman"/>
          <w:sz w:val="28"/>
          <w:szCs w:val="28"/>
        </w:rPr>
        <w:t>и) на проведение проверки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(фамилия, имя, отчество (последнее - при наличии), должность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должностного лица (должностных лиц), уполномоченного(ых) на проведение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проверки)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24C44">
        <w:rPr>
          <w:rFonts w:ascii="Times New Roman" w:hAnsi="Times New Roman"/>
          <w:sz w:val="28"/>
          <w:szCs w:val="28"/>
        </w:rPr>
        <w:t>Привлечь к проведению проверки в качествеэкспертов,представителей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экспертных организаций следующих лиц: 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(фамилия, имя, отчество (последнее - при наличии), должности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привлекаемых к проведению проверки экспертов и (или) наименование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экспертной организации с указанием реквизитов свидетельства об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аккредитации и наименования органа по аккредитации, выдавшего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свидетельство об аккредитации)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5. Установить, что: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настоящая проверка проводится с целью: 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При установлении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следующая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информация: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а) в случае проведения плановой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-ссылка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утвержденный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ежегодный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плановых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проверок;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б) в случае проведения внеплановой выездной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-реквизиты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проверяемому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предписания об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устранении выявленного нарушения, срок для исполнения которого истек;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-реквизиты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юридических лиц,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индивидуальных предпринимателей, поступивших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государственного контроля (надзора), органы муниципального контроля;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-реквизиты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(распоряжения)руководителя органа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(надзора),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изданного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соответствии с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поручениями Президента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Российской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Федерации;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- реквизиты требования прокурора о проведении внеплановой проверки в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прилагаемых к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требованию материалов и обращений;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которая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прокуратуры,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принятия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неотложных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причинением вреда либо 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такое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причинение вреда либо нарушение требовани</w:t>
      </w:r>
      <w:r>
        <w:rPr>
          <w:rFonts w:ascii="Times New Roman" w:hAnsi="Times New Roman"/>
          <w:sz w:val="28"/>
          <w:szCs w:val="28"/>
        </w:rPr>
        <w:t xml:space="preserve">й обнаружено непосредственно в </w:t>
      </w:r>
      <w:r w:rsidRPr="00124C44">
        <w:rPr>
          <w:rFonts w:ascii="Times New Roman" w:hAnsi="Times New Roman"/>
          <w:sz w:val="28"/>
          <w:szCs w:val="28"/>
        </w:rPr>
        <w:t>момент его совершения: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- реквизиты прилагаемой копии документа (рапорта, докладной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записки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и другие), представленного должностным лицом, обнаружившим нару</w:t>
      </w:r>
      <w:r>
        <w:rPr>
          <w:rFonts w:ascii="Times New Roman" w:hAnsi="Times New Roman"/>
          <w:sz w:val="28"/>
          <w:szCs w:val="28"/>
        </w:rPr>
        <w:t xml:space="preserve">шение; </w:t>
      </w:r>
      <w:r w:rsidRPr="00124C44">
        <w:rPr>
          <w:rFonts w:ascii="Times New Roman" w:hAnsi="Times New Roman"/>
          <w:sz w:val="28"/>
          <w:szCs w:val="28"/>
        </w:rPr>
        <w:t>задачами настоящей проверки являются:_______________________________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10F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6. Предметом настоящей проверки является (отметить нужное):</w:t>
      </w:r>
    </w:p>
    <w:p w:rsidR="00FE68D9" w:rsidRPr="00124C44" w:rsidRDefault="00FE68D9" w:rsidP="00110F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соблюдение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установленных</w:t>
      </w:r>
    </w:p>
    <w:p w:rsidR="00FE68D9" w:rsidRPr="00124C44" w:rsidRDefault="00FE68D9" w:rsidP="00110F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муниципальными правовыми актами;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уведомлении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 начале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деятельности, обязательным требованиям;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выполнение предписаний органов государственного контроля(надзора), органов муниципального контроля;проведение мероприятий:</w:t>
      </w:r>
    </w:p>
    <w:p w:rsidR="00FE68D9" w:rsidRPr="00124C44" w:rsidRDefault="00FE68D9" w:rsidP="00110F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по предотвращению причинения вреда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вреда</w:t>
      </w:r>
    </w:p>
    <w:p w:rsidR="00FE68D9" w:rsidRPr="00124C44" w:rsidRDefault="00FE68D9" w:rsidP="00110F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животным, растениям, окружающей среде;</w:t>
      </w:r>
    </w:p>
    <w:p w:rsidR="00FE68D9" w:rsidRPr="00124C44" w:rsidRDefault="00FE68D9" w:rsidP="00110F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по предупреждению возникновения чрезв</w:t>
      </w:r>
      <w:r>
        <w:rPr>
          <w:rFonts w:ascii="Times New Roman" w:hAnsi="Times New Roman"/>
          <w:sz w:val="28"/>
          <w:szCs w:val="28"/>
        </w:rPr>
        <w:t>ычайных ситуаций природного и техногенного характера;</w:t>
      </w:r>
      <w:r w:rsidRPr="00124C44">
        <w:rPr>
          <w:rFonts w:ascii="Times New Roman" w:hAnsi="Times New Roman"/>
          <w:sz w:val="28"/>
          <w:szCs w:val="28"/>
        </w:rPr>
        <w:t xml:space="preserve"> по обеспечению безопасности государства;</w:t>
      </w:r>
    </w:p>
    <w:p w:rsidR="00FE68D9" w:rsidRPr="00124C44" w:rsidRDefault="00FE68D9" w:rsidP="00110F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по ликвидации последствий причинения такого вреда.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Срок проведения проверки:</w:t>
      </w:r>
      <w:r w:rsidRPr="00124C44">
        <w:rPr>
          <w:rFonts w:ascii="Times New Roman" w:hAnsi="Times New Roman"/>
          <w:sz w:val="28"/>
          <w:szCs w:val="28"/>
        </w:rPr>
        <w:t>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К проведению проверки приступить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с "___" ____________ 20__ г.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Проверку окончить не позднее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"___" ____________ 20__ г.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8. Правовые основания проведения проверки: 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(ссы</w:t>
      </w:r>
      <w:r w:rsidRPr="00124C44">
        <w:rPr>
          <w:rFonts w:ascii="Times New Roman" w:hAnsi="Times New Roman"/>
          <w:sz w:val="28"/>
          <w:szCs w:val="28"/>
        </w:rPr>
        <w:t>лка на положение нормативного правового акта, в соответствии с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которым осуществляется проверка; ссылка на положения (нормативных)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правовых актов, устанавливающих требова</w:t>
      </w:r>
      <w:r>
        <w:rPr>
          <w:rFonts w:ascii="Times New Roman" w:hAnsi="Times New Roman"/>
          <w:sz w:val="28"/>
          <w:szCs w:val="28"/>
        </w:rPr>
        <w:t>ния, которые являются предметом</w:t>
      </w:r>
      <w:r w:rsidRPr="00124C44">
        <w:rPr>
          <w:rFonts w:ascii="Times New Roman" w:hAnsi="Times New Roman"/>
          <w:sz w:val="28"/>
          <w:szCs w:val="28"/>
        </w:rPr>
        <w:t xml:space="preserve"> проверки)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</w:t>
      </w:r>
      <w:r w:rsidRPr="00124C44">
        <w:rPr>
          <w:rFonts w:ascii="Times New Roman" w:hAnsi="Times New Roman"/>
          <w:sz w:val="28"/>
          <w:szCs w:val="28"/>
        </w:rPr>
        <w:t>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контролю,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необходимые для достижения целей и задач </w:t>
      </w:r>
      <w:r>
        <w:rPr>
          <w:rFonts w:ascii="Times New Roman" w:hAnsi="Times New Roman"/>
          <w:sz w:val="28"/>
          <w:szCs w:val="28"/>
        </w:rPr>
        <w:t xml:space="preserve">проведения проверки: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A143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10.Переченьадминистративныхрегламентовпоосуществлению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контроля(надзора),осуществлению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контроля (при их наличии):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(с указанием наименований, номеров и дат их принятия)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11.Переченьдокументов,представлениекоторыхюридическимлицом,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индивидуальным предпринимателем необходимо для достижения целей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задач проведения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(должность, фамилия, инициалы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руководителя, заместителя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руководителя органа государственного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контроля (надзора), органа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муниципального контроля, издавшего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 распоряжение или приказ о проведении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проверки)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(подпись, заверенная печатью)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(фамилия, имя, отчество (последнее - при наличии) и должность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должностного лица, непосредственно подготовившего проект распоряжения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(приказа), контактный телефон, электронный адрес (при наличии).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Глава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271958">
      <w:pPr>
        <w:tabs>
          <w:tab w:val="left" w:pos="70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>Ю.М.Ревякин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2719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ПРИЛОЖЕНИЕ № 3</w:t>
      </w:r>
    </w:p>
    <w:p w:rsidR="00FE68D9" w:rsidRPr="00124C44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 Положению о муниципальном</w:t>
      </w:r>
    </w:p>
    <w:p w:rsidR="00FE68D9" w:rsidRPr="00124C44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земельном контроле на территории</w:t>
      </w:r>
    </w:p>
    <w:p w:rsidR="00FE68D9" w:rsidRPr="00124C44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 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 органа прокуратуры)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от 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 органа государственного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контроля (надзора), муниципального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контроля с указанием юридического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адреса)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(Типовая форма)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Заявление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 согласовании органом государственного 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(надзора), органом муниципального контроля с органом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прокуратуры проведения внеплановой выездной проверки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юридического лица, </w:t>
      </w:r>
      <w:r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Pr="00124C44">
        <w:rPr>
          <w:rFonts w:ascii="Times New Roman" w:hAnsi="Times New Roman"/>
          <w:sz w:val="28"/>
          <w:szCs w:val="28"/>
        </w:rPr>
        <w:t>1. В соответствии со статьей 10 Федерального закона от 26 декабря 2008 г.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N 294-ФЗ"О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индивидуальных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государственного контроля (надзора)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124C4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контроля"(Собрание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Российской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2008,N 52,ст. 6249)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просим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на проведение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внеплановой выездной проверки в отношении 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(наименование, адрес (место нахождения) постоянно действующего</w:t>
      </w:r>
    </w:p>
    <w:p w:rsidR="00FE68D9" w:rsidRPr="00124C44" w:rsidRDefault="00FE68D9" w:rsidP="00A143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исполнительного органа юридического лица, государственный регистрационный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номер записи 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юридического лица/фамилия, имя </w:t>
      </w:r>
      <w:r w:rsidRPr="00124C44">
        <w:rPr>
          <w:rFonts w:ascii="Times New Roman" w:hAnsi="Times New Roman"/>
          <w:sz w:val="28"/>
          <w:szCs w:val="28"/>
        </w:rPr>
        <w:t>и (в случае, если имеется) отчество, место жительс</w:t>
      </w:r>
      <w:r>
        <w:rPr>
          <w:rFonts w:ascii="Times New Roman" w:hAnsi="Times New Roman"/>
          <w:sz w:val="28"/>
          <w:szCs w:val="28"/>
        </w:rPr>
        <w:t>тва индивидуального</w:t>
      </w:r>
      <w:r w:rsidRPr="00124C44">
        <w:rPr>
          <w:rFonts w:ascii="Times New Roman" w:hAnsi="Times New Roman"/>
          <w:sz w:val="28"/>
          <w:szCs w:val="28"/>
        </w:rPr>
        <w:t xml:space="preserve"> предпринимателя,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регистрационный номер записи о</w:t>
      </w:r>
      <w:r w:rsidRPr="00124C44">
        <w:rPr>
          <w:rFonts w:ascii="Times New Roman" w:hAnsi="Times New Roman"/>
          <w:sz w:val="28"/>
          <w:szCs w:val="28"/>
        </w:rPr>
        <w:t xml:space="preserve"> государственной регистрации индивидуального предпринимателя,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идентификационный номер налогоплательщика)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осуществляющего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предпринимательскую деяте</w:t>
      </w:r>
      <w:r>
        <w:rPr>
          <w:rFonts w:ascii="Times New Roman" w:hAnsi="Times New Roman"/>
          <w:sz w:val="28"/>
          <w:szCs w:val="28"/>
        </w:rPr>
        <w:t>льность по адресу: __</w:t>
      </w:r>
      <w:r w:rsidRPr="00124C4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24C44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2. Основание проведения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(ссылка на положение Федерального закона от 26 декабря 2008 г. N 294-ФЗ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"О защите прав юридических лиц и индивидуальных предпринимателей при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осуществлении госу</w:t>
      </w:r>
      <w:r>
        <w:rPr>
          <w:rFonts w:ascii="Times New Roman" w:hAnsi="Times New Roman"/>
          <w:sz w:val="28"/>
          <w:szCs w:val="28"/>
        </w:rPr>
        <w:t>дарственного контроля (надзора)</w:t>
      </w:r>
      <w:r w:rsidRPr="00124C44">
        <w:rPr>
          <w:rFonts w:ascii="Times New Roman" w:hAnsi="Times New Roman"/>
          <w:sz w:val="28"/>
          <w:szCs w:val="28"/>
        </w:rPr>
        <w:t xml:space="preserve"> и муниципального контроля")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3. Дата начала проведения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"____" _________ 20____ года.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4. Время начала проведения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"____" _________ 20____ года.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(указывается в случае, если основанием проведения проверки является часть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12 статьи 10 Федерального закона от 26 декабря 2008 г. N 294-ФЗ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"О защите прав юридических лиц и индивидуальных предпринимателей при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осуществлении государственного контроля (надзора) и муниципального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контроля")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Приложения: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(копия распоряжения или приказа руководителя,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заместителя руководителя органа государственного 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(надзора), органа муниципального контроля о проведении внеплановой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выездной проверки. Документы, содержащие сведения,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послужившие основанием для проведения внеплановой проверки)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 _____________ 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 должностного лица)(подпись)(фамилия, имя,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отчество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(в случае, если имеется)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М.П.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Дата и время составления документа: 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Глава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27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Ю.М.Ревякин</w:t>
      </w:r>
    </w:p>
    <w:p w:rsidR="00FE68D9" w:rsidRDefault="00FE68D9" w:rsidP="00271958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271958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CE30E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CE30E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CE30E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CE30E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CE30E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CE30E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CE30E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ПРИЛОЖЕНИЕ № 4</w:t>
      </w:r>
    </w:p>
    <w:p w:rsidR="00FE68D9" w:rsidRPr="00124C44" w:rsidRDefault="00FE68D9" w:rsidP="00271958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 Положению о муниципальном</w:t>
      </w:r>
    </w:p>
    <w:p w:rsidR="00FE68D9" w:rsidRPr="00124C44" w:rsidRDefault="00FE68D9" w:rsidP="00271958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земельном</w:t>
      </w:r>
      <w:r>
        <w:rPr>
          <w:rFonts w:ascii="Times New Roman" w:hAnsi="Times New Roman"/>
          <w:sz w:val="28"/>
          <w:szCs w:val="28"/>
        </w:rPr>
        <w:t xml:space="preserve"> контроле на территории 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271958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</w:p>
    <w:p w:rsidR="00FE68D9" w:rsidRPr="00124C44" w:rsidRDefault="00FE68D9" w:rsidP="00271958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F53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F53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353028</w:t>
      </w:r>
      <w:r w:rsidRPr="00124C44">
        <w:rPr>
          <w:rFonts w:ascii="Times New Roman" w:hAnsi="Times New Roman"/>
          <w:sz w:val="28"/>
          <w:szCs w:val="28"/>
        </w:rPr>
        <w:t xml:space="preserve">, Россия, Краснодарский край, </w:t>
      </w:r>
      <w:r>
        <w:rPr>
          <w:rFonts w:ascii="Times New Roman" w:hAnsi="Times New Roman"/>
          <w:sz w:val="28"/>
          <w:szCs w:val="28"/>
        </w:rPr>
        <w:t>Новопокровский район, станица Ильинская</w:t>
      </w:r>
      <w:r w:rsidRPr="00124C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Ленина,33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(Ф.И.О. проверяемого лица, должность, наименование организации)</w:t>
      </w:r>
    </w:p>
    <w:p w:rsidR="00FE68D9" w:rsidRPr="00124C44" w:rsidRDefault="00FE68D9" w:rsidP="004E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ПОВЕСТКА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 связи с проводимой проверкой соблюдения земельного законодательства и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необходимостью получения сведений Вам необходимо явиться</w:t>
      </w:r>
    </w:p>
    <w:p w:rsidR="00FE68D9" w:rsidRPr="00124C44" w:rsidRDefault="00FE68D9" w:rsidP="00D61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“___” _________</w:t>
      </w:r>
      <w:r>
        <w:rPr>
          <w:rFonts w:ascii="Times New Roman" w:hAnsi="Times New Roman"/>
          <w:sz w:val="28"/>
          <w:szCs w:val="28"/>
        </w:rPr>
        <w:t>20</w:t>
      </w:r>
      <w:r w:rsidRPr="00124C44">
        <w:rPr>
          <w:rFonts w:ascii="Times New Roman" w:hAnsi="Times New Roman"/>
          <w:sz w:val="28"/>
          <w:szCs w:val="28"/>
        </w:rPr>
        <w:t xml:space="preserve">__ г. к “_______” часам в кабинет №____по адресу: </w:t>
      </w:r>
      <w:r>
        <w:rPr>
          <w:rFonts w:ascii="Times New Roman" w:hAnsi="Times New Roman"/>
          <w:sz w:val="28"/>
          <w:szCs w:val="28"/>
        </w:rPr>
        <w:t>Ильинская</w:t>
      </w:r>
      <w:r w:rsidRPr="00124C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Ленина, 33</w:t>
      </w:r>
    </w:p>
    <w:p w:rsidR="00FE68D9" w:rsidRPr="00124C44" w:rsidRDefault="00FE68D9" w:rsidP="00D61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__________________________________________________________________по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правомерности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участка,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4C44">
        <w:rPr>
          <w:rFonts w:ascii="Times New Roman" w:hAnsi="Times New Roman"/>
          <w:sz w:val="28"/>
          <w:szCs w:val="28"/>
        </w:rPr>
        <w:t>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адресу: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При себе необходимо иметь оригиналы и ксерокопии следующих документов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(при наличии):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1. Документ, удостоверяющий личность.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2. Правоустанавливающие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правоудостовер</w:t>
      </w:r>
      <w:r>
        <w:rPr>
          <w:rFonts w:ascii="Times New Roman" w:hAnsi="Times New Roman"/>
          <w:sz w:val="28"/>
          <w:szCs w:val="28"/>
        </w:rPr>
        <w:t xml:space="preserve">яющие документы на используемый </w:t>
      </w:r>
      <w:r w:rsidRPr="00124C44">
        <w:rPr>
          <w:rFonts w:ascii="Times New Roman" w:hAnsi="Times New Roman"/>
          <w:sz w:val="28"/>
          <w:szCs w:val="28"/>
        </w:rPr>
        <w:t>земельный участок и объекты недвижимости на нем.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C44">
        <w:rPr>
          <w:rFonts w:ascii="Times New Roman" w:hAnsi="Times New Roman"/>
          <w:sz w:val="28"/>
          <w:szCs w:val="28"/>
        </w:rPr>
        <w:t>3. Настоящую повестку.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 соответствии с требованиями п. 4.1 ст. 28.2 КоАП РФ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неявки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физического лица, или законного представителя </w:t>
      </w:r>
      <w:r>
        <w:rPr>
          <w:rFonts w:ascii="Times New Roman" w:hAnsi="Times New Roman"/>
          <w:sz w:val="28"/>
          <w:szCs w:val="28"/>
        </w:rPr>
        <w:t xml:space="preserve">физического лица, или законного </w:t>
      </w:r>
      <w:r w:rsidRPr="00124C44">
        <w:rPr>
          <w:rFonts w:ascii="Times New Roman" w:hAnsi="Times New Roman"/>
          <w:sz w:val="28"/>
          <w:szCs w:val="28"/>
        </w:rPr>
        <w:t xml:space="preserve">представителя юридического лица, в отношении </w:t>
      </w:r>
      <w:r>
        <w:rPr>
          <w:rFonts w:ascii="Times New Roman" w:hAnsi="Times New Roman"/>
          <w:sz w:val="28"/>
          <w:szCs w:val="28"/>
        </w:rPr>
        <w:t xml:space="preserve">которых ведется производство по </w:t>
      </w:r>
      <w:r w:rsidRPr="00124C44">
        <w:rPr>
          <w:rFonts w:ascii="Times New Roman" w:hAnsi="Times New Roman"/>
          <w:sz w:val="28"/>
          <w:szCs w:val="28"/>
        </w:rPr>
        <w:t>делу об административном правонарушении, ес</w:t>
      </w:r>
      <w:r>
        <w:rPr>
          <w:rFonts w:ascii="Times New Roman" w:hAnsi="Times New Roman"/>
          <w:sz w:val="28"/>
          <w:szCs w:val="28"/>
        </w:rPr>
        <w:t xml:space="preserve">ли они извещены в установленном </w:t>
      </w:r>
      <w:r w:rsidRPr="00124C44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правона</w:t>
      </w:r>
      <w:r>
        <w:rPr>
          <w:rFonts w:ascii="Times New Roman" w:hAnsi="Times New Roman"/>
          <w:sz w:val="28"/>
          <w:szCs w:val="28"/>
        </w:rPr>
        <w:t xml:space="preserve">рушении составляется в их </w:t>
      </w:r>
      <w:r w:rsidRPr="00124C44">
        <w:rPr>
          <w:rFonts w:ascii="Times New Roman" w:hAnsi="Times New Roman"/>
          <w:sz w:val="28"/>
          <w:szCs w:val="28"/>
        </w:rPr>
        <w:t>отсутствии. Копия протокола об административн</w:t>
      </w:r>
      <w:r>
        <w:rPr>
          <w:rFonts w:ascii="Times New Roman" w:hAnsi="Times New Roman"/>
          <w:sz w:val="28"/>
          <w:szCs w:val="28"/>
        </w:rPr>
        <w:t xml:space="preserve">ом правонарушении направляется </w:t>
      </w:r>
      <w:r w:rsidRPr="00124C44">
        <w:rPr>
          <w:rFonts w:ascii="Times New Roman" w:hAnsi="Times New Roman"/>
          <w:sz w:val="28"/>
          <w:szCs w:val="28"/>
        </w:rPr>
        <w:t>лицу, в отношении которого он составлен, в течен</w:t>
      </w:r>
      <w:r>
        <w:rPr>
          <w:rFonts w:ascii="Times New Roman" w:hAnsi="Times New Roman"/>
          <w:sz w:val="28"/>
          <w:szCs w:val="28"/>
        </w:rPr>
        <w:t xml:space="preserve">ие трех дней со дня составления </w:t>
      </w:r>
      <w:r w:rsidRPr="00124C44">
        <w:rPr>
          <w:rFonts w:ascii="Times New Roman" w:hAnsi="Times New Roman"/>
          <w:sz w:val="28"/>
          <w:szCs w:val="28"/>
        </w:rPr>
        <w:t xml:space="preserve">указанного протокола.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Дата,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Ф.И.О., подпис</w:t>
      </w:r>
      <w:r>
        <w:rPr>
          <w:rFonts w:ascii="Times New Roman" w:hAnsi="Times New Roman"/>
          <w:sz w:val="28"/>
          <w:szCs w:val="28"/>
        </w:rPr>
        <w:t>ь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Глава 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Ю.М.Ревякин</w:t>
      </w:r>
    </w:p>
    <w:p w:rsidR="00FE68D9" w:rsidRPr="00124C44" w:rsidRDefault="00FE68D9" w:rsidP="00CB79D6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ПРИЛОЖЕНИЕ № 5</w:t>
      </w:r>
    </w:p>
    <w:p w:rsidR="00FE68D9" w:rsidRPr="00124C44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к Положению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муниципальном</w:t>
      </w:r>
    </w:p>
    <w:p w:rsidR="00FE68D9" w:rsidRPr="00124C44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земельном контроле на территории</w:t>
      </w:r>
    </w:p>
    <w:p w:rsidR="00FE68D9" w:rsidRPr="00124C44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</w:p>
    <w:p w:rsidR="00FE68D9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E68D9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(Типовая форма)</w:t>
      </w:r>
    </w:p>
    <w:p w:rsidR="00FE68D9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F53245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4E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Журнал</w:t>
      </w:r>
    </w:p>
    <w:p w:rsidR="00FE68D9" w:rsidRDefault="00FE68D9" w:rsidP="004E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учета проверок юри</w:t>
      </w:r>
      <w:r>
        <w:rPr>
          <w:rFonts w:ascii="Times New Roman" w:hAnsi="Times New Roman"/>
          <w:sz w:val="28"/>
          <w:szCs w:val="28"/>
        </w:rPr>
        <w:t xml:space="preserve">дического лица, индивидуального </w:t>
      </w:r>
      <w:r w:rsidRPr="00124C44">
        <w:rPr>
          <w:rFonts w:ascii="Times New Roman" w:hAnsi="Times New Roman"/>
          <w:sz w:val="28"/>
          <w:szCs w:val="28"/>
        </w:rPr>
        <w:t>предпринимателя, прово</w:t>
      </w:r>
      <w:r>
        <w:rPr>
          <w:rFonts w:ascii="Times New Roman" w:hAnsi="Times New Roman"/>
          <w:sz w:val="28"/>
          <w:szCs w:val="28"/>
        </w:rPr>
        <w:t xml:space="preserve">димых органами государственного </w:t>
      </w:r>
      <w:r w:rsidRPr="00124C44">
        <w:rPr>
          <w:rFonts w:ascii="Times New Roman" w:hAnsi="Times New Roman"/>
          <w:sz w:val="28"/>
          <w:szCs w:val="28"/>
        </w:rPr>
        <w:t>контроля (надзора), органами муниципального контроля</w:t>
      </w:r>
    </w:p>
    <w:p w:rsidR="00FE68D9" w:rsidRPr="00124C44" w:rsidRDefault="00FE68D9" w:rsidP="004E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(дата начала ведения журнала)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(наименование юридического лица/фамилия, имя, отчество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(в случае, если имеется) индивидуального предпринимателя)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24C4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(адрес (место нахождения) постоянно действующего исполнительного органа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юридического лица/место жительства (место осуществления деятел</w:t>
      </w:r>
      <w:r>
        <w:rPr>
          <w:rFonts w:ascii="Times New Roman" w:hAnsi="Times New Roman"/>
          <w:sz w:val="28"/>
          <w:szCs w:val="28"/>
        </w:rPr>
        <w:t>ьности</w:t>
      </w:r>
      <w:r w:rsidRPr="00124C44">
        <w:rPr>
          <w:rFonts w:ascii="Times New Roman" w:hAnsi="Times New Roman"/>
          <w:sz w:val="28"/>
          <w:szCs w:val="28"/>
        </w:rPr>
        <w:t xml:space="preserve"> (если не совпадает с местом жительства) индивидуального предпринимателя)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E68D9" w:rsidRPr="00124C44" w:rsidRDefault="00FE68D9" w:rsidP="00A14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(государственный регистрационный номер записи о государственной</w:t>
      </w:r>
    </w:p>
    <w:p w:rsidR="00FE68D9" w:rsidRPr="00124C44" w:rsidRDefault="00FE68D9" w:rsidP="00A14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регистрации юридического лица/индивидуального предпринимателя,</w:t>
      </w:r>
    </w:p>
    <w:p w:rsidR="00FE68D9" w:rsidRPr="00124C44" w:rsidRDefault="00FE68D9" w:rsidP="00A14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идентификационный номер налогоплательщика (для индивидуального</w:t>
      </w:r>
    </w:p>
    <w:p w:rsidR="00FE68D9" w:rsidRPr="00124C44" w:rsidRDefault="00FE68D9" w:rsidP="00A14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предпринимателя); номер реестровой записи и дата включения сведений</w:t>
      </w:r>
    </w:p>
    <w:p w:rsidR="00FE68D9" w:rsidRPr="00124C44" w:rsidRDefault="00FE68D9" w:rsidP="00A14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в реестр субъектов малого или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44">
        <w:rPr>
          <w:rFonts w:ascii="Times New Roman" w:hAnsi="Times New Roman"/>
          <w:sz w:val="28"/>
          <w:szCs w:val="28"/>
        </w:rPr>
        <w:t>(для субъектов малого или среднего предпринимательства)</w:t>
      </w:r>
      <w:r>
        <w:rPr>
          <w:rFonts w:ascii="Times New Roman" w:hAnsi="Times New Roman"/>
          <w:sz w:val="28"/>
          <w:szCs w:val="28"/>
        </w:rPr>
        <w:t xml:space="preserve"> ответственное </w:t>
      </w:r>
      <w:r w:rsidRPr="00124C44">
        <w:rPr>
          <w:rFonts w:ascii="Times New Roman" w:hAnsi="Times New Roman"/>
          <w:sz w:val="28"/>
          <w:szCs w:val="28"/>
        </w:rPr>
        <w:t>лицо: 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(фамилия, имя, отчество (в случае, если имеется),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должность лица (лиц), ответственного за ведение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журнала учета проверок)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(фамилия, имя, отчество (в случае, если имеется),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руководителя юридического лица,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индивидуального предпринимателя)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Подпись: ____________________________________________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М.П.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Сведения о проводимых проверках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 Дата начала и окончания проверки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2 О</w:t>
      </w:r>
      <w:r>
        <w:rPr>
          <w:rFonts w:ascii="Times New Roman" w:hAnsi="Times New Roman"/>
          <w:sz w:val="28"/>
          <w:szCs w:val="28"/>
        </w:rPr>
        <w:t xml:space="preserve">бщее время проведения проверки (в отношении субъектов малого предпринимательства и микропредприятий указывается в </w:t>
      </w:r>
      <w:r w:rsidRPr="00124C44">
        <w:rPr>
          <w:rFonts w:ascii="Times New Roman" w:hAnsi="Times New Roman"/>
          <w:sz w:val="28"/>
          <w:szCs w:val="28"/>
        </w:rPr>
        <w:t>часах)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Наименование органа государственного контроля (надзора), наименование органа </w:t>
      </w:r>
      <w:r w:rsidRPr="00124C4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4 Дата и н</w:t>
      </w:r>
      <w:r>
        <w:rPr>
          <w:rFonts w:ascii="Times New Roman" w:hAnsi="Times New Roman"/>
          <w:sz w:val="28"/>
          <w:szCs w:val="28"/>
        </w:rPr>
        <w:t xml:space="preserve">омер распоряжения или </w:t>
      </w:r>
      <w:r w:rsidRPr="00124C44">
        <w:rPr>
          <w:rFonts w:ascii="Times New Roman" w:hAnsi="Times New Roman"/>
          <w:sz w:val="28"/>
          <w:szCs w:val="28"/>
        </w:rPr>
        <w:t>приказа о проведении проверки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5 Цель, задачи и предмет проверки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Вид проверки (плановая или внеплановая):</w:t>
      </w:r>
      <w:r w:rsidRPr="00124C44">
        <w:rPr>
          <w:rFonts w:ascii="Times New Roman" w:hAnsi="Times New Roman"/>
          <w:sz w:val="28"/>
          <w:szCs w:val="28"/>
        </w:rPr>
        <w:t>в отношении плановой 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 ссылкой на ежегодный план проведения проверок; </w:t>
      </w:r>
      <w:r w:rsidRPr="00124C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отношении внеплановой выездной </w:t>
      </w:r>
      <w:r w:rsidRPr="00124C44">
        <w:rPr>
          <w:rFonts w:ascii="Times New Roman" w:hAnsi="Times New Roman"/>
          <w:sz w:val="28"/>
          <w:szCs w:val="28"/>
        </w:rPr>
        <w:t>проверки: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указанием на дату и номер </w:t>
      </w:r>
      <w:r w:rsidRPr="00124C44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шения прокурора о согласовании </w:t>
      </w:r>
      <w:r w:rsidRPr="00124C44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 xml:space="preserve">едения проверки (в случае, если </w:t>
      </w:r>
      <w:r w:rsidRPr="00124C44">
        <w:rPr>
          <w:rFonts w:ascii="Times New Roman" w:hAnsi="Times New Roman"/>
          <w:sz w:val="28"/>
          <w:szCs w:val="28"/>
        </w:rPr>
        <w:t>такое согласование необходимо)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7 Дата </w:t>
      </w:r>
      <w:r>
        <w:rPr>
          <w:rFonts w:ascii="Times New Roman" w:hAnsi="Times New Roman"/>
          <w:sz w:val="28"/>
          <w:szCs w:val="28"/>
        </w:rPr>
        <w:t xml:space="preserve">и номер акта, составленного по </w:t>
      </w:r>
      <w:r w:rsidRPr="00124C44">
        <w:rPr>
          <w:rFonts w:ascii="Times New Roman" w:hAnsi="Times New Roman"/>
          <w:sz w:val="28"/>
          <w:szCs w:val="28"/>
        </w:rPr>
        <w:t>результатам проверки, да</w:t>
      </w:r>
      <w:r>
        <w:rPr>
          <w:rFonts w:ascii="Times New Roman" w:hAnsi="Times New Roman"/>
          <w:sz w:val="28"/>
          <w:szCs w:val="28"/>
        </w:rPr>
        <w:t xml:space="preserve">та его вручения представителю юридического лица, </w:t>
      </w:r>
      <w:r w:rsidRPr="00124C44">
        <w:rPr>
          <w:rFonts w:ascii="Times New Roman" w:hAnsi="Times New Roman"/>
          <w:sz w:val="28"/>
          <w:szCs w:val="28"/>
        </w:rPr>
        <w:t>индивидуальному предпринимателю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Выявленные нарушения обязательных требований (указываются содержание </w:t>
      </w:r>
      <w:r w:rsidRPr="00124C44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явленного нарушения со ссылкой </w:t>
      </w:r>
      <w:r w:rsidRPr="00124C44">
        <w:rPr>
          <w:rFonts w:ascii="Times New Roman" w:hAnsi="Times New Roman"/>
          <w:sz w:val="28"/>
          <w:szCs w:val="28"/>
        </w:rPr>
        <w:t xml:space="preserve">на положение нормативного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ового акта, которым установлено нарушенное требование, </w:t>
      </w:r>
      <w:r w:rsidRPr="00124C44">
        <w:rPr>
          <w:rFonts w:ascii="Times New Roman" w:hAnsi="Times New Roman"/>
          <w:sz w:val="28"/>
          <w:szCs w:val="28"/>
        </w:rPr>
        <w:t>допустившее его лицо)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9 Дата, но</w:t>
      </w:r>
      <w:r>
        <w:rPr>
          <w:rFonts w:ascii="Times New Roman" w:hAnsi="Times New Roman"/>
          <w:sz w:val="28"/>
          <w:szCs w:val="28"/>
        </w:rPr>
        <w:t xml:space="preserve">мер и содержание выданного предписания об устранении </w:t>
      </w:r>
      <w:r w:rsidRPr="00124C44">
        <w:rPr>
          <w:rFonts w:ascii="Times New Roman" w:hAnsi="Times New Roman"/>
          <w:sz w:val="28"/>
          <w:szCs w:val="28"/>
        </w:rPr>
        <w:t>выявленных нарушений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10 Фам</w:t>
      </w:r>
      <w:r>
        <w:rPr>
          <w:rFonts w:ascii="Times New Roman" w:hAnsi="Times New Roman"/>
          <w:sz w:val="28"/>
          <w:szCs w:val="28"/>
        </w:rPr>
        <w:t xml:space="preserve">илия, имя, отчество (в случае, если имеется), должность должностного лица (должностных </w:t>
      </w:r>
      <w:r w:rsidRPr="00124C44">
        <w:rPr>
          <w:rFonts w:ascii="Times New Roman" w:hAnsi="Times New Roman"/>
          <w:sz w:val="28"/>
          <w:szCs w:val="28"/>
        </w:rPr>
        <w:t>лиц), проводящего(их) проверку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11 Фам</w:t>
      </w:r>
      <w:r>
        <w:rPr>
          <w:rFonts w:ascii="Times New Roman" w:hAnsi="Times New Roman"/>
          <w:sz w:val="28"/>
          <w:szCs w:val="28"/>
        </w:rPr>
        <w:t xml:space="preserve">илия, имя, отчество (в случае, </w:t>
      </w:r>
      <w:r w:rsidRPr="00124C44">
        <w:rPr>
          <w:rFonts w:ascii="Times New Roman" w:hAnsi="Times New Roman"/>
          <w:sz w:val="28"/>
          <w:szCs w:val="28"/>
        </w:rPr>
        <w:t xml:space="preserve">если имеется), должности экспертов,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экспертных организаций, привлеченных к </w:t>
      </w:r>
      <w:r w:rsidRPr="00124C44">
        <w:rPr>
          <w:rFonts w:ascii="Times New Roman" w:hAnsi="Times New Roman"/>
          <w:sz w:val="28"/>
          <w:szCs w:val="28"/>
        </w:rPr>
        <w:t>проведению проверки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>12 По</w:t>
      </w:r>
      <w:r>
        <w:rPr>
          <w:rFonts w:ascii="Times New Roman" w:hAnsi="Times New Roman"/>
          <w:sz w:val="28"/>
          <w:szCs w:val="28"/>
        </w:rPr>
        <w:t xml:space="preserve">дпись должностного лица (лиц), </w:t>
      </w:r>
      <w:r w:rsidRPr="00124C44">
        <w:rPr>
          <w:rFonts w:ascii="Times New Roman" w:hAnsi="Times New Roman"/>
          <w:sz w:val="28"/>
          <w:szCs w:val="28"/>
        </w:rPr>
        <w:t>проводившего проверку</w:t>
      </w: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9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44">
        <w:rPr>
          <w:rFonts w:ascii="Times New Roman" w:hAnsi="Times New Roman"/>
          <w:sz w:val="28"/>
          <w:szCs w:val="28"/>
        </w:rPr>
        <w:t xml:space="preserve">Глава </w:t>
      </w:r>
    </w:p>
    <w:p w:rsidR="00FE68D9" w:rsidRPr="00124C44" w:rsidRDefault="00FE68D9" w:rsidP="001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Ильинского</w:t>
      </w:r>
      <w:r w:rsidRPr="00124C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68D9" w:rsidRPr="00124C44" w:rsidRDefault="00FE68D9" w:rsidP="00124C4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124C4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Ю.М.Ревякин</w:t>
      </w:r>
    </w:p>
    <w:sectPr w:rsidR="00FE68D9" w:rsidRPr="00124C44" w:rsidSect="00082B0B">
      <w:headerReference w:type="even" r:id="rId8"/>
      <w:headerReference w:type="default" r:id="rId9"/>
      <w:pgSz w:w="11906" w:h="16838"/>
      <w:pgMar w:top="1258" w:right="746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D9" w:rsidRDefault="00FE68D9">
      <w:r>
        <w:separator/>
      </w:r>
    </w:p>
  </w:endnote>
  <w:endnote w:type="continuationSeparator" w:id="1">
    <w:p w:rsidR="00FE68D9" w:rsidRDefault="00FE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D9" w:rsidRDefault="00FE68D9">
      <w:r>
        <w:separator/>
      </w:r>
    </w:p>
  </w:footnote>
  <w:footnote w:type="continuationSeparator" w:id="1">
    <w:p w:rsidR="00FE68D9" w:rsidRDefault="00FE6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D9" w:rsidRDefault="00FE68D9" w:rsidP="00937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8D9" w:rsidRDefault="00FE68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D9" w:rsidRDefault="00FE68D9" w:rsidP="00937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68D9" w:rsidRDefault="00FE68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DF6"/>
    <w:rsid w:val="000430BF"/>
    <w:rsid w:val="00082B0B"/>
    <w:rsid w:val="0008470A"/>
    <w:rsid w:val="000C3D90"/>
    <w:rsid w:val="000D59DD"/>
    <w:rsid w:val="00110F09"/>
    <w:rsid w:val="00124C44"/>
    <w:rsid w:val="001A4B18"/>
    <w:rsid w:val="001D671E"/>
    <w:rsid w:val="001E34FF"/>
    <w:rsid w:val="002460B2"/>
    <w:rsid w:val="00257879"/>
    <w:rsid w:val="00271958"/>
    <w:rsid w:val="003C43B4"/>
    <w:rsid w:val="0042033A"/>
    <w:rsid w:val="004440B6"/>
    <w:rsid w:val="004529B9"/>
    <w:rsid w:val="004A7DF6"/>
    <w:rsid w:val="004E264A"/>
    <w:rsid w:val="00525F1E"/>
    <w:rsid w:val="00531B4E"/>
    <w:rsid w:val="00596006"/>
    <w:rsid w:val="005E0577"/>
    <w:rsid w:val="00617A53"/>
    <w:rsid w:val="00662191"/>
    <w:rsid w:val="006D4753"/>
    <w:rsid w:val="006D58D5"/>
    <w:rsid w:val="006F3E0F"/>
    <w:rsid w:val="007B7447"/>
    <w:rsid w:val="007E5B2F"/>
    <w:rsid w:val="00820E82"/>
    <w:rsid w:val="00821610"/>
    <w:rsid w:val="00832F28"/>
    <w:rsid w:val="00856357"/>
    <w:rsid w:val="008C5782"/>
    <w:rsid w:val="009375DD"/>
    <w:rsid w:val="00961D35"/>
    <w:rsid w:val="00973194"/>
    <w:rsid w:val="009B76A2"/>
    <w:rsid w:val="009C1384"/>
    <w:rsid w:val="00A0497A"/>
    <w:rsid w:val="00A143EA"/>
    <w:rsid w:val="00A25BC3"/>
    <w:rsid w:val="00A47D51"/>
    <w:rsid w:val="00A51914"/>
    <w:rsid w:val="00AF37C2"/>
    <w:rsid w:val="00B31604"/>
    <w:rsid w:val="00BF7178"/>
    <w:rsid w:val="00C22BE8"/>
    <w:rsid w:val="00C7097B"/>
    <w:rsid w:val="00CB0D6C"/>
    <w:rsid w:val="00CB79D6"/>
    <w:rsid w:val="00CE30E1"/>
    <w:rsid w:val="00CE6EED"/>
    <w:rsid w:val="00CF5CA7"/>
    <w:rsid w:val="00D07091"/>
    <w:rsid w:val="00D61AFC"/>
    <w:rsid w:val="00D71AE0"/>
    <w:rsid w:val="00DD1C6E"/>
    <w:rsid w:val="00DE4F4E"/>
    <w:rsid w:val="00E21860"/>
    <w:rsid w:val="00E739A9"/>
    <w:rsid w:val="00E7623A"/>
    <w:rsid w:val="00EF0132"/>
    <w:rsid w:val="00F53245"/>
    <w:rsid w:val="00F967D5"/>
    <w:rsid w:val="00FA64F4"/>
    <w:rsid w:val="00FA6AE4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6D5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B31604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E218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67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4F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D67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link&#1072;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ink&#1072;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29</Pages>
  <Words>9318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2015-09-16T12:41:00Z</cp:lastPrinted>
  <dcterms:created xsi:type="dcterms:W3CDTF">2015-06-22T10:25:00Z</dcterms:created>
  <dcterms:modified xsi:type="dcterms:W3CDTF">2015-09-16T12:48:00Z</dcterms:modified>
</cp:coreProperties>
</file>