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AC" w:rsidRDefault="00CE17AC" w:rsidP="00D2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E17AC" w:rsidRDefault="00CE17AC" w:rsidP="00D21553">
      <w:pPr>
        <w:jc w:val="center"/>
        <w:rPr>
          <w:b/>
          <w:sz w:val="28"/>
          <w:szCs w:val="28"/>
        </w:rPr>
      </w:pPr>
    </w:p>
    <w:p w:rsidR="00CE17AC" w:rsidRDefault="00CE17AC" w:rsidP="00D2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ИЛЬИНСКОГО СЕЛЬСКОГО </w:t>
      </w:r>
    </w:p>
    <w:p w:rsidR="00CE17AC" w:rsidRDefault="00CE17AC" w:rsidP="00D2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НОВОПОКРОВСКИЙ РАЙОН</w:t>
      </w:r>
    </w:p>
    <w:p w:rsidR="00CE17AC" w:rsidRDefault="00CE17AC" w:rsidP="00D21553">
      <w:pPr>
        <w:jc w:val="center"/>
        <w:rPr>
          <w:sz w:val="28"/>
          <w:szCs w:val="28"/>
        </w:rPr>
      </w:pPr>
    </w:p>
    <w:p w:rsidR="00CE17AC" w:rsidRDefault="00CE17AC" w:rsidP="00D21553">
      <w:pPr>
        <w:rPr>
          <w:sz w:val="28"/>
          <w:szCs w:val="28"/>
        </w:rPr>
      </w:pPr>
      <w:r>
        <w:rPr>
          <w:sz w:val="28"/>
          <w:szCs w:val="28"/>
        </w:rPr>
        <w:t>от 11.06.2013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75</w:t>
      </w:r>
    </w:p>
    <w:p w:rsidR="00CE17AC" w:rsidRDefault="00CE17AC" w:rsidP="00D21553">
      <w:pPr>
        <w:rPr>
          <w:sz w:val="28"/>
          <w:szCs w:val="28"/>
        </w:rPr>
      </w:pPr>
    </w:p>
    <w:p w:rsidR="00CE17AC" w:rsidRDefault="00CE17AC" w:rsidP="00D215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CE17AC" w:rsidRDefault="00CE17AC" w:rsidP="00D21553">
      <w:pPr>
        <w:jc w:val="center"/>
        <w:rPr>
          <w:b/>
          <w:sz w:val="28"/>
          <w:szCs w:val="28"/>
        </w:rPr>
      </w:pPr>
    </w:p>
    <w:p w:rsidR="00CE17AC" w:rsidRDefault="00CE17AC" w:rsidP="00D21553">
      <w:pPr>
        <w:jc w:val="center"/>
        <w:rPr>
          <w:b/>
          <w:sz w:val="28"/>
          <w:szCs w:val="28"/>
        </w:rPr>
      </w:pPr>
    </w:p>
    <w:p w:rsidR="00CE17AC" w:rsidRDefault="00CE17AC" w:rsidP="00D2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распространения и ликвидации вируса ящура на территории Ильинского сельского поселения</w:t>
      </w:r>
    </w:p>
    <w:p w:rsidR="00CE17AC" w:rsidRDefault="00CE17AC" w:rsidP="00D21553">
      <w:pPr>
        <w:jc w:val="center"/>
        <w:rPr>
          <w:b/>
          <w:sz w:val="28"/>
          <w:szCs w:val="28"/>
        </w:rPr>
      </w:pPr>
    </w:p>
    <w:p w:rsidR="00CE17AC" w:rsidRDefault="00CE17AC" w:rsidP="00D21553">
      <w:pPr>
        <w:rPr>
          <w:sz w:val="28"/>
          <w:szCs w:val="28"/>
        </w:rPr>
      </w:pPr>
    </w:p>
    <w:p w:rsidR="00CE17AC" w:rsidRDefault="00CE17AC" w:rsidP="00D21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санитарно-противоэпидемической комиссии № 5 от 11.06.2013 года, согласно письма Госветуправления Краснодарского края от 04.06.2013 года №65.01-2332/13-12 руководствуясь статьей 9 РФ «О ветеринарии»от 14.05.1993 года № 4979-1., в целях предотвращения заболевания ящура и обеспечения санитарно-эпидемиологического благополучия   на территории Краснодарского края администрация Ильинского сельского поселения п о с т а н о в л я е т:</w:t>
      </w:r>
    </w:p>
    <w:p w:rsidR="00CE17AC" w:rsidRPr="00D21553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1553">
        <w:rPr>
          <w:sz w:val="28"/>
          <w:szCs w:val="28"/>
        </w:rPr>
        <w:t>.Усилить работу по обязательной регистрации животных и птиц всех видов(продуктивных и непродуктивных), содержащихся в индивидуальном секторе, регистрировать ввозимых частными владельцами животных и птиц и об этом своевременно информировать госветслужбу района.</w:t>
      </w:r>
    </w:p>
    <w:p w:rsidR="00CE17AC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1553">
        <w:rPr>
          <w:sz w:val="28"/>
          <w:szCs w:val="28"/>
        </w:rPr>
        <w:t>Обеспечить условия утилизации павших животных и птиц индивидуального сектора в соответствии с ветеринарно-санитарными правилами.</w:t>
      </w:r>
    </w:p>
    <w:p w:rsidR="00CE17AC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21553">
        <w:rPr>
          <w:sz w:val="28"/>
          <w:szCs w:val="28"/>
        </w:rPr>
        <w:t>Провести работу по пресечению стихийной торговли продукцией животного происхождения на территории поселения.</w:t>
      </w:r>
    </w:p>
    <w:p w:rsidR="00CE17AC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1553">
        <w:rPr>
          <w:sz w:val="28"/>
          <w:szCs w:val="28"/>
        </w:rPr>
        <w:t>Провести работу с населением по вопросам профилактики ящура</w:t>
      </w:r>
    </w:p>
    <w:p w:rsidR="00CE17AC" w:rsidRPr="00D21553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заведующей Ильинской УВЛ  организовать достоверный учет поголовья животных и птиц в личных подсобных хозяйствах граждан, обеспечить регистрацию животных и птиц, содержащихся в ЛПХ</w:t>
      </w:r>
    </w:p>
    <w:p w:rsidR="00CE17AC" w:rsidRDefault="00CE17AC" w:rsidP="002C28B7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6.Заведующей Ильинской УВЛ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CE17AC" w:rsidRDefault="00CE17AC" w:rsidP="002C28B7">
      <w:pPr>
        <w:ind w:firstLine="800"/>
      </w:pPr>
      <w:r>
        <w:rPr>
          <w:sz w:val="28"/>
          <w:szCs w:val="28"/>
        </w:rPr>
        <w:t>7.Принять совместно с участковыми дополнительные меры по несанкционированной продаже птицы,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CE17AC" w:rsidRDefault="00CE17AC" w:rsidP="002C28B7">
      <w:pPr>
        <w:ind w:firstLine="800"/>
        <w:rPr>
          <w:sz w:val="28"/>
          <w:szCs w:val="28"/>
        </w:rPr>
      </w:pPr>
      <w:r>
        <w:rPr>
          <w:sz w:val="28"/>
          <w:szCs w:val="28"/>
        </w:rPr>
        <w:t>8.Проводить разъяснительную работу с гражданами об опасности данного заболевания</w:t>
      </w:r>
    </w:p>
    <w:p w:rsidR="00CE17AC" w:rsidRDefault="00CE17AC" w:rsidP="002C28B7">
      <w:pPr>
        <w:tabs>
          <w:tab w:val="left" w:pos="0"/>
        </w:tabs>
        <w:ind w:left="-468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Контроль за выполнением данного распоряжения оставляю за собой.</w:t>
      </w:r>
    </w:p>
    <w:p w:rsidR="00CE17AC" w:rsidRDefault="00CE17AC" w:rsidP="002C28B7">
      <w:pPr>
        <w:tabs>
          <w:tab w:val="left" w:pos="0"/>
          <w:tab w:val="left" w:pos="8490"/>
        </w:tabs>
        <w:ind w:left="-468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Распоряжение вступает в силу со дня подписания.</w:t>
      </w:r>
    </w:p>
    <w:p w:rsidR="00CE17AC" w:rsidRDefault="00CE17AC" w:rsidP="002C28B7">
      <w:pPr>
        <w:tabs>
          <w:tab w:val="left" w:pos="0"/>
        </w:tabs>
        <w:ind w:left="-468" w:firstLine="468"/>
        <w:rPr>
          <w:sz w:val="28"/>
          <w:szCs w:val="28"/>
        </w:rPr>
      </w:pPr>
    </w:p>
    <w:p w:rsidR="00CE17AC" w:rsidRDefault="00CE17AC" w:rsidP="002C28B7">
      <w:pPr>
        <w:tabs>
          <w:tab w:val="left" w:pos="0"/>
        </w:tabs>
        <w:ind w:left="-468" w:firstLine="468"/>
        <w:rPr>
          <w:sz w:val="28"/>
          <w:szCs w:val="28"/>
        </w:rPr>
      </w:pPr>
    </w:p>
    <w:p w:rsidR="00CE17AC" w:rsidRDefault="00CE17AC" w:rsidP="002C28B7">
      <w:pPr>
        <w:tabs>
          <w:tab w:val="left" w:pos="0"/>
        </w:tabs>
        <w:ind w:left="-468" w:firstLine="468"/>
        <w:rPr>
          <w:sz w:val="28"/>
          <w:szCs w:val="28"/>
        </w:rPr>
      </w:pPr>
    </w:p>
    <w:p w:rsidR="00CE17AC" w:rsidRDefault="00CE17AC" w:rsidP="006816DD">
      <w:pPr>
        <w:tabs>
          <w:tab w:val="left" w:pos="0"/>
        </w:tabs>
        <w:ind w:left="-468" w:firstLine="468"/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CE17AC" w:rsidRDefault="00CE17AC" w:rsidP="002C28B7">
      <w:r>
        <w:rPr>
          <w:sz w:val="28"/>
          <w:szCs w:val="28"/>
        </w:rPr>
        <w:t>сельского поселения                                                                         Ю.М.Ревякин</w:t>
      </w:r>
    </w:p>
    <w:p w:rsidR="00CE17AC" w:rsidRDefault="00CE17AC" w:rsidP="00D21553">
      <w:pPr>
        <w:jc w:val="both"/>
        <w:rPr>
          <w:sz w:val="28"/>
          <w:szCs w:val="28"/>
        </w:rPr>
      </w:pPr>
    </w:p>
    <w:p w:rsidR="00CE17AC" w:rsidRDefault="00CE17AC" w:rsidP="00D21553">
      <w:pPr>
        <w:ind w:left="142"/>
        <w:rPr>
          <w:sz w:val="28"/>
          <w:szCs w:val="28"/>
        </w:rPr>
      </w:pPr>
    </w:p>
    <w:p w:rsidR="00CE17AC" w:rsidRDefault="00CE17AC" w:rsidP="00D21553">
      <w:pPr>
        <w:ind w:left="142"/>
        <w:rPr>
          <w:sz w:val="28"/>
          <w:szCs w:val="28"/>
        </w:rPr>
      </w:pPr>
    </w:p>
    <w:p w:rsidR="00CE17AC" w:rsidRDefault="00CE17AC" w:rsidP="00D21553">
      <w:pPr>
        <w:ind w:left="142"/>
      </w:pPr>
    </w:p>
    <w:sectPr w:rsidR="00CE17AC" w:rsidSect="00F51F78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46"/>
    <w:multiLevelType w:val="hybridMultilevel"/>
    <w:tmpl w:val="E098A99C"/>
    <w:lvl w:ilvl="0" w:tplc="8B34CE7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3778E"/>
    <w:multiLevelType w:val="hybridMultilevel"/>
    <w:tmpl w:val="9C420176"/>
    <w:lvl w:ilvl="0" w:tplc="6A468D3C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53"/>
    <w:rsid w:val="00017661"/>
    <w:rsid w:val="00070F06"/>
    <w:rsid w:val="001D3183"/>
    <w:rsid w:val="002C28B7"/>
    <w:rsid w:val="00663566"/>
    <w:rsid w:val="006816DD"/>
    <w:rsid w:val="006F3E09"/>
    <w:rsid w:val="007B5DF5"/>
    <w:rsid w:val="0094488C"/>
    <w:rsid w:val="00A40D1E"/>
    <w:rsid w:val="00C9657A"/>
    <w:rsid w:val="00CC737C"/>
    <w:rsid w:val="00CE17AC"/>
    <w:rsid w:val="00D13763"/>
    <w:rsid w:val="00D21553"/>
    <w:rsid w:val="00DD758C"/>
    <w:rsid w:val="00DE3AF4"/>
    <w:rsid w:val="00E948ED"/>
    <w:rsid w:val="00F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5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377</Words>
  <Characters>2154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2013-06-12T14:37:00Z</dcterms:created>
  <dcterms:modified xsi:type="dcterms:W3CDTF">2013-06-13T11:12:00Z</dcterms:modified>
</cp:coreProperties>
</file>