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8F" w:rsidRDefault="0093188F" w:rsidP="00331933">
      <w:pPr>
        <w:tabs>
          <w:tab w:val="left" w:pos="851"/>
        </w:tabs>
        <w:ind w:left="1134" w:hanging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93188F" w:rsidRDefault="0093188F" w:rsidP="00331933">
      <w:pPr>
        <w:ind w:left="1134" w:hanging="113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188F" w:rsidRDefault="0093188F" w:rsidP="00331933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АДМИНИСТРАЦИИ  ИЛЬИНСКОГО СЕЛЬСКОГО                       ПОСЕЛЕНИЯ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НОВОПОКРОВСКОГО РАЙОНА </w:t>
      </w:r>
    </w:p>
    <w:p w:rsidR="0093188F" w:rsidRDefault="0093188F" w:rsidP="003319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3188F" w:rsidRDefault="0093188F" w:rsidP="00331933">
      <w:pPr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11.12.2013                                                                                                      № 151                                                         </w:t>
      </w:r>
    </w:p>
    <w:p w:rsidR="0093188F" w:rsidRDefault="0093188F" w:rsidP="0033193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ст-ца. Ильинская</w:t>
      </w:r>
    </w:p>
    <w:p w:rsidR="0093188F" w:rsidRDefault="0093188F" w:rsidP="00331933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188F" w:rsidRDefault="0093188F" w:rsidP="00331933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188F" w:rsidRDefault="0093188F" w:rsidP="00331933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назначении даты проведения публичных слушаний </w:t>
      </w:r>
    </w:p>
    <w:p w:rsidR="0093188F" w:rsidRDefault="0093188F" w:rsidP="00331933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теме: «Предоставление разрешения на условно разрешенный </w:t>
      </w:r>
    </w:p>
    <w:p w:rsidR="0093188F" w:rsidRDefault="0093188F" w:rsidP="00331933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вид использования земельного участка с кадастровым кварталом 23:22:0802006: , расположенного в ст-це Ильинская, </w:t>
      </w:r>
    </w:p>
    <w:p w:rsidR="0093188F" w:rsidRDefault="0093188F" w:rsidP="00331933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пер. Базарный, б/н»</w:t>
      </w:r>
    </w:p>
    <w:p w:rsidR="0093188F" w:rsidRDefault="0093188F" w:rsidP="00331933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188F" w:rsidRDefault="0093188F" w:rsidP="0033193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93188F" w:rsidRDefault="0093188F" w:rsidP="00331933">
      <w:pPr>
        <w:shd w:val="clear" w:color="auto" w:fill="FFFFFF"/>
        <w:tabs>
          <w:tab w:val="left" w:pos="426"/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В соответствии  со статьей 39 Градостроительного кодекса Российской Федерации, руководствуясь  Правилами Землепользования и застройки Ильинского сельского поселения, утвержденными решением Совета Ильинского сельского поселения от 26 октября 2012 года № 115, Уставом Ильинского сельского поселения, администрация  Ильинского  сельского поселения  п о с т а н о в л я е т:</w:t>
      </w:r>
    </w:p>
    <w:p w:rsidR="0093188F" w:rsidRDefault="0093188F" w:rsidP="00331933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93188F" w:rsidRDefault="0093188F" w:rsidP="00132265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1.</w:t>
      </w:r>
      <w:r w:rsidRPr="00552E26">
        <w:rPr>
          <w:rFonts w:ascii="Times New Roman" w:hAnsi="Times New Roman"/>
          <w:sz w:val="28"/>
          <w:szCs w:val="28"/>
          <w:lang w:val="ru-RU"/>
        </w:rPr>
        <w:t>Назначить публичные слушания по теме «</w:t>
      </w:r>
      <w:r>
        <w:rPr>
          <w:rFonts w:ascii="Times New Roman" w:hAnsi="Times New Roman"/>
          <w:sz w:val="28"/>
          <w:szCs w:val="28"/>
          <w:lang w:val="ru-RU"/>
        </w:rPr>
        <w:t xml:space="preserve">Предоставление разрешения на условно разрешенный вид использования  земельного участка </w:t>
      </w:r>
      <w:r w:rsidRPr="00C763A1">
        <w:rPr>
          <w:rFonts w:ascii="Times New Roman" w:hAnsi="Times New Roman"/>
          <w:sz w:val="28"/>
          <w:szCs w:val="28"/>
          <w:lang w:val="ru-RU"/>
        </w:rPr>
        <w:t>с кадастровым</w:t>
      </w:r>
      <w:r w:rsidRPr="00F52EB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52EB7">
        <w:rPr>
          <w:rFonts w:ascii="Times New Roman" w:hAnsi="Times New Roman"/>
          <w:sz w:val="28"/>
          <w:szCs w:val="28"/>
          <w:lang w:val="ru-RU"/>
        </w:rPr>
        <w:t xml:space="preserve"> кварталом 23:22:0802006: , расположенного в ст-це Ильинская, пер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EB7">
        <w:rPr>
          <w:rFonts w:ascii="Times New Roman" w:hAnsi="Times New Roman"/>
          <w:sz w:val="28"/>
          <w:szCs w:val="28"/>
          <w:lang w:val="ru-RU"/>
        </w:rPr>
        <w:t>.Базарный,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EB7">
        <w:rPr>
          <w:rFonts w:ascii="Times New Roman" w:hAnsi="Times New Roman"/>
          <w:sz w:val="28"/>
          <w:szCs w:val="28"/>
          <w:lang w:val="ru-RU"/>
        </w:rPr>
        <w:t>б/н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ru-RU"/>
        </w:rPr>
        <w:t>9 .01.2014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года, п</w:t>
      </w:r>
      <w:r>
        <w:rPr>
          <w:rFonts w:ascii="Times New Roman" w:hAnsi="Times New Roman"/>
          <w:sz w:val="28"/>
          <w:szCs w:val="28"/>
          <w:lang w:val="ru-RU"/>
        </w:rPr>
        <w:t>о адресу: станица Ильинская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ул. </w:t>
      </w:r>
      <w:r>
        <w:rPr>
          <w:rFonts w:ascii="Times New Roman" w:hAnsi="Times New Roman"/>
          <w:sz w:val="28"/>
          <w:szCs w:val="28"/>
          <w:lang w:val="ru-RU"/>
        </w:rPr>
        <w:t>Ленина, 33 в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кабинете главы   Ильинского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552E26">
        <w:rPr>
          <w:rFonts w:ascii="Times New Roman" w:hAnsi="Times New Roman"/>
          <w:sz w:val="28"/>
          <w:szCs w:val="28"/>
          <w:lang w:val="ru-RU"/>
        </w:rPr>
        <w:t>14 часов.</w:t>
      </w:r>
    </w:p>
    <w:p w:rsidR="0093188F" w:rsidRDefault="0093188F" w:rsidP="00132265">
      <w:pPr>
        <w:shd w:val="clear" w:color="auto" w:fill="FFFFFF"/>
        <w:tabs>
          <w:tab w:val="left" w:pos="851"/>
          <w:tab w:val="left" w:pos="1134"/>
          <w:tab w:val="left" w:pos="1418"/>
        </w:tabs>
        <w:ind w:hanging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2.    Утвердить  комиссию по учету предложений   (приложение №1).</w:t>
      </w:r>
    </w:p>
    <w:p w:rsidR="0093188F" w:rsidRDefault="0093188F" w:rsidP="00132265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3.    Утвердить порядок учета предложений и участия граждан в обсуждении вопроса о предоставлении разрешения на условно разрешенный вид     использования земельного участка </w:t>
      </w:r>
      <w:r w:rsidRPr="00C763A1">
        <w:rPr>
          <w:rFonts w:ascii="Times New Roman" w:hAnsi="Times New Roman"/>
          <w:sz w:val="28"/>
          <w:szCs w:val="28"/>
          <w:lang w:val="ru-RU"/>
        </w:rPr>
        <w:t>с кадастровым</w:t>
      </w:r>
      <w:r w:rsidRPr="00132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EB7">
        <w:rPr>
          <w:rFonts w:ascii="Times New Roman" w:hAnsi="Times New Roman"/>
          <w:sz w:val="28"/>
          <w:szCs w:val="28"/>
          <w:lang w:val="ru-RU"/>
        </w:rPr>
        <w:t>кварталом 23:22:0802006: , расположенного в ст-це Ильинская, пер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EB7">
        <w:rPr>
          <w:rFonts w:ascii="Times New Roman" w:hAnsi="Times New Roman"/>
          <w:sz w:val="28"/>
          <w:szCs w:val="28"/>
          <w:lang w:val="ru-RU"/>
        </w:rPr>
        <w:t>.Базарный,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EB7">
        <w:rPr>
          <w:rFonts w:ascii="Times New Roman" w:hAnsi="Times New Roman"/>
          <w:sz w:val="28"/>
          <w:szCs w:val="28"/>
          <w:lang w:val="ru-RU"/>
        </w:rPr>
        <w:t>б/н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763A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(приложение №2). </w:t>
      </w:r>
    </w:p>
    <w:p w:rsidR="0093188F" w:rsidRDefault="0093188F" w:rsidP="00132265">
      <w:pPr>
        <w:shd w:val="clear" w:color="auto" w:fill="FFFFFF"/>
        <w:tabs>
          <w:tab w:val="left" w:pos="851"/>
          <w:tab w:val="left" w:pos="1418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4.  Контроль за выполнением настоящего постановления оставляю за собой.</w:t>
      </w:r>
    </w:p>
    <w:p w:rsidR="0093188F" w:rsidRDefault="0093188F" w:rsidP="00132265">
      <w:pPr>
        <w:shd w:val="clear" w:color="auto" w:fill="FFFFFF"/>
        <w:tabs>
          <w:tab w:val="left" w:pos="851"/>
          <w:tab w:val="left" w:pos="1134"/>
          <w:tab w:val="left" w:pos="1418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5.   Постановление вступает в силу со дня его официального опубликования.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93188F" w:rsidRDefault="0093188F" w:rsidP="00132265">
      <w:pPr>
        <w:shd w:val="clear" w:color="auto" w:fill="FFFFFF"/>
        <w:tabs>
          <w:tab w:val="left" w:pos="1134"/>
        </w:tabs>
        <w:ind w:hanging="142"/>
        <w:rPr>
          <w:rFonts w:ascii="Times New Roman" w:hAnsi="Times New Roman"/>
          <w:sz w:val="28"/>
          <w:szCs w:val="28"/>
          <w:lang w:val="ru-RU"/>
        </w:rPr>
      </w:pPr>
    </w:p>
    <w:p w:rsidR="0093188F" w:rsidRDefault="0093188F" w:rsidP="00331933">
      <w:pPr>
        <w:shd w:val="clear" w:color="auto" w:fill="FFFFFF"/>
        <w:tabs>
          <w:tab w:val="left" w:pos="1134"/>
        </w:tabs>
        <w:ind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188F" w:rsidRDefault="0093188F" w:rsidP="00331933">
      <w:pPr>
        <w:shd w:val="clear" w:color="auto" w:fill="FFFFFF"/>
        <w:tabs>
          <w:tab w:val="left" w:pos="1134"/>
        </w:tabs>
        <w:ind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3188F" w:rsidRDefault="0093188F" w:rsidP="00331933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Ильинского </w:t>
      </w:r>
    </w:p>
    <w:p w:rsidR="0093188F" w:rsidRDefault="0093188F" w:rsidP="0033193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                                                                        Ю.М.Ревякин</w:t>
      </w:r>
    </w:p>
    <w:p w:rsidR="0093188F" w:rsidRDefault="0093188F" w:rsidP="00331933">
      <w:pPr>
        <w:shd w:val="clear" w:color="auto" w:fill="FFFFFF"/>
        <w:tabs>
          <w:tab w:val="left" w:pos="284"/>
          <w:tab w:val="left" w:pos="413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188F" w:rsidRDefault="0093188F" w:rsidP="00331933">
      <w:pPr>
        <w:shd w:val="clear" w:color="auto" w:fill="FFFFFF"/>
        <w:tabs>
          <w:tab w:val="left" w:pos="284"/>
          <w:tab w:val="left" w:pos="413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188F" w:rsidRDefault="0093188F" w:rsidP="00331933">
      <w:pPr>
        <w:pStyle w:val="PlainText"/>
        <w:ind w:left="5103"/>
        <w:jc w:val="center"/>
        <w:rPr>
          <w:rFonts w:ascii="Times New Roman" w:hAnsi="Times New Roman"/>
          <w:sz w:val="28"/>
        </w:rPr>
      </w:pPr>
    </w:p>
    <w:p w:rsidR="0093188F" w:rsidRDefault="0093188F" w:rsidP="00331933">
      <w:pPr>
        <w:pStyle w:val="PlainText"/>
        <w:ind w:left="5103"/>
        <w:jc w:val="center"/>
        <w:rPr>
          <w:rFonts w:ascii="Times New Roman" w:hAnsi="Times New Roman"/>
          <w:sz w:val="28"/>
        </w:rPr>
      </w:pPr>
    </w:p>
    <w:p w:rsidR="0093188F" w:rsidRDefault="0093188F" w:rsidP="00331933">
      <w:pPr>
        <w:pStyle w:val="PlainText"/>
        <w:ind w:left="5760" w:firstLine="720"/>
        <w:rPr>
          <w:rFonts w:ascii="Times New Roman" w:hAnsi="Times New Roman"/>
          <w:sz w:val="28"/>
        </w:rPr>
      </w:pPr>
    </w:p>
    <w:p w:rsidR="0093188F" w:rsidRDefault="0093188F" w:rsidP="00331933">
      <w:pPr>
        <w:pStyle w:val="PlainText"/>
        <w:ind w:left="576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93188F" w:rsidRDefault="0093188F" w:rsidP="00331933">
      <w:pPr>
        <w:pStyle w:val="PlainText"/>
        <w:ind w:left="5103" w:right="-18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93188F" w:rsidRDefault="0093188F" w:rsidP="00331933">
      <w:pPr>
        <w:pStyle w:val="PlainText"/>
        <w:ind w:left="4820" w:right="-18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постановлением администрации      </w:t>
      </w:r>
    </w:p>
    <w:p w:rsidR="0093188F" w:rsidRDefault="0093188F" w:rsidP="00331933">
      <w:pPr>
        <w:pStyle w:val="PlainText"/>
        <w:ind w:left="4820" w:right="-18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Ильинского сельского поселения Новопокровского района</w:t>
      </w:r>
    </w:p>
    <w:p w:rsidR="0093188F" w:rsidRDefault="0093188F" w:rsidP="00331933">
      <w:pPr>
        <w:pStyle w:val="PlainText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11.12.2013  №  151</w:t>
      </w:r>
    </w:p>
    <w:p w:rsidR="0093188F" w:rsidRDefault="0093188F" w:rsidP="00331933">
      <w:pPr>
        <w:pStyle w:val="PlainText"/>
        <w:rPr>
          <w:rFonts w:ascii="Times New Roman" w:hAnsi="Times New Roman"/>
          <w:sz w:val="28"/>
        </w:rPr>
      </w:pPr>
    </w:p>
    <w:p w:rsidR="0093188F" w:rsidRDefault="0093188F" w:rsidP="00331933">
      <w:pPr>
        <w:pStyle w:val="PlainText"/>
        <w:rPr>
          <w:rFonts w:ascii="Times New Roman" w:hAnsi="Times New Roman"/>
          <w:sz w:val="28"/>
        </w:rPr>
      </w:pPr>
    </w:p>
    <w:p w:rsidR="0093188F" w:rsidRDefault="0093188F" w:rsidP="00331933"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СОСТАВ</w:t>
      </w:r>
    </w:p>
    <w:p w:rsidR="0093188F" w:rsidRDefault="0093188F" w:rsidP="00331933">
      <w:pPr>
        <w:pStyle w:val="PlainTex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комиссии по учету предложений </w:t>
      </w:r>
    </w:p>
    <w:p w:rsidR="0093188F" w:rsidRDefault="0093188F" w:rsidP="00331933">
      <w:pPr>
        <w:pStyle w:val="PlainText"/>
        <w:jc w:val="center"/>
        <w:rPr>
          <w:rFonts w:ascii="Times New Roman" w:hAnsi="Times New Roman"/>
          <w:sz w:val="28"/>
        </w:rPr>
      </w:pPr>
    </w:p>
    <w:p w:rsidR="0093188F" w:rsidRDefault="0093188F" w:rsidP="00331933">
      <w:pPr>
        <w:pStyle w:val="PlainText"/>
        <w:jc w:val="center"/>
        <w:rPr>
          <w:rFonts w:ascii="Times New Roman" w:hAnsi="Times New Roman"/>
          <w:sz w:val="28"/>
        </w:rPr>
      </w:pPr>
    </w:p>
    <w:p w:rsidR="0093188F" w:rsidRDefault="0093188F" w:rsidP="00B75B1D">
      <w:pPr>
        <w:pStyle w:val="PlainText"/>
        <w:tabs>
          <w:tab w:val="center" w:pos="5269"/>
        </w:tabs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</w:t>
      </w:r>
    </w:p>
    <w:tbl>
      <w:tblPr>
        <w:tblW w:w="10114" w:type="dxa"/>
        <w:tblInd w:w="-318" w:type="dxa"/>
        <w:tblLayout w:type="fixed"/>
        <w:tblLook w:val="0000"/>
      </w:tblPr>
      <w:tblGrid>
        <w:gridCol w:w="2553"/>
        <w:gridCol w:w="7561"/>
      </w:tblGrid>
      <w:tr w:rsidR="0093188F" w:rsidRPr="00457584" w:rsidTr="0011570B">
        <w:tc>
          <w:tcPr>
            <w:tcW w:w="2553" w:type="dxa"/>
          </w:tcPr>
          <w:p w:rsidR="0093188F" w:rsidRPr="0020301F" w:rsidRDefault="0093188F" w:rsidP="0011570B">
            <w:pPr>
              <w:rPr>
                <w:sz w:val="28"/>
              </w:rPr>
            </w:pPr>
            <w:r w:rsidRPr="0020301F">
              <w:rPr>
                <w:rFonts w:hint="eastAsia"/>
                <w:sz w:val="28"/>
              </w:rPr>
              <w:t>Ю</w:t>
            </w:r>
            <w:r w:rsidRPr="0020301F">
              <w:rPr>
                <w:sz w:val="28"/>
              </w:rPr>
              <w:t>.</w:t>
            </w:r>
            <w:r w:rsidRPr="0020301F">
              <w:rPr>
                <w:rFonts w:hint="eastAsia"/>
                <w:sz w:val="28"/>
              </w:rPr>
              <w:t>М</w:t>
            </w:r>
            <w:r w:rsidRPr="0020301F">
              <w:rPr>
                <w:sz w:val="28"/>
              </w:rPr>
              <w:t>.</w:t>
            </w:r>
            <w:r w:rsidRPr="0020301F">
              <w:rPr>
                <w:rFonts w:hint="eastAsia"/>
                <w:sz w:val="28"/>
              </w:rPr>
              <w:t>Ревякин</w:t>
            </w:r>
            <w:r w:rsidRPr="0020301F">
              <w:rPr>
                <w:sz w:val="28"/>
              </w:rPr>
              <w:t xml:space="preserve"> </w:t>
            </w:r>
          </w:p>
        </w:tc>
        <w:tc>
          <w:tcPr>
            <w:tcW w:w="7561" w:type="dxa"/>
          </w:tcPr>
          <w:p w:rsidR="0093188F" w:rsidRPr="00B75B1D" w:rsidRDefault="0093188F" w:rsidP="00B75B1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lang w:val="ru-RU"/>
              </w:rPr>
            </w:pPr>
            <w:r w:rsidRPr="00B75B1D">
              <w:rPr>
                <w:rFonts w:hint="eastAsia"/>
                <w:sz w:val="28"/>
                <w:lang w:val="ru-RU"/>
              </w:rPr>
              <w:t>глава</w:t>
            </w:r>
            <w:r w:rsidRPr="00B75B1D">
              <w:rPr>
                <w:sz w:val="28"/>
                <w:lang w:val="ru-RU"/>
              </w:rPr>
              <w:t xml:space="preserve"> </w:t>
            </w:r>
            <w:r w:rsidRPr="00B75B1D">
              <w:rPr>
                <w:rFonts w:hint="eastAsia"/>
                <w:sz w:val="28"/>
                <w:lang w:val="ru-RU"/>
              </w:rPr>
              <w:t>Ильинского</w:t>
            </w:r>
            <w:r w:rsidRPr="00B75B1D">
              <w:rPr>
                <w:sz w:val="28"/>
                <w:lang w:val="ru-RU"/>
              </w:rPr>
              <w:t xml:space="preserve"> </w:t>
            </w:r>
            <w:r w:rsidRPr="00B75B1D">
              <w:rPr>
                <w:rFonts w:hint="eastAsia"/>
                <w:sz w:val="28"/>
                <w:lang w:val="ru-RU"/>
              </w:rPr>
              <w:t>сельского</w:t>
            </w:r>
            <w:r w:rsidRPr="00B75B1D">
              <w:rPr>
                <w:sz w:val="28"/>
                <w:lang w:val="ru-RU"/>
              </w:rPr>
              <w:t xml:space="preserve"> </w:t>
            </w:r>
            <w:r w:rsidRPr="00B75B1D">
              <w:rPr>
                <w:rFonts w:hint="eastAsia"/>
                <w:sz w:val="28"/>
                <w:lang w:val="ru-RU"/>
              </w:rPr>
              <w:t>поселения</w:t>
            </w:r>
            <w:r w:rsidRPr="00B75B1D">
              <w:rPr>
                <w:sz w:val="28"/>
                <w:lang w:val="ru-RU"/>
              </w:rPr>
              <w:t xml:space="preserve">, </w:t>
            </w:r>
            <w:r w:rsidRPr="00B75B1D">
              <w:rPr>
                <w:rFonts w:hint="eastAsia"/>
                <w:sz w:val="28"/>
                <w:lang w:val="ru-RU"/>
              </w:rPr>
              <w:t>председатель</w:t>
            </w:r>
            <w:r w:rsidRPr="00B75B1D">
              <w:rPr>
                <w:sz w:val="28"/>
                <w:lang w:val="ru-RU"/>
              </w:rPr>
              <w:t xml:space="preserve"> </w:t>
            </w:r>
            <w:r w:rsidRPr="00B75B1D">
              <w:rPr>
                <w:rFonts w:hint="eastAsia"/>
                <w:sz w:val="28"/>
                <w:lang w:val="ru-RU"/>
              </w:rPr>
              <w:t>комиссии</w:t>
            </w:r>
            <w:r w:rsidRPr="00B75B1D">
              <w:rPr>
                <w:sz w:val="28"/>
                <w:lang w:val="ru-RU"/>
              </w:rPr>
              <w:t>.</w:t>
            </w:r>
          </w:p>
        </w:tc>
      </w:tr>
      <w:tr w:rsidR="0093188F" w:rsidRPr="00457584" w:rsidTr="0011570B">
        <w:tc>
          <w:tcPr>
            <w:tcW w:w="2553" w:type="dxa"/>
          </w:tcPr>
          <w:p w:rsidR="0093188F" w:rsidRPr="001C6B5D" w:rsidRDefault="0093188F" w:rsidP="0011570B">
            <w:pPr>
              <w:rPr>
                <w:sz w:val="28"/>
                <w:lang w:val="ru-RU"/>
              </w:rPr>
            </w:pPr>
          </w:p>
        </w:tc>
        <w:tc>
          <w:tcPr>
            <w:tcW w:w="7561" w:type="dxa"/>
          </w:tcPr>
          <w:p w:rsidR="0093188F" w:rsidRPr="00B75B1D" w:rsidRDefault="0093188F" w:rsidP="0011570B">
            <w:pPr>
              <w:ind w:left="318" w:hanging="318"/>
              <w:rPr>
                <w:sz w:val="28"/>
                <w:lang w:val="ru-RU"/>
              </w:rPr>
            </w:pPr>
          </w:p>
        </w:tc>
      </w:tr>
      <w:tr w:rsidR="0093188F" w:rsidRPr="00457584" w:rsidTr="0011570B">
        <w:tc>
          <w:tcPr>
            <w:tcW w:w="2553" w:type="dxa"/>
          </w:tcPr>
          <w:p w:rsidR="0093188F" w:rsidRPr="0020301F" w:rsidRDefault="0093188F" w:rsidP="0011570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С</w:t>
            </w:r>
            <w:r>
              <w:rPr>
                <w:sz w:val="28"/>
              </w:rPr>
              <w:t>.</w:t>
            </w:r>
            <w:r>
              <w:rPr>
                <w:rFonts w:hint="eastAsia"/>
                <w:sz w:val="28"/>
              </w:rPr>
              <w:t>В</w:t>
            </w:r>
            <w:r>
              <w:rPr>
                <w:sz w:val="28"/>
              </w:rPr>
              <w:t>.</w:t>
            </w:r>
            <w:r>
              <w:rPr>
                <w:rFonts w:hint="eastAsia"/>
                <w:sz w:val="28"/>
              </w:rPr>
              <w:t>Розова</w:t>
            </w:r>
          </w:p>
        </w:tc>
        <w:tc>
          <w:tcPr>
            <w:tcW w:w="7561" w:type="dxa"/>
          </w:tcPr>
          <w:p w:rsidR="0093188F" w:rsidRPr="00B22BC9" w:rsidRDefault="0093188F" w:rsidP="00B75B1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lang w:val="ru-RU"/>
              </w:rPr>
            </w:pPr>
            <w:r w:rsidRPr="00B75B1D">
              <w:rPr>
                <w:rFonts w:hint="eastAsia"/>
                <w:sz w:val="28"/>
                <w:lang w:val="ru-RU"/>
              </w:rPr>
              <w:t>специалист</w:t>
            </w:r>
            <w:r w:rsidRPr="00B75B1D">
              <w:rPr>
                <w:sz w:val="28"/>
                <w:lang w:val="ru-RU"/>
              </w:rPr>
              <w:t xml:space="preserve"> 2 </w:t>
            </w:r>
            <w:r w:rsidRPr="00B75B1D">
              <w:rPr>
                <w:rFonts w:hint="eastAsia"/>
                <w:sz w:val="28"/>
                <w:lang w:val="ru-RU"/>
              </w:rPr>
              <w:t>категории</w:t>
            </w:r>
            <w:r w:rsidRPr="00B75B1D">
              <w:rPr>
                <w:sz w:val="28"/>
                <w:lang w:val="ru-RU"/>
              </w:rPr>
              <w:t xml:space="preserve"> </w:t>
            </w:r>
            <w:r w:rsidRPr="00B75B1D">
              <w:rPr>
                <w:rFonts w:hint="eastAsia"/>
                <w:sz w:val="28"/>
                <w:lang w:val="ru-RU"/>
              </w:rPr>
              <w:t>по</w:t>
            </w:r>
            <w:r w:rsidRPr="00B75B1D">
              <w:rPr>
                <w:sz w:val="28"/>
                <w:lang w:val="ru-RU"/>
              </w:rPr>
              <w:t xml:space="preserve"> </w:t>
            </w:r>
            <w:r w:rsidRPr="00B75B1D">
              <w:rPr>
                <w:rFonts w:hint="eastAsia"/>
                <w:sz w:val="28"/>
                <w:lang w:val="ru-RU"/>
              </w:rPr>
              <w:t>работе</w:t>
            </w:r>
            <w:r w:rsidRPr="00B75B1D">
              <w:rPr>
                <w:sz w:val="28"/>
                <w:lang w:val="ru-RU"/>
              </w:rPr>
              <w:t xml:space="preserve"> </w:t>
            </w:r>
            <w:r w:rsidRPr="00B75B1D">
              <w:rPr>
                <w:rFonts w:hint="eastAsia"/>
                <w:sz w:val="28"/>
                <w:lang w:val="ru-RU"/>
              </w:rPr>
              <w:t>с</w:t>
            </w:r>
            <w:r w:rsidRPr="00B75B1D">
              <w:rPr>
                <w:sz w:val="28"/>
                <w:lang w:val="ru-RU"/>
              </w:rPr>
              <w:t xml:space="preserve"> </w:t>
            </w:r>
            <w:r w:rsidRPr="00B75B1D">
              <w:rPr>
                <w:rFonts w:hint="eastAsia"/>
                <w:sz w:val="28"/>
                <w:lang w:val="ru-RU"/>
              </w:rPr>
              <w:t>населением</w:t>
            </w:r>
            <w:r w:rsidRPr="00B75B1D">
              <w:rPr>
                <w:sz w:val="28"/>
                <w:lang w:val="ru-RU"/>
              </w:rPr>
              <w:t xml:space="preserve"> </w:t>
            </w:r>
            <w:r w:rsidRPr="00B75B1D">
              <w:rPr>
                <w:rFonts w:hint="eastAsia"/>
                <w:sz w:val="28"/>
                <w:lang w:val="ru-RU"/>
              </w:rPr>
              <w:t>по</w:t>
            </w:r>
            <w:r w:rsidRPr="00B75B1D">
              <w:rPr>
                <w:sz w:val="28"/>
                <w:lang w:val="ru-RU"/>
              </w:rPr>
              <w:t xml:space="preserve"> </w:t>
            </w:r>
            <w:r w:rsidRPr="00B75B1D">
              <w:rPr>
                <w:rFonts w:hint="eastAsia"/>
                <w:sz w:val="28"/>
                <w:lang w:val="ru-RU"/>
              </w:rPr>
              <w:t>вопросам</w:t>
            </w:r>
            <w:r w:rsidRPr="00B75B1D">
              <w:rPr>
                <w:sz w:val="28"/>
                <w:lang w:val="ru-RU"/>
              </w:rPr>
              <w:t xml:space="preserve"> </w:t>
            </w:r>
            <w:r w:rsidRPr="00B75B1D">
              <w:rPr>
                <w:rFonts w:hint="eastAsia"/>
                <w:sz w:val="28"/>
                <w:lang w:val="ru-RU"/>
              </w:rPr>
              <w:t>землепользования</w:t>
            </w:r>
            <w:r w:rsidRPr="00B75B1D">
              <w:rPr>
                <w:sz w:val="28"/>
                <w:lang w:val="ru-RU"/>
              </w:rPr>
              <w:t xml:space="preserve">, </w:t>
            </w:r>
            <w:r w:rsidRPr="00B75B1D">
              <w:rPr>
                <w:rFonts w:hint="eastAsia"/>
                <w:sz w:val="28"/>
                <w:lang w:val="ru-RU"/>
              </w:rPr>
              <w:t>ЛПХ</w:t>
            </w:r>
            <w:r w:rsidRPr="00B75B1D">
              <w:rPr>
                <w:sz w:val="28"/>
                <w:lang w:val="ru-RU"/>
              </w:rPr>
              <w:t xml:space="preserve">, </w:t>
            </w:r>
            <w:r w:rsidRPr="00B75B1D">
              <w:rPr>
                <w:rFonts w:hint="eastAsia"/>
                <w:sz w:val="28"/>
                <w:lang w:val="ru-RU"/>
              </w:rPr>
              <w:t>ЖКХ</w:t>
            </w:r>
            <w:r w:rsidRPr="00B75B1D">
              <w:rPr>
                <w:sz w:val="28"/>
                <w:lang w:val="ru-RU"/>
              </w:rPr>
              <w:t xml:space="preserve"> </w:t>
            </w:r>
            <w:r w:rsidRPr="00B75B1D">
              <w:rPr>
                <w:rFonts w:hint="eastAsia"/>
                <w:sz w:val="28"/>
                <w:lang w:val="ru-RU"/>
              </w:rPr>
              <w:t>и</w:t>
            </w:r>
            <w:r w:rsidRPr="00B75B1D">
              <w:rPr>
                <w:sz w:val="28"/>
                <w:lang w:val="ru-RU"/>
              </w:rPr>
              <w:t xml:space="preserve"> </w:t>
            </w:r>
            <w:r w:rsidRPr="00B75B1D">
              <w:rPr>
                <w:rFonts w:hint="eastAsia"/>
                <w:sz w:val="28"/>
                <w:lang w:val="ru-RU"/>
              </w:rPr>
              <w:t>регулирования</w:t>
            </w:r>
            <w:r w:rsidRPr="00B75B1D">
              <w:rPr>
                <w:sz w:val="28"/>
                <w:lang w:val="ru-RU"/>
              </w:rPr>
              <w:t xml:space="preserve"> </w:t>
            </w:r>
            <w:r w:rsidRPr="00B75B1D">
              <w:rPr>
                <w:rFonts w:hint="eastAsia"/>
                <w:sz w:val="28"/>
                <w:lang w:val="ru-RU"/>
              </w:rPr>
              <w:t>градостроительной</w:t>
            </w:r>
            <w:r w:rsidRPr="00B75B1D">
              <w:rPr>
                <w:sz w:val="28"/>
                <w:lang w:val="ru-RU"/>
              </w:rPr>
              <w:t xml:space="preserve"> </w:t>
            </w:r>
            <w:r w:rsidRPr="00B75B1D">
              <w:rPr>
                <w:rFonts w:hint="eastAsia"/>
                <w:sz w:val="28"/>
                <w:lang w:val="ru-RU"/>
              </w:rPr>
              <w:t>и</w:t>
            </w:r>
            <w:r w:rsidRPr="00B75B1D">
              <w:rPr>
                <w:sz w:val="28"/>
                <w:lang w:val="ru-RU"/>
              </w:rPr>
              <w:t xml:space="preserve"> </w:t>
            </w:r>
            <w:r w:rsidRPr="00B75B1D">
              <w:rPr>
                <w:rFonts w:hint="eastAsia"/>
                <w:sz w:val="28"/>
                <w:lang w:val="ru-RU"/>
              </w:rPr>
              <w:t>архитектурной</w:t>
            </w:r>
            <w:r w:rsidRPr="00B75B1D">
              <w:rPr>
                <w:sz w:val="28"/>
                <w:lang w:val="ru-RU"/>
              </w:rPr>
              <w:t xml:space="preserve"> </w:t>
            </w:r>
            <w:r w:rsidRPr="00B75B1D">
              <w:rPr>
                <w:rFonts w:hint="eastAsia"/>
                <w:sz w:val="28"/>
                <w:lang w:val="ru-RU"/>
              </w:rPr>
              <w:t>деятельности</w:t>
            </w:r>
            <w:r w:rsidRPr="00B75B1D">
              <w:rPr>
                <w:sz w:val="28"/>
                <w:lang w:val="ru-RU"/>
              </w:rPr>
              <w:t>.</w:t>
            </w:r>
          </w:p>
          <w:p w:rsidR="0093188F" w:rsidRPr="00B75B1D" w:rsidRDefault="0093188F" w:rsidP="00B75B1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lang w:val="ru-RU"/>
              </w:rPr>
            </w:pPr>
          </w:p>
        </w:tc>
      </w:tr>
      <w:tr w:rsidR="0093188F" w:rsidRPr="00457584" w:rsidTr="0011570B">
        <w:trPr>
          <w:trHeight w:val="330"/>
        </w:trPr>
        <w:tc>
          <w:tcPr>
            <w:tcW w:w="2553" w:type="dxa"/>
          </w:tcPr>
          <w:p w:rsidR="0093188F" w:rsidRPr="005F3E58" w:rsidRDefault="0093188F" w:rsidP="0011570B">
            <w:pPr>
              <w:pStyle w:val="PlainTex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E58">
              <w:rPr>
                <w:rFonts w:ascii="Times New Roman" w:hAnsi="Times New Roman"/>
                <w:sz w:val="28"/>
                <w:szCs w:val="28"/>
              </w:rPr>
              <w:t xml:space="preserve">Н.В.Стрельникова            </w:t>
            </w:r>
          </w:p>
        </w:tc>
        <w:tc>
          <w:tcPr>
            <w:tcW w:w="7561" w:type="dxa"/>
          </w:tcPr>
          <w:p w:rsidR="0093188F" w:rsidRPr="00B75B1D" w:rsidRDefault="0093188F" w:rsidP="00B75B1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lang w:val="ru-RU"/>
              </w:rPr>
            </w:pPr>
            <w:r w:rsidRPr="00B75B1D">
              <w:rPr>
                <w:rFonts w:hint="eastAsia"/>
                <w:sz w:val="28"/>
                <w:lang w:val="ru-RU"/>
              </w:rPr>
              <w:t>специалист</w:t>
            </w:r>
            <w:r w:rsidRPr="00B75B1D">
              <w:rPr>
                <w:sz w:val="28"/>
                <w:lang w:val="ru-RU"/>
              </w:rPr>
              <w:t xml:space="preserve"> 2 </w:t>
            </w:r>
            <w:r w:rsidRPr="00B75B1D">
              <w:rPr>
                <w:rFonts w:hint="eastAsia"/>
                <w:sz w:val="28"/>
                <w:lang w:val="ru-RU"/>
              </w:rPr>
              <w:t>категории</w:t>
            </w:r>
            <w:r w:rsidRPr="00B75B1D">
              <w:rPr>
                <w:sz w:val="28"/>
                <w:lang w:val="ru-RU"/>
              </w:rPr>
              <w:t xml:space="preserve"> </w:t>
            </w:r>
            <w:r w:rsidRPr="00B75B1D">
              <w:rPr>
                <w:rFonts w:hint="eastAsia"/>
                <w:sz w:val="28"/>
                <w:lang w:val="ru-RU"/>
              </w:rPr>
              <w:t>по</w:t>
            </w:r>
            <w:r w:rsidRPr="00B75B1D">
              <w:rPr>
                <w:sz w:val="28"/>
                <w:lang w:val="ru-RU"/>
              </w:rPr>
              <w:t xml:space="preserve"> </w:t>
            </w:r>
            <w:r w:rsidRPr="00B75B1D">
              <w:rPr>
                <w:rFonts w:hint="eastAsia"/>
                <w:sz w:val="28"/>
                <w:lang w:val="ru-RU"/>
              </w:rPr>
              <w:t>работе</w:t>
            </w:r>
            <w:r w:rsidRPr="00B75B1D">
              <w:rPr>
                <w:sz w:val="28"/>
                <w:lang w:val="ru-RU"/>
              </w:rPr>
              <w:t xml:space="preserve"> </w:t>
            </w:r>
            <w:r w:rsidRPr="00B75B1D">
              <w:rPr>
                <w:rFonts w:hint="eastAsia"/>
                <w:sz w:val="28"/>
                <w:lang w:val="ru-RU"/>
              </w:rPr>
              <w:t>с</w:t>
            </w:r>
            <w:r w:rsidRPr="00B75B1D">
              <w:rPr>
                <w:sz w:val="28"/>
                <w:lang w:val="ru-RU"/>
              </w:rPr>
              <w:t xml:space="preserve"> </w:t>
            </w:r>
            <w:r w:rsidRPr="00B75B1D">
              <w:rPr>
                <w:rFonts w:hint="eastAsia"/>
                <w:sz w:val="28"/>
                <w:lang w:val="ru-RU"/>
              </w:rPr>
              <w:t>КФХ</w:t>
            </w:r>
            <w:r w:rsidRPr="00B75B1D">
              <w:rPr>
                <w:sz w:val="28"/>
                <w:lang w:val="ru-RU"/>
              </w:rPr>
              <w:t xml:space="preserve">. </w:t>
            </w:r>
          </w:p>
        </w:tc>
      </w:tr>
    </w:tbl>
    <w:p w:rsidR="0093188F" w:rsidRDefault="0093188F" w:rsidP="00B75B1D">
      <w:pPr>
        <w:pStyle w:val="ConsNormal"/>
        <w:widowControl/>
        <w:ind w:left="-284" w:right="0" w:firstLine="0"/>
        <w:jc w:val="both"/>
        <w:rPr>
          <w:rFonts w:ascii="Times New Roman" w:hAnsi="Times New Roman"/>
          <w:sz w:val="28"/>
        </w:rPr>
      </w:pPr>
    </w:p>
    <w:p w:rsidR="0093188F" w:rsidRDefault="0093188F" w:rsidP="00B22BC9">
      <w:pPr>
        <w:pStyle w:val="ConsNormal"/>
        <w:widowControl/>
        <w:ind w:left="-284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Н.Н.Кулинич           -     начальник отдела по общим вопросам и работе с                         </w:t>
      </w:r>
    </w:p>
    <w:p w:rsidR="0093188F" w:rsidRDefault="0093188F" w:rsidP="00B22BC9">
      <w:pPr>
        <w:pStyle w:val="ConsNormal"/>
        <w:widowControl/>
        <w:tabs>
          <w:tab w:val="left" w:pos="2674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депутатами, руководитель аппарата.</w:t>
      </w:r>
    </w:p>
    <w:p w:rsidR="0093188F" w:rsidRDefault="0093188F" w:rsidP="003319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93188F" w:rsidRDefault="0093188F" w:rsidP="00331933">
      <w:pPr>
        <w:pStyle w:val="PlainText"/>
        <w:ind w:left="5103"/>
        <w:jc w:val="center"/>
        <w:rPr>
          <w:rFonts w:ascii="Times New Roman" w:hAnsi="Times New Roman"/>
          <w:sz w:val="28"/>
        </w:rPr>
      </w:pPr>
    </w:p>
    <w:p w:rsidR="0093188F" w:rsidRDefault="0093188F" w:rsidP="00331933">
      <w:pPr>
        <w:pStyle w:val="PlainText"/>
        <w:ind w:left="5103"/>
        <w:jc w:val="center"/>
        <w:rPr>
          <w:rFonts w:ascii="Times New Roman" w:hAnsi="Times New Roman"/>
          <w:sz w:val="28"/>
        </w:rPr>
      </w:pPr>
    </w:p>
    <w:p w:rsidR="0093188F" w:rsidRDefault="0093188F" w:rsidP="00331933">
      <w:pPr>
        <w:pStyle w:val="PlainText"/>
        <w:ind w:left="5103"/>
        <w:jc w:val="center"/>
        <w:rPr>
          <w:rFonts w:ascii="Times New Roman" w:hAnsi="Times New Roman"/>
          <w:sz w:val="28"/>
        </w:rPr>
      </w:pPr>
    </w:p>
    <w:p w:rsidR="0093188F" w:rsidRDefault="0093188F" w:rsidP="00B22BC9">
      <w:pPr>
        <w:pStyle w:val="PlainText"/>
        <w:jc w:val="center"/>
        <w:rPr>
          <w:rFonts w:ascii="Times New Roman" w:hAnsi="Times New Roman"/>
          <w:sz w:val="28"/>
        </w:rPr>
      </w:pPr>
    </w:p>
    <w:p w:rsidR="0093188F" w:rsidRPr="00B22BC9" w:rsidRDefault="0093188F" w:rsidP="00B22BC9">
      <w:pPr>
        <w:rPr>
          <w:sz w:val="28"/>
          <w:lang w:val="ru-RU"/>
        </w:rPr>
      </w:pPr>
      <w:r w:rsidRPr="00B22BC9">
        <w:rPr>
          <w:rFonts w:hint="eastAsia"/>
          <w:sz w:val="28"/>
          <w:lang w:val="ru-RU"/>
        </w:rPr>
        <w:t>Специалист</w:t>
      </w:r>
      <w:r w:rsidRPr="00B22BC9">
        <w:rPr>
          <w:sz w:val="28"/>
          <w:lang w:val="ru-RU"/>
        </w:rPr>
        <w:t xml:space="preserve"> 2 </w:t>
      </w:r>
      <w:r w:rsidRPr="00B22BC9">
        <w:rPr>
          <w:rFonts w:hint="eastAsia"/>
          <w:sz w:val="28"/>
          <w:lang w:val="ru-RU"/>
        </w:rPr>
        <w:t>категории</w:t>
      </w:r>
      <w:r w:rsidRPr="00B22BC9">
        <w:rPr>
          <w:sz w:val="28"/>
          <w:lang w:val="ru-RU"/>
        </w:rPr>
        <w:t xml:space="preserve"> </w:t>
      </w:r>
      <w:r w:rsidRPr="00B22BC9">
        <w:rPr>
          <w:rFonts w:hint="eastAsia"/>
          <w:sz w:val="28"/>
          <w:lang w:val="ru-RU"/>
        </w:rPr>
        <w:t>по</w:t>
      </w:r>
      <w:r w:rsidRPr="00B22BC9">
        <w:rPr>
          <w:sz w:val="28"/>
          <w:lang w:val="ru-RU"/>
        </w:rPr>
        <w:t xml:space="preserve"> </w:t>
      </w:r>
      <w:r w:rsidRPr="00B22BC9">
        <w:rPr>
          <w:rFonts w:hint="eastAsia"/>
          <w:sz w:val="28"/>
          <w:lang w:val="ru-RU"/>
        </w:rPr>
        <w:t>работе</w:t>
      </w:r>
      <w:r w:rsidRPr="00B22BC9">
        <w:rPr>
          <w:sz w:val="28"/>
          <w:lang w:val="ru-RU"/>
        </w:rPr>
        <w:t xml:space="preserve"> </w:t>
      </w:r>
      <w:r w:rsidRPr="00B22BC9">
        <w:rPr>
          <w:rFonts w:hint="eastAsia"/>
          <w:b/>
          <w:sz w:val="28"/>
          <w:lang w:val="ru-RU"/>
        </w:rPr>
        <w:t>с</w:t>
      </w:r>
      <w:r w:rsidRPr="00B22BC9">
        <w:rPr>
          <w:sz w:val="28"/>
          <w:lang w:val="ru-RU"/>
        </w:rPr>
        <w:t xml:space="preserve"> </w:t>
      </w:r>
      <w:r w:rsidRPr="00B22BC9">
        <w:rPr>
          <w:rFonts w:hint="eastAsia"/>
          <w:sz w:val="28"/>
          <w:lang w:val="ru-RU"/>
        </w:rPr>
        <w:t>населением</w:t>
      </w:r>
    </w:p>
    <w:p w:rsidR="0093188F" w:rsidRPr="00B22BC9" w:rsidRDefault="0093188F" w:rsidP="00B22BC9">
      <w:pPr>
        <w:tabs>
          <w:tab w:val="left" w:pos="8300"/>
          <w:tab w:val="left" w:pos="8380"/>
        </w:tabs>
        <w:rPr>
          <w:sz w:val="28"/>
          <w:lang w:val="ru-RU"/>
        </w:rPr>
      </w:pPr>
      <w:r w:rsidRPr="00B22BC9">
        <w:rPr>
          <w:sz w:val="28"/>
          <w:lang w:val="ru-RU"/>
        </w:rPr>
        <w:t xml:space="preserve"> </w:t>
      </w:r>
      <w:r w:rsidRPr="00B22BC9">
        <w:rPr>
          <w:rFonts w:hint="eastAsia"/>
          <w:sz w:val="28"/>
          <w:lang w:val="ru-RU"/>
        </w:rPr>
        <w:t>по</w:t>
      </w:r>
      <w:r w:rsidRPr="00B22BC9">
        <w:rPr>
          <w:sz w:val="28"/>
          <w:lang w:val="ru-RU"/>
        </w:rPr>
        <w:t xml:space="preserve"> </w:t>
      </w:r>
      <w:r w:rsidRPr="00B22BC9">
        <w:rPr>
          <w:rFonts w:hint="eastAsia"/>
          <w:sz w:val="28"/>
          <w:lang w:val="ru-RU"/>
        </w:rPr>
        <w:t>вопросам</w:t>
      </w:r>
      <w:r w:rsidRPr="00B22BC9">
        <w:rPr>
          <w:sz w:val="28"/>
          <w:lang w:val="ru-RU"/>
        </w:rPr>
        <w:t xml:space="preserve"> </w:t>
      </w:r>
      <w:r w:rsidRPr="00B22BC9">
        <w:rPr>
          <w:rFonts w:hint="eastAsia"/>
          <w:sz w:val="28"/>
          <w:lang w:val="ru-RU"/>
        </w:rPr>
        <w:t>землепользования</w:t>
      </w:r>
      <w:r w:rsidRPr="00B22BC9">
        <w:rPr>
          <w:sz w:val="28"/>
          <w:lang w:val="ru-RU"/>
        </w:rPr>
        <w:t xml:space="preserve">, </w:t>
      </w:r>
      <w:r w:rsidRPr="00B22BC9">
        <w:rPr>
          <w:rFonts w:hint="eastAsia"/>
          <w:sz w:val="28"/>
          <w:lang w:val="ru-RU"/>
        </w:rPr>
        <w:t>ЛПХ</w:t>
      </w:r>
      <w:r w:rsidRPr="00B22BC9">
        <w:rPr>
          <w:sz w:val="28"/>
          <w:lang w:val="ru-RU"/>
        </w:rPr>
        <w:t xml:space="preserve">, </w:t>
      </w:r>
      <w:r w:rsidRPr="00B22BC9">
        <w:rPr>
          <w:rFonts w:hint="eastAsia"/>
          <w:sz w:val="28"/>
          <w:lang w:val="ru-RU"/>
        </w:rPr>
        <w:t>ЖКХ</w:t>
      </w:r>
      <w:r w:rsidRPr="00B22BC9">
        <w:rPr>
          <w:sz w:val="28"/>
          <w:lang w:val="ru-RU"/>
        </w:rPr>
        <w:t xml:space="preserve"> </w:t>
      </w:r>
      <w:r w:rsidRPr="00B22BC9">
        <w:rPr>
          <w:rFonts w:hint="eastAsia"/>
          <w:sz w:val="28"/>
          <w:lang w:val="ru-RU"/>
        </w:rPr>
        <w:t>и</w:t>
      </w:r>
      <w:r w:rsidRPr="00B22BC9">
        <w:rPr>
          <w:sz w:val="28"/>
          <w:lang w:val="ru-RU"/>
        </w:rPr>
        <w:t xml:space="preserve">                                  </w:t>
      </w:r>
      <w:r>
        <w:rPr>
          <w:rFonts w:ascii="Calibri" w:hAnsi="Calibri"/>
          <w:sz w:val="28"/>
          <w:lang w:val="ru-RU"/>
        </w:rPr>
        <w:t xml:space="preserve">     </w:t>
      </w:r>
      <w:r w:rsidRPr="00B22BC9">
        <w:rPr>
          <w:sz w:val="28"/>
          <w:lang w:val="ru-RU"/>
        </w:rPr>
        <w:t xml:space="preserve"> </w:t>
      </w:r>
      <w:r w:rsidRPr="00B22BC9">
        <w:rPr>
          <w:rFonts w:hint="eastAsia"/>
          <w:sz w:val="28"/>
          <w:lang w:val="ru-RU"/>
        </w:rPr>
        <w:t>С</w:t>
      </w:r>
      <w:r w:rsidRPr="00B22BC9">
        <w:rPr>
          <w:sz w:val="28"/>
          <w:lang w:val="ru-RU"/>
        </w:rPr>
        <w:t>.</w:t>
      </w:r>
      <w:r w:rsidRPr="00B22BC9">
        <w:rPr>
          <w:rFonts w:hint="eastAsia"/>
          <w:sz w:val="28"/>
          <w:lang w:val="ru-RU"/>
        </w:rPr>
        <w:t>В</w:t>
      </w:r>
      <w:r w:rsidRPr="00B22BC9">
        <w:rPr>
          <w:sz w:val="28"/>
          <w:lang w:val="ru-RU"/>
        </w:rPr>
        <w:t>.</w:t>
      </w:r>
      <w:r w:rsidRPr="00B22BC9">
        <w:rPr>
          <w:rFonts w:hint="eastAsia"/>
          <w:sz w:val="28"/>
          <w:lang w:val="ru-RU"/>
        </w:rPr>
        <w:t>Розова</w:t>
      </w:r>
    </w:p>
    <w:p w:rsidR="0093188F" w:rsidRPr="00B22BC9" w:rsidRDefault="0093188F" w:rsidP="00B22BC9">
      <w:pPr>
        <w:rPr>
          <w:sz w:val="28"/>
          <w:szCs w:val="28"/>
          <w:lang w:val="ru-RU"/>
        </w:rPr>
      </w:pPr>
      <w:r w:rsidRPr="00B22BC9">
        <w:rPr>
          <w:sz w:val="28"/>
          <w:szCs w:val="28"/>
          <w:lang w:val="ru-RU"/>
        </w:rPr>
        <w:t xml:space="preserve"> </w:t>
      </w:r>
      <w:r w:rsidRPr="00B22BC9">
        <w:rPr>
          <w:rFonts w:hint="eastAsia"/>
          <w:sz w:val="28"/>
          <w:szCs w:val="28"/>
          <w:lang w:val="ru-RU"/>
        </w:rPr>
        <w:t>регулирования</w:t>
      </w:r>
      <w:r w:rsidRPr="00B22BC9">
        <w:rPr>
          <w:sz w:val="28"/>
          <w:szCs w:val="28"/>
          <w:lang w:val="ru-RU"/>
        </w:rPr>
        <w:t xml:space="preserve"> </w:t>
      </w:r>
      <w:r w:rsidRPr="00B22BC9">
        <w:rPr>
          <w:rFonts w:hint="eastAsia"/>
          <w:sz w:val="28"/>
          <w:szCs w:val="28"/>
          <w:lang w:val="ru-RU"/>
        </w:rPr>
        <w:t>градостроительной</w:t>
      </w:r>
      <w:r w:rsidRPr="00B22BC9">
        <w:rPr>
          <w:sz w:val="28"/>
          <w:szCs w:val="28"/>
          <w:lang w:val="ru-RU"/>
        </w:rPr>
        <w:t xml:space="preserve"> </w:t>
      </w:r>
      <w:r w:rsidRPr="00B22BC9">
        <w:rPr>
          <w:rFonts w:hint="eastAsia"/>
          <w:sz w:val="28"/>
          <w:szCs w:val="28"/>
          <w:lang w:val="ru-RU"/>
        </w:rPr>
        <w:t>и</w:t>
      </w:r>
      <w:r w:rsidRPr="00B22BC9">
        <w:rPr>
          <w:sz w:val="28"/>
          <w:szCs w:val="28"/>
          <w:lang w:val="ru-RU"/>
        </w:rPr>
        <w:t xml:space="preserve"> </w:t>
      </w:r>
      <w:r w:rsidRPr="00B22BC9">
        <w:rPr>
          <w:rFonts w:hint="eastAsia"/>
          <w:sz w:val="28"/>
          <w:szCs w:val="28"/>
          <w:lang w:val="ru-RU"/>
        </w:rPr>
        <w:t>архитектурной</w:t>
      </w:r>
    </w:p>
    <w:p w:rsidR="0093188F" w:rsidRPr="00B22BC9" w:rsidRDefault="0093188F" w:rsidP="00B22BC9">
      <w:pPr>
        <w:rPr>
          <w:sz w:val="28"/>
          <w:szCs w:val="28"/>
          <w:lang w:val="ru-RU"/>
        </w:rPr>
      </w:pPr>
      <w:r w:rsidRPr="00B22BC9">
        <w:rPr>
          <w:sz w:val="28"/>
          <w:szCs w:val="28"/>
          <w:lang w:val="ru-RU"/>
        </w:rPr>
        <w:t xml:space="preserve"> </w:t>
      </w:r>
      <w:r w:rsidRPr="00B22BC9">
        <w:rPr>
          <w:rFonts w:hint="eastAsia"/>
          <w:sz w:val="28"/>
          <w:szCs w:val="28"/>
          <w:lang w:val="ru-RU"/>
        </w:rPr>
        <w:t>деятельности</w:t>
      </w:r>
      <w:r w:rsidRPr="00B22BC9">
        <w:rPr>
          <w:sz w:val="28"/>
          <w:szCs w:val="28"/>
          <w:lang w:val="ru-RU"/>
        </w:rPr>
        <w:t>.</w:t>
      </w:r>
    </w:p>
    <w:p w:rsidR="0093188F" w:rsidRDefault="0093188F" w:rsidP="00B22BC9">
      <w:pPr>
        <w:pStyle w:val="PlainText"/>
        <w:jc w:val="center"/>
        <w:rPr>
          <w:rFonts w:ascii="Times New Roman" w:hAnsi="Times New Roman"/>
          <w:sz w:val="28"/>
        </w:rPr>
      </w:pPr>
    </w:p>
    <w:p w:rsidR="0093188F" w:rsidRDefault="0093188F" w:rsidP="00B22BC9">
      <w:pPr>
        <w:pStyle w:val="PlainText"/>
        <w:jc w:val="center"/>
        <w:rPr>
          <w:rFonts w:ascii="Times New Roman" w:hAnsi="Times New Roman"/>
          <w:sz w:val="28"/>
        </w:rPr>
      </w:pPr>
    </w:p>
    <w:p w:rsidR="0093188F" w:rsidRDefault="0093188F" w:rsidP="00B22BC9">
      <w:pPr>
        <w:pStyle w:val="PlainText"/>
        <w:jc w:val="center"/>
        <w:rPr>
          <w:rFonts w:ascii="Times New Roman" w:hAnsi="Times New Roman"/>
          <w:sz w:val="28"/>
        </w:rPr>
      </w:pPr>
    </w:p>
    <w:p w:rsidR="0093188F" w:rsidRDefault="0093188F" w:rsidP="00B22BC9">
      <w:pPr>
        <w:pStyle w:val="PlainText"/>
        <w:jc w:val="center"/>
        <w:rPr>
          <w:rFonts w:ascii="Times New Roman" w:hAnsi="Times New Roman"/>
          <w:sz w:val="28"/>
        </w:rPr>
      </w:pPr>
    </w:p>
    <w:p w:rsidR="0093188F" w:rsidRDefault="0093188F" w:rsidP="00B22BC9">
      <w:pPr>
        <w:pStyle w:val="PlainText"/>
        <w:jc w:val="center"/>
        <w:rPr>
          <w:rFonts w:ascii="Times New Roman" w:hAnsi="Times New Roman"/>
          <w:sz w:val="28"/>
        </w:rPr>
      </w:pPr>
    </w:p>
    <w:p w:rsidR="0093188F" w:rsidRDefault="0093188F" w:rsidP="00B22BC9">
      <w:pPr>
        <w:pStyle w:val="PlainText"/>
        <w:jc w:val="center"/>
        <w:rPr>
          <w:rFonts w:ascii="Times New Roman" w:hAnsi="Times New Roman"/>
          <w:sz w:val="28"/>
        </w:rPr>
      </w:pPr>
    </w:p>
    <w:p w:rsidR="0093188F" w:rsidRDefault="0093188F" w:rsidP="00B22BC9">
      <w:pPr>
        <w:pStyle w:val="PlainText"/>
        <w:jc w:val="center"/>
        <w:rPr>
          <w:rFonts w:ascii="Times New Roman" w:hAnsi="Times New Roman"/>
          <w:sz w:val="28"/>
        </w:rPr>
      </w:pPr>
    </w:p>
    <w:p w:rsidR="0093188F" w:rsidRDefault="0093188F" w:rsidP="00331933">
      <w:pPr>
        <w:pStyle w:val="PlainText"/>
        <w:ind w:left="5103"/>
        <w:jc w:val="center"/>
        <w:rPr>
          <w:rFonts w:ascii="Times New Roman" w:hAnsi="Times New Roman"/>
          <w:sz w:val="28"/>
        </w:rPr>
      </w:pPr>
    </w:p>
    <w:p w:rsidR="0093188F" w:rsidRDefault="0093188F" w:rsidP="00331933">
      <w:pPr>
        <w:pStyle w:val="PlainText"/>
        <w:ind w:left="5103"/>
        <w:jc w:val="center"/>
        <w:rPr>
          <w:rFonts w:ascii="Times New Roman" w:hAnsi="Times New Roman"/>
          <w:sz w:val="28"/>
        </w:rPr>
      </w:pPr>
    </w:p>
    <w:p w:rsidR="0093188F" w:rsidRDefault="0093188F" w:rsidP="00331933">
      <w:pPr>
        <w:pStyle w:val="PlainText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ПРИЛОЖЕНИЕ № 2</w:t>
      </w:r>
    </w:p>
    <w:p w:rsidR="0093188F" w:rsidRDefault="0093188F" w:rsidP="00331933">
      <w:pPr>
        <w:pStyle w:val="PlainText"/>
        <w:ind w:left="5103" w:right="-18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93188F" w:rsidRDefault="0093188F" w:rsidP="00331933">
      <w:pPr>
        <w:pStyle w:val="PlainText"/>
        <w:ind w:left="4820" w:right="-185" w:firstLine="28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постановление администрации       Ильинского сельского поселения Новопокровского района</w:t>
      </w:r>
    </w:p>
    <w:p w:rsidR="0093188F" w:rsidRDefault="0093188F" w:rsidP="00331933">
      <w:pPr>
        <w:pStyle w:val="PlainText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от11.12.2013  №  151</w:t>
      </w:r>
    </w:p>
    <w:p w:rsidR="0093188F" w:rsidRDefault="0093188F" w:rsidP="00331933">
      <w:pPr>
        <w:pStyle w:val="PlainText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93188F" w:rsidRDefault="0093188F" w:rsidP="00331933">
      <w:pPr>
        <w:pStyle w:val="PlainText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ПОРЯДОК</w:t>
      </w:r>
    </w:p>
    <w:p w:rsidR="0093188F" w:rsidRDefault="0093188F" w:rsidP="00331933">
      <w:pPr>
        <w:pStyle w:val="PlainText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учета предложений и участия граждан в обсуждении вопроса о </w:t>
      </w:r>
      <w:r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</w:t>
      </w:r>
      <w:r w:rsidRPr="00C763A1">
        <w:rPr>
          <w:rFonts w:ascii="Times New Roman" w:hAnsi="Times New Roman"/>
          <w:sz w:val="28"/>
          <w:szCs w:val="28"/>
        </w:rPr>
        <w:t>с када</w:t>
      </w:r>
      <w:r>
        <w:rPr>
          <w:rFonts w:ascii="Times New Roman" w:hAnsi="Times New Roman"/>
          <w:sz w:val="28"/>
          <w:szCs w:val="28"/>
        </w:rPr>
        <w:t>стровым кварталом 23:22:0802006</w:t>
      </w:r>
      <w:r w:rsidRPr="00C763A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расположенного в ст-це Ильинской, пер. Базарный, б/н.  </w:t>
      </w:r>
    </w:p>
    <w:p w:rsidR="0093188F" w:rsidRDefault="0093188F" w:rsidP="00331933">
      <w:pPr>
        <w:pStyle w:val="PlainText"/>
        <w:ind w:firstLine="851"/>
        <w:jc w:val="center"/>
        <w:rPr>
          <w:rFonts w:ascii="Times New Roman" w:hAnsi="Times New Roman"/>
          <w:sz w:val="28"/>
        </w:rPr>
      </w:pPr>
    </w:p>
    <w:p w:rsidR="0093188F" w:rsidRDefault="0093188F" w:rsidP="002D018E">
      <w:pPr>
        <w:pStyle w:val="PlainText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Население Ильинского</w:t>
      </w:r>
      <w:r w:rsidRPr="00E4795C">
        <w:rPr>
          <w:rFonts w:ascii="Times New Roman" w:hAnsi="Times New Roman"/>
          <w:sz w:val="28"/>
        </w:rPr>
        <w:t xml:space="preserve"> сельского поселения Новопокровского   района с момента опубликования (обнародования) постановления о назначении</w:t>
      </w:r>
      <w:r>
        <w:rPr>
          <w:rFonts w:ascii="Times New Roman" w:hAnsi="Times New Roman"/>
          <w:sz w:val="28"/>
        </w:rPr>
        <w:t xml:space="preserve">         </w:t>
      </w:r>
      <w:r w:rsidRPr="00E4795C">
        <w:rPr>
          <w:rFonts w:ascii="Times New Roman" w:hAnsi="Times New Roman"/>
          <w:sz w:val="28"/>
        </w:rPr>
        <w:t xml:space="preserve"> публичных слушаний  </w:t>
      </w:r>
      <w:r w:rsidRPr="00E4795C">
        <w:rPr>
          <w:rFonts w:ascii="Times New Roman" w:hAnsi="Times New Roman"/>
          <w:sz w:val="28"/>
          <w:szCs w:val="28"/>
        </w:rPr>
        <w:t xml:space="preserve">по теме: </w:t>
      </w:r>
      <w:r>
        <w:rPr>
          <w:rFonts w:ascii="Times New Roman" w:hAnsi="Times New Roman"/>
          <w:sz w:val="28"/>
          <w:szCs w:val="28"/>
        </w:rPr>
        <w:t>«П</w:t>
      </w:r>
      <w:r w:rsidRPr="00037419">
        <w:rPr>
          <w:rFonts w:ascii="Times New Roman" w:hAnsi="Times New Roman"/>
          <w:sz w:val="28"/>
          <w:szCs w:val="28"/>
        </w:rPr>
        <w:t>редоставле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037419">
        <w:rPr>
          <w:rFonts w:ascii="Times New Roman" w:hAnsi="Times New Roman"/>
          <w:sz w:val="28"/>
          <w:szCs w:val="28"/>
        </w:rPr>
        <w:t xml:space="preserve">разрешения на условно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37419">
        <w:rPr>
          <w:rFonts w:ascii="Times New Roman" w:hAnsi="Times New Roman"/>
          <w:sz w:val="28"/>
          <w:szCs w:val="28"/>
        </w:rPr>
        <w:t>разрешенный вид использования земельно</w:t>
      </w:r>
      <w:r>
        <w:rPr>
          <w:rFonts w:ascii="Times New Roman" w:hAnsi="Times New Roman"/>
          <w:sz w:val="28"/>
          <w:szCs w:val="28"/>
        </w:rPr>
        <w:t>го участка с кадастровым кварталом 23:22:0802006</w:t>
      </w:r>
      <w:r w:rsidRPr="000374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37419">
        <w:rPr>
          <w:rFonts w:ascii="Times New Roman" w:hAnsi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41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419">
        <w:rPr>
          <w:rFonts w:ascii="Times New Roman" w:hAnsi="Times New Roman"/>
          <w:sz w:val="28"/>
          <w:szCs w:val="28"/>
        </w:rPr>
        <w:t xml:space="preserve"> ст-це</w:t>
      </w:r>
      <w:r w:rsidRPr="002D0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Ильинской, пер. Базарный, б/н.  </w:t>
      </w:r>
    </w:p>
    <w:p w:rsidR="0093188F" w:rsidRPr="00331933" w:rsidRDefault="0093188F" w:rsidP="00331933">
      <w:pPr>
        <w:shd w:val="clear" w:color="auto" w:fill="FFFFFF"/>
        <w:tabs>
          <w:tab w:val="left" w:pos="851"/>
        </w:tabs>
        <w:ind w:firstLine="567"/>
        <w:jc w:val="both"/>
        <w:rPr>
          <w:lang w:val="ru-RU"/>
        </w:rPr>
      </w:pPr>
      <w:r w:rsidRPr="000374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1933">
        <w:rPr>
          <w:rFonts w:ascii="Times New Roman" w:hAnsi="Times New Roman"/>
          <w:sz w:val="28"/>
          <w:lang w:val="ru-RU"/>
        </w:rPr>
        <w:t>вправе участвовать в его обсуждении в следующих формах:</w:t>
      </w:r>
    </w:p>
    <w:p w:rsidR="0093188F" w:rsidRDefault="0093188F" w:rsidP="0033193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проведение собраний граждан по месту жительства;</w:t>
      </w:r>
    </w:p>
    <w:p w:rsidR="0093188F" w:rsidRPr="00130FEF" w:rsidRDefault="0093188F" w:rsidP="00331933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 w:rsidRPr="00E4795C">
        <w:rPr>
          <w:rFonts w:ascii="Times New Roman" w:hAnsi="Times New Roman"/>
          <w:sz w:val="28"/>
          <w:lang w:val="ru-RU"/>
        </w:rPr>
        <w:t xml:space="preserve">2) массовое обсуждение </w:t>
      </w:r>
      <w:r>
        <w:rPr>
          <w:rFonts w:ascii="Times New Roman" w:hAnsi="Times New Roman"/>
          <w:sz w:val="28"/>
          <w:lang w:val="ru-RU"/>
        </w:rPr>
        <w:t xml:space="preserve">вопроса о </w:t>
      </w:r>
      <w:r w:rsidRPr="00E4795C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</w:t>
      </w:r>
      <w:r w:rsidRPr="00037419">
        <w:rPr>
          <w:rFonts w:ascii="Times New Roman" w:hAnsi="Times New Roman"/>
          <w:sz w:val="28"/>
          <w:szCs w:val="28"/>
          <w:lang w:val="ru-RU"/>
        </w:rPr>
        <w:t>редоставле</w:t>
      </w:r>
      <w:r>
        <w:rPr>
          <w:rFonts w:ascii="Times New Roman" w:hAnsi="Times New Roman"/>
          <w:sz w:val="28"/>
          <w:szCs w:val="28"/>
          <w:lang w:val="ru-RU"/>
        </w:rPr>
        <w:t xml:space="preserve">нии </w:t>
      </w:r>
      <w:r w:rsidRPr="00037419">
        <w:rPr>
          <w:rFonts w:ascii="Times New Roman" w:hAnsi="Times New Roman"/>
          <w:sz w:val="28"/>
          <w:szCs w:val="28"/>
          <w:lang w:val="ru-RU"/>
        </w:rPr>
        <w:t>разрешения на условно разрешенный вид использования земельного участка</w:t>
      </w:r>
      <w:r w:rsidRPr="002D018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 кадастровым кварталом 23:22:0802006</w:t>
      </w:r>
      <w:r w:rsidRPr="00037419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037419">
        <w:rPr>
          <w:rFonts w:ascii="Times New Roman" w:hAnsi="Times New Roman"/>
          <w:sz w:val="28"/>
          <w:szCs w:val="28"/>
          <w:lang w:val="ru-RU"/>
        </w:rPr>
        <w:t xml:space="preserve">расположенного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419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419">
        <w:rPr>
          <w:rFonts w:ascii="Times New Roman" w:hAnsi="Times New Roman"/>
          <w:sz w:val="28"/>
          <w:szCs w:val="28"/>
          <w:lang w:val="ru-RU"/>
        </w:rPr>
        <w:t xml:space="preserve"> ст-це</w:t>
      </w:r>
      <w:r w:rsidRPr="002D018E">
        <w:rPr>
          <w:rFonts w:ascii="Times New Roman" w:hAnsi="Times New Roman"/>
          <w:sz w:val="28"/>
          <w:szCs w:val="28"/>
          <w:lang w:val="ru-RU"/>
        </w:rPr>
        <w:t xml:space="preserve">  Ильинской, пер. </w:t>
      </w:r>
      <w:r w:rsidRPr="001C6B5D">
        <w:rPr>
          <w:rFonts w:ascii="Times New Roman" w:hAnsi="Times New Roman"/>
          <w:sz w:val="28"/>
          <w:szCs w:val="28"/>
          <w:lang w:val="ru-RU"/>
        </w:rPr>
        <w:t xml:space="preserve">Базарный, б/н.  </w:t>
      </w:r>
      <w:r w:rsidRPr="000374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0FEF">
        <w:rPr>
          <w:rFonts w:ascii="Times New Roman" w:hAnsi="Times New Roman"/>
          <w:sz w:val="28"/>
          <w:lang w:val="ru-RU"/>
        </w:rPr>
        <w:t xml:space="preserve">в соответствии с настоящим Порядком; </w:t>
      </w:r>
    </w:p>
    <w:p w:rsidR="0093188F" w:rsidRDefault="0093188F" w:rsidP="0033193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 иные формы, не противоречащие действующему законодательству.</w:t>
      </w:r>
    </w:p>
    <w:p w:rsidR="0093188F" w:rsidRDefault="0093188F" w:rsidP="00331933">
      <w:pPr>
        <w:pStyle w:val="PlainTex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Предложения о дополнениях и (или) изменениях по вопросу п</w:t>
      </w:r>
      <w:r w:rsidRPr="00037419">
        <w:rPr>
          <w:rFonts w:ascii="Times New Roman" w:hAnsi="Times New Roman"/>
          <w:sz w:val="28"/>
          <w:szCs w:val="28"/>
        </w:rPr>
        <w:t>редоставле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03741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с кадастровым</w:t>
      </w:r>
      <w:r>
        <w:rPr>
          <w:rFonts w:ascii="Times New Roman" w:hAnsi="Times New Roman"/>
          <w:sz w:val="28"/>
          <w:szCs w:val="28"/>
        </w:rPr>
        <w:t xml:space="preserve"> кварталом 23:22:0802006</w:t>
      </w:r>
      <w:r w:rsidRPr="000374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37419">
        <w:rPr>
          <w:rFonts w:ascii="Times New Roman" w:hAnsi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41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419">
        <w:rPr>
          <w:rFonts w:ascii="Times New Roman" w:hAnsi="Times New Roman"/>
          <w:sz w:val="28"/>
          <w:szCs w:val="28"/>
        </w:rPr>
        <w:t xml:space="preserve"> ст-це</w:t>
      </w:r>
      <w:r w:rsidRPr="002D018E">
        <w:rPr>
          <w:rFonts w:ascii="Times New Roman" w:hAnsi="Times New Roman"/>
          <w:sz w:val="28"/>
          <w:szCs w:val="28"/>
        </w:rPr>
        <w:t xml:space="preserve">  Ильинской, пер. </w:t>
      </w:r>
      <w:r>
        <w:rPr>
          <w:rFonts w:ascii="Times New Roman" w:hAnsi="Times New Roman"/>
          <w:sz w:val="28"/>
          <w:szCs w:val="28"/>
        </w:rPr>
        <w:t>Базарный, б/н</w:t>
      </w:r>
      <w:r w:rsidRPr="0003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(далее - предложения), выдвинутые населением на публичных слушаниях, указываются в итоговом документе публичных слушаний, который передается в комиссию по учету предложений  по публичным слушаниям (далее – комиссия).</w:t>
      </w:r>
    </w:p>
    <w:p w:rsidR="0093188F" w:rsidRDefault="0093188F" w:rsidP="00331933">
      <w:pPr>
        <w:pStyle w:val="PlainTex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Предложения населения к опубликованному (обнародованному) постановлению о проведении публичных слушаний по теме: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E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Предоставление разрешения на условно разрешенный вид использования  земельного участка </w:t>
      </w:r>
      <w:r w:rsidRPr="00C763A1">
        <w:rPr>
          <w:rFonts w:ascii="Times New Roman" w:hAnsi="Times New Roman"/>
          <w:sz w:val="28"/>
          <w:szCs w:val="28"/>
        </w:rPr>
        <w:t>с кадастровым</w:t>
      </w:r>
      <w:r w:rsidRPr="002D0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кварталом 23:22:0802006</w:t>
      </w:r>
      <w:r w:rsidRPr="000374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37419">
        <w:rPr>
          <w:rFonts w:ascii="Times New Roman" w:hAnsi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41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419">
        <w:rPr>
          <w:rFonts w:ascii="Times New Roman" w:hAnsi="Times New Roman"/>
          <w:sz w:val="28"/>
          <w:szCs w:val="28"/>
        </w:rPr>
        <w:t xml:space="preserve"> ст-це</w:t>
      </w:r>
      <w:r w:rsidRPr="002D018E">
        <w:rPr>
          <w:rFonts w:ascii="Times New Roman" w:hAnsi="Times New Roman"/>
          <w:sz w:val="28"/>
          <w:szCs w:val="28"/>
        </w:rPr>
        <w:t xml:space="preserve">  Ильинской, пер. </w:t>
      </w:r>
      <w:r>
        <w:rPr>
          <w:rFonts w:ascii="Times New Roman" w:hAnsi="Times New Roman"/>
          <w:sz w:val="28"/>
          <w:szCs w:val="28"/>
        </w:rPr>
        <w:t>Базарный, б/н</w:t>
      </w:r>
      <w:r w:rsidRPr="00552E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могут вноситься до 09 января 2014 года  в комиссию и рассматриваются ею в соответствии с настоящим Порядком.</w:t>
      </w:r>
    </w:p>
    <w:p w:rsidR="0093188F" w:rsidRDefault="0093188F" w:rsidP="0033193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комиссией.</w:t>
      </w:r>
    </w:p>
    <w:p w:rsidR="0093188F" w:rsidRDefault="0093188F" w:rsidP="0033193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93188F" w:rsidRDefault="0093188F" w:rsidP="00457584">
      <w:pPr>
        <w:pStyle w:val="PlainTex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6. Предложения должны обеспечивать однозначное толкование предложенного по вопросу о п</w:t>
      </w:r>
      <w:r>
        <w:rPr>
          <w:rFonts w:ascii="Times New Roman" w:hAnsi="Times New Roman"/>
          <w:sz w:val="28"/>
          <w:szCs w:val="28"/>
        </w:rPr>
        <w:t xml:space="preserve">редоставлении разрешения на условно разрешенный вид использования  земельного участка </w:t>
      </w:r>
      <w:r w:rsidRPr="00C763A1">
        <w:rPr>
          <w:rFonts w:ascii="Times New Roman" w:hAnsi="Times New Roman"/>
          <w:sz w:val="28"/>
          <w:szCs w:val="28"/>
        </w:rPr>
        <w:t xml:space="preserve">с кадастровым </w:t>
      </w:r>
      <w:r>
        <w:rPr>
          <w:rFonts w:ascii="Times New Roman" w:hAnsi="Times New Roman"/>
          <w:sz w:val="28"/>
          <w:szCs w:val="28"/>
        </w:rPr>
        <w:t>кварталом 23:22:0802006</w:t>
      </w:r>
      <w:r w:rsidRPr="000374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37419">
        <w:rPr>
          <w:rFonts w:ascii="Times New Roman" w:hAnsi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41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419">
        <w:rPr>
          <w:rFonts w:ascii="Times New Roman" w:hAnsi="Times New Roman"/>
          <w:sz w:val="28"/>
          <w:szCs w:val="28"/>
        </w:rPr>
        <w:t xml:space="preserve"> ст-це</w:t>
      </w:r>
      <w:r w:rsidRPr="002D018E">
        <w:rPr>
          <w:rFonts w:ascii="Times New Roman" w:hAnsi="Times New Roman"/>
          <w:sz w:val="28"/>
          <w:szCs w:val="28"/>
        </w:rPr>
        <w:t xml:space="preserve">  Ильинской, пер. </w:t>
      </w:r>
      <w:r>
        <w:rPr>
          <w:rFonts w:ascii="Times New Roman" w:hAnsi="Times New Roman"/>
          <w:sz w:val="28"/>
          <w:szCs w:val="28"/>
        </w:rPr>
        <w:t>Базарный, б/н</w:t>
      </w:r>
    </w:p>
    <w:p w:rsidR="0093188F" w:rsidRDefault="0093188F" w:rsidP="0033193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комиссии могут быть оставлены без рассмотрения.</w:t>
      </w:r>
    </w:p>
    <w:p w:rsidR="0093188F" w:rsidRDefault="0093188F" w:rsidP="0033193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комиссия составляет заключение.</w:t>
      </w:r>
    </w:p>
    <w:p w:rsidR="0093188F" w:rsidRDefault="0093188F" w:rsidP="0033193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комиссии на внесенные предложения должно содержать следующие положения:</w:t>
      </w:r>
    </w:p>
    <w:p w:rsidR="0093188F" w:rsidRDefault="0093188F" w:rsidP="0033193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93188F" w:rsidRDefault="0093188F" w:rsidP="0033193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93188F" w:rsidRDefault="0093188F" w:rsidP="0033193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93188F" w:rsidRDefault="0093188F" w:rsidP="0033193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комиссией к отклонению;</w:t>
      </w:r>
    </w:p>
    <w:p w:rsidR="0093188F" w:rsidRDefault="0093188F" w:rsidP="0033193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5) предложения, рекомендуемые комиссией для внесения </w:t>
      </w:r>
      <w:r>
        <w:rPr>
          <w:rFonts w:ascii="Times New Roman" w:hAnsi="Times New Roman"/>
          <w:sz w:val="28"/>
          <w:szCs w:val="28"/>
        </w:rPr>
        <w:t xml:space="preserve">на публичные слушания. </w:t>
      </w:r>
    </w:p>
    <w:p w:rsidR="0093188F" w:rsidRDefault="0093188F" w:rsidP="0033193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Комиссия представляет  главе Ильинского сельского поселения  свое заключение и материалы деятельности комиссии  с приложением всех поступивших предложений. </w:t>
      </w:r>
    </w:p>
    <w:p w:rsidR="0093188F" w:rsidRDefault="0093188F" w:rsidP="002D018E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11. Перед решением вопроса о принятии предложения для внесения в</w:t>
      </w:r>
      <w:r>
        <w:rPr>
          <w:rFonts w:ascii="Times New Roman" w:hAnsi="Times New Roman"/>
          <w:sz w:val="28"/>
          <w:szCs w:val="28"/>
        </w:rPr>
        <w:t xml:space="preserve">    предоставление разрешения на условно разрешенный вид использования  земельного участка </w:t>
      </w:r>
      <w:r w:rsidRPr="00C763A1">
        <w:rPr>
          <w:rFonts w:ascii="Times New Roman" w:hAnsi="Times New Roman"/>
          <w:sz w:val="28"/>
          <w:szCs w:val="28"/>
        </w:rPr>
        <w:t>с кадастровым</w:t>
      </w:r>
      <w:r w:rsidRPr="002D0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кварталом 23:22:0802006</w:t>
      </w:r>
      <w:r w:rsidRPr="000374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37419">
        <w:rPr>
          <w:rFonts w:ascii="Times New Roman" w:hAnsi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41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419">
        <w:rPr>
          <w:rFonts w:ascii="Times New Roman" w:hAnsi="Times New Roman"/>
          <w:sz w:val="28"/>
          <w:szCs w:val="28"/>
        </w:rPr>
        <w:t xml:space="preserve"> ст-це</w:t>
      </w:r>
      <w:r w:rsidRPr="002D018E">
        <w:rPr>
          <w:rFonts w:ascii="Times New Roman" w:hAnsi="Times New Roman"/>
          <w:sz w:val="28"/>
          <w:szCs w:val="28"/>
        </w:rPr>
        <w:t xml:space="preserve">  Ильинской, пер. </w:t>
      </w:r>
      <w:r>
        <w:rPr>
          <w:rFonts w:ascii="Times New Roman" w:hAnsi="Times New Roman"/>
          <w:sz w:val="28"/>
          <w:szCs w:val="28"/>
        </w:rPr>
        <w:t>Базарный, б/н</w:t>
      </w:r>
    </w:p>
    <w:p w:rsidR="0093188F" w:rsidRDefault="0093188F" w:rsidP="00331933">
      <w:pPr>
        <w:pStyle w:val="Plain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>или отклонении предложений, глава Ильинского сельского поселения   заслушивает доклад уполномоченного члена комиссии о деятельности комиссии.</w:t>
      </w:r>
    </w:p>
    <w:p w:rsidR="0093188F" w:rsidRPr="004E4E74" w:rsidRDefault="0093188F" w:rsidP="004E4E74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12. Итоги рассмотрения поступивших предложений с обязательным содержанием принятых предложений по п</w:t>
      </w:r>
      <w:r>
        <w:rPr>
          <w:rFonts w:ascii="Times New Roman" w:hAnsi="Times New Roman"/>
          <w:sz w:val="28"/>
          <w:szCs w:val="28"/>
        </w:rPr>
        <w:t xml:space="preserve">редоставлению  разрешения на условно разрешенный вид использования  земельного участка </w:t>
      </w:r>
      <w:r w:rsidRPr="00C763A1">
        <w:rPr>
          <w:rFonts w:ascii="Times New Roman" w:hAnsi="Times New Roman"/>
          <w:sz w:val="28"/>
          <w:szCs w:val="28"/>
        </w:rPr>
        <w:t>с кадастровым</w:t>
      </w:r>
      <w:r w:rsidRPr="004E4E74">
        <w:rPr>
          <w:rFonts w:ascii="Times New Roman" w:hAnsi="Times New Roman"/>
          <w:sz w:val="28"/>
          <w:szCs w:val="28"/>
        </w:rPr>
        <w:t xml:space="preserve"> </w:t>
      </w:r>
      <w:r w:rsidRPr="002D0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кварталом 23:22:0802006</w:t>
      </w:r>
      <w:r w:rsidRPr="000374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37419">
        <w:rPr>
          <w:rFonts w:ascii="Times New Roman" w:hAnsi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41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419">
        <w:rPr>
          <w:rFonts w:ascii="Times New Roman" w:hAnsi="Times New Roman"/>
          <w:sz w:val="28"/>
          <w:szCs w:val="28"/>
        </w:rPr>
        <w:t xml:space="preserve"> ст-це</w:t>
      </w:r>
      <w:r w:rsidRPr="002D018E">
        <w:rPr>
          <w:rFonts w:ascii="Times New Roman" w:hAnsi="Times New Roman"/>
          <w:sz w:val="28"/>
          <w:szCs w:val="28"/>
        </w:rPr>
        <w:t xml:space="preserve">  Ильинской, пер. </w:t>
      </w:r>
      <w:r>
        <w:rPr>
          <w:rFonts w:ascii="Times New Roman" w:hAnsi="Times New Roman"/>
          <w:sz w:val="28"/>
          <w:szCs w:val="28"/>
        </w:rPr>
        <w:t xml:space="preserve">Базарный, б/н, </w:t>
      </w:r>
      <w:r>
        <w:rPr>
          <w:rFonts w:ascii="Times New Roman" w:hAnsi="Times New Roman"/>
          <w:sz w:val="28"/>
        </w:rPr>
        <w:t>подлежат официальному опубликованию (обнародованию).</w:t>
      </w:r>
    </w:p>
    <w:p w:rsidR="0093188F" w:rsidRDefault="0093188F" w:rsidP="00331933">
      <w:pPr>
        <w:pStyle w:val="PlainText"/>
        <w:jc w:val="both"/>
        <w:rPr>
          <w:rFonts w:ascii="Times New Roman" w:hAnsi="Times New Roman"/>
          <w:sz w:val="28"/>
        </w:rPr>
      </w:pPr>
    </w:p>
    <w:p w:rsidR="0093188F" w:rsidRPr="00B22BC9" w:rsidRDefault="0093188F" w:rsidP="004E4E74">
      <w:pPr>
        <w:rPr>
          <w:sz w:val="28"/>
          <w:lang w:val="ru-RU"/>
        </w:rPr>
      </w:pPr>
      <w:r w:rsidRPr="00B22BC9">
        <w:rPr>
          <w:rFonts w:hint="eastAsia"/>
          <w:sz w:val="28"/>
          <w:lang w:val="ru-RU"/>
        </w:rPr>
        <w:t>Специалист</w:t>
      </w:r>
      <w:r w:rsidRPr="00B22BC9">
        <w:rPr>
          <w:sz w:val="28"/>
          <w:lang w:val="ru-RU"/>
        </w:rPr>
        <w:t xml:space="preserve"> 2 </w:t>
      </w:r>
      <w:r w:rsidRPr="00B22BC9">
        <w:rPr>
          <w:rFonts w:hint="eastAsia"/>
          <w:sz w:val="28"/>
          <w:lang w:val="ru-RU"/>
        </w:rPr>
        <w:t>категории</w:t>
      </w:r>
      <w:r w:rsidRPr="00B22BC9">
        <w:rPr>
          <w:sz w:val="28"/>
          <w:lang w:val="ru-RU"/>
        </w:rPr>
        <w:t xml:space="preserve"> </w:t>
      </w:r>
      <w:r w:rsidRPr="00B22BC9">
        <w:rPr>
          <w:rFonts w:hint="eastAsia"/>
          <w:sz w:val="28"/>
          <w:lang w:val="ru-RU"/>
        </w:rPr>
        <w:t>по</w:t>
      </w:r>
      <w:r w:rsidRPr="00B22BC9">
        <w:rPr>
          <w:sz w:val="28"/>
          <w:lang w:val="ru-RU"/>
        </w:rPr>
        <w:t xml:space="preserve"> </w:t>
      </w:r>
      <w:r w:rsidRPr="00B22BC9">
        <w:rPr>
          <w:rFonts w:hint="eastAsia"/>
          <w:sz w:val="28"/>
          <w:lang w:val="ru-RU"/>
        </w:rPr>
        <w:t>работе</w:t>
      </w:r>
      <w:r w:rsidRPr="00B22BC9">
        <w:rPr>
          <w:sz w:val="28"/>
          <w:lang w:val="ru-RU"/>
        </w:rPr>
        <w:t xml:space="preserve"> </w:t>
      </w:r>
      <w:r w:rsidRPr="00B22BC9">
        <w:rPr>
          <w:rFonts w:hint="eastAsia"/>
          <w:b/>
          <w:sz w:val="28"/>
          <w:lang w:val="ru-RU"/>
        </w:rPr>
        <w:t>с</w:t>
      </w:r>
      <w:r w:rsidRPr="00B22BC9">
        <w:rPr>
          <w:sz w:val="28"/>
          <w:lang w:val="ru-RU"/>
        </w:rPr>
        <w:t xml:space="preserve"> </w:t>
      </w:r>
      <w:r w:rsidRPr="00B22BC9">
        <w:rPr>
          <w:rFonts w:hint="eastAsia"/>
          <w:sz w:val="28"/>
          <w:lang w:val="ru-RU"/>
        </w:rPr>
        <w:t>населением</w:t>
      </w:r>
    </w:p>
    <w:p w:rsidR="0093188F" w:rsidRPr="00B22BC9" w:rsidRDefault="0093188F" w:rsidP="004E4E74">
      <w:pPr>
        <w:tabs>
          <w:tab w:val="left" w:pos="8300"/>
          <w:tab w:val="left" w:pos="8380"/>
        </w:tabs>
        <w:rPr>
          <w:sz w:val="28"/>
          <w:lang w:val="ru-RU"/>
        </w:rPr>
      </w:pPr>
      <w:r w:rsidRPr="00B22BC9">
        <w:rPr>
          <w:sz w:val="28"/>
          <w:lang w:val="ru-RU"/>
        </w:rPr>
        <w:t xml:space="preserve"> </w:t>
      </w:r>
      <w:r w:rsidRPr="00B22BC9">
        <w:rPr>
          <w:rFonts w:hint="eastAsia"/>
          <w:sz w:val="28"/>
          <w:lang w:val="ru-RU"/>
        </w:rPr>
        <w:t>по</w:t>
      </w:r>
      <w:r w:rsidRPr="00B22BC9">
        <w:rPr>
          <w:sz w:val="28"/>
          <w:lang w:val="ru-RU"/>
        </w:rPr>
        <w:t xml:space="preserve"> </w:t>
      </w:r>
      <w:r w:rsidRPr="00B22BC9">
        <w:rPr>
          <w:rFonts w:hint="eastAsia"/>
          <w:sz w:val="28"/>
          <w:lang w:val="ru-RU"/>
        </w:rPr>
        <w:t>вопросам</w:t>
      </w:r>
      <w:r w:rsidRPr="00B22BC9">
        <w:rPr>
          <w:sz w:val="28"/>
          <w:lang w:val="ru-RU"/>
        </w:rPr>
        <w:t xml:space="preserve"> </w:t>
      </w:r>
      <w:r w:rsidRPr="00B22BC9">
        <w:rPr>
          <w:rFonts w:hint="eastAsia"/>
          <w:sz w:val="28"/>
          <w:lang w:val="ru-RU"/>
        </w:rPr>
        <w:t>землепользования</w:t>
      </w:r>
      <w:r w:rsidRPr="00B22BC9">
        <w:rPr>
          <w:sz w:val="28"/>
          <w:lang w:val="ru-RU"/>
        </w:rPr>
        <w:t xml:space="preserve">, </w:t>
      </w:r>
      <w:r w:rsidRPr="00B22BC9">
        <w:rPr>
          <w:rFonts w:hint="eastAsia"/>
          <w:sz w:val="28"/>
          <w:lang w:val="ru-RU"/>
        </w:rPr>
        <w:t>ЛПХ</w:t>
      </w:r>
      <w:r w:rsidRPr="00B22BC9">
        <w:rPr>
          <w:sz w:val="28"/>
          <w:lang w:val="ru-RU"/>
        </w:rPr>
        <w:t xml:space="preserve">, </w:t>
      </w:r>
      <w:r w:rsidRPr="00B22BC9">
        <w:rPr>
          <w:rFonts w:hint="eastAsia"/>
          <w:sz w:val="28"/>
          <w:lang w:val="ru-RU"/>
        </w:rPr>
        <w:t>ЖКХ</w:t>
      </w:r>
      <w:r w:rsidRPr="00B22BC9">
        <w:rPr>
          <w:sz w:val="28"/>
          <w:lang w:val="ru-RU"/>
        </w:rPr>
        <w:t xml:space="preserve"> </w:t>
      </w:r>
      <w:r w:rsidRPr="00B22BC9">
        <w:rPr>
          <w:rFonts w:hint="eastAsia"/>
          <w:sz w:val="28"/>
          <w:lang w:val="ru-RU"/>
        </w:rPr>
        <w:t>и</w:t>
      </w:r>
      <w:r w:rsidRPr="00B22BC9">
        <w:rPr>
          <w:sz w:val="28"/>
          <w:lang w:val="ru-RU"/>
        </w:rPr>
        <w:t xml:space="preserve">                                  </w:t>
      </w:r>
      <w:r>
        <w:rPr>
          <w:rFonts w:ascii="Calibri" w:hAnsi="Calibri"/>
          <w:sz w:val="28"/>
          <w:lang w:val="ru-RU"/>
        </w:rPr>
        <w:t xml:space="preserve">     </w:t>
      </w:r>
      <w:r w:rsidRPr="00B22BC9">
        <w:rPr>
          <w:sz w:val="28"/>
          <w:lang w:val="ru-RU"/>
        </w:rPr>
        <w:t xml:space="preserve"> </w:t>
      </w:r>
      <w:r w:rsidRPr="00B22BC9">
        <w:rPr>
          <w:rFonts w:hint="eastAsia"/>
          <w:sz w:val="28"/>
          <w:lang w:val="ru-RU"/>
        </w:rPr>
        <w:t>С</w:t>
      </w:r>
      <w:r w:rsidRPr="00B22BC9">
        <w:rPr>
          <w:sz w:val="28"/>
          <w:lang w:val="ru-RU"/>
        </w:rPr>
        <w:t>.</w:t>
      </w:r>
      <w:r w:rsidRPr="00B22BC9">
        <w:rPr>
          <w:rFonts w:hint="eastAsia"/>
          <w:sz w:val="28"/>
          <w:lang w:val="ru-RU"/>
        </w:rPr>
        <w:t>В</w:t>
      </w:r>
      <w:r w:rsidRPr="00B22BC9">
        <w:rPr>
          <w:sz w:val="28"/>
          <w:lang w:val="ru-RU"/>
        </w:rPr>
        <w:t>.</w:t>
      </w:r>
      <w:r w:rsidRPr="00B22BC9">
        <w:rPr>
          <w:rFonts w:hint="eastAsia"/>
          <w:sz w:val="28"/>
          <w:lang w:val="ru-RU"/>
        </w:rPr>
        <w:t>Розова</w:t>
      </w:r>
    </w:p>
    <w:p w:rsidR="0093188F" w:rsidRPr="00B22BC9" w:rsidRDefault="0093188F" w:rsidP="004E4E74">
      <w:pPr>
        <w:rPr>
          <w:sz w:val="28"/>
          <w:szCs w:val="28"/>
          <w:lang w:val="ru-RU"/>
        </w:rPr>
      </w:pPr>
      <w:r w:rsidRPr="00B22BC9">
        <w:rPr>
          <w:sz w:val="28"/>
          <w:szCs w:val="28"/>
          <w:lang w:val="ru-RU"/>
        </w:rPr>
        <w:t xml:space="preserve"> </w:t>
      </w:r>
      <w:r w:rsidRPr="00B22BC9">
        <w:rPr>
          <w:rFonts w:hint="eastAsia"/>
          <w:sz w:val="28"/>
          <w:szCs w:val="28"/>
          <w:lang w:val="ru-RU"/>
        </w:rPr>
        <w:t>регулирования</w:t>
      </w:r>
      <w:r w:rsidRPr="00B22BC9">
        <w:rPr>
          <w:sz w:val="28"/>
          <w:szCs w:val="28"/>
          <w:lang w:val="ru-RU"/>
        </w:rPr>
        <w:t xml:space="preserve"> </w:t>
      </w:r>
      <w:r w:rsidRPr="00B22BC9">
        <w:rPr>
          <w:rFonts w:hint="eastAsia"/>
          <w:sz w:val="28"/>
          <w:szCs w:val="28"/>
          <w:lang w:val="ru-RU"/>
        </w:rPr>
        <w:t>градостроительной</w:t>
      </w:r>
      <w:r w:rsidRPr="00B22BC9">
        <w:rPr>
          <w:sz w:val="28"/>
          <w:szCs w:val="28"/>
          <w:lang w:val="ru-RU"/>
        </w:rPr>
        <w:t xml:space="preserve"> </w:t>
      </w:r>
      <w:r w:rsidRPr="00B22BC9">
        <w:rPr>
          <w:rFonts w:hint="eastAsia"/>
          <w:sz w:val="28"/>
          <w:szCs w:val="28"/>
          <w:lang w:val="ru-RU"/>
        </w:rPr>
        <w:t>и</w:t>
      </w:r>
      <w:r w:rsidRPr="00B22BC9">
        <w:rPr>
          <w:sz w:val="28"/>
          <w:szCs w:val="28"/>
          <w:lang w:val="ru-RU"/>
        </w:rPr>
        <w:t xml:space="preserve"> </w:t>
      </w:r>
      <w:r w:rsidRPr="00B22BC9">
        <w:rPr>
          <w:rFonts w:hint="eastAsia"/>
          <w:sz w:val="28"/>
          <w:szCs w:val="28"/>
          <w:lang w:val="ru-RU"/>
        </w:rPr>
        <w:t>архитектурной</w:t>
      </w:r>
    </w:p>
    <w:p w:rsidR="0093188F" w:rsidRPr="00B22BC9" w:rsidRDefault="0093188F" w:rsidP="004E4E74">
      <w:pPr>
        <w:rPr>
          <w:sz w:val="28"/>
          <w:szCs w:val="28"/>
          <w:lang w:val="ru-RU"/>
        </w:rPr>
      </w:pPr>
      <w:r w:rsidRPr="00B22BC9">
        <w:rPr>
          <w:sz w:val="28"/>
          <w:szCs w:val="28"/>
          <w:lang w:val="ru-RU"/>
        </w:rPr>
        <w:t xml:space="preserve"> </w:t>
      </w:r>
      <w:r w:rsidRPr="00B22BC9">
        <w:rPr>
          <w:rFonts w:hint="eastAsia"/>
          <w:sz w:val="28"/>
          <w:szCs w:val="28"/>
          <w:lang w:val="ru-RU"/>
        </w:rPr>
        <w:t>деятельности</w:t>
      </w:r>
      <w:r w:rsidRPr="00B22BC9">
        <w:rPr>
          <w:sz w:val="28"/>
          <w:szCs w:val="28"/>
          <w:lang w:val="ru-RU"/>
        </w:rPr>
        <w:t>.</w:t>
      </w:r>
    </w:p>
    <w:p w:rsidR="0093188F" w:rsidRDefault="0093188F" w:rsidP="004E4E74">
      <w:pPr>
        <w:pStyle w:val="PlainText"/>
        <w:jc w:val="center"/>
        <w:rPr>
          <w:rFonts w:ascii="Times New Roman" w:hAnsi="Times New Roman"/>
          <w:sz w:val="28"/>
        </w:rPr>
      </w:pPr>
    </w:p>
    <w:p w:rsidR="0093188F" w:rsidRDefault="0093188F" w:rsidP="003319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93188F" w:rsidSect="0083343D">
      <w:headerReference w:type="even" r:id="rId7"/>
      <w:headerReference w:type="default" r:id="rId8"/>
      <w:endnotePr>
        <w:numFmt w:val="decimal"/>
        <w:numStart w:val="0"/>
      </w:endnotePr>
      <w:pgSz w:w="12240" w:h="15840"/>
      <w:pgMar w:top="709" w:right="850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88F" w:rsidRDefault="0093188F">
      <w:r>
        <w:separator/>
      </w:r>
    </w:p>
  </w:endnote>
  <w:endnote w:type="continuationSeparator" w:id="1">
    <w:p w:rsidR="0093188F" w:rsidRDefault="00931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88F" w:rsidRDefault="0093188F">
      <w:r>
        <w:separator/>
      </w:r>
    </w:p>
  </w:footnote>
  <w:footnote w:type="continuationSeparator" w:id="1">
    <w:p w:rsidR="0093188F" w:rsidRDefault="00931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8F" w:rsidRDefault="0093188F" w:rsidP="004575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88F" w:rsidRDefault="009318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8F" w:rsidRDefault="0093188F" w:rsidP="00CF02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3188F" w:rsidRDefault="009318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4AC6"/>
    <w:multiLevelType w:val="singleLevel"/>
    <w:tmpl w:val="C4DE18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352ED1"/>
    <w:multiLevelType w:val="singleLevel"/>
    <w:tmpl w:val="90FA2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933"/>
    <w:rsid w:val="00037419"/>
    <w:rsid w:val="000939E9"/>
    <w:rsid w:val="0011570B"/>
    <w:rsid w:val="00130FEF"/>
    <w:rsid w:val="00132265"/>
    <w:rsid w:val="001918E3"/>
    <w:rsid w:val="001C6B5D"/>
    <w:rsid w:val="0020301F"/>
    <w:rsid w:val="00233BC9"/>
    <w:rsid w:val="002D018E"/>
    <w:rsid w:val="00331933"/>
    <w:rsid w:val="00386F61"/>
    <w:rsid w:val="00457584"/>
    <w:rsid w:val="004E4E74"/>
    <w:rsid w:val="005447AE"/>
    <w:rsid w:val="00551155"/>
    <w:rsid w:val="00552E26"/>
    <w:rsid w:val="005F3E58"/>
    <w:rsid w:val="00665006"/>
    <w:rsid w:val="00684AAB"/>
    <w:rsid w:val="006A006E"/>
    <w:rsid w:val="006F61D7"/>
    <w:rsid w:val="00753D1C"/>
    <w:rsid w:val="0083343D"/>
    <w:rsid w:val="00911E8C"/>
    <w:rsid w:val="0093188F"/>
    <w:rsid w:val="009B0B80"/>
    <w:rsid w:val="00A31068"/>
    <w:rsid w:val="00AF03A9"/>
    <w:rsid w:val="00B22BC9"/>
    <w:rsid w:val="00B2652E"/>
    <w:rsid w:val="00B75B1D"/>
    <w:rsid w:val="00BE1F1D"/>
    <w:rsid w:val="00C065B2"/>
    <w:rsid w:val="00C763A1"/>
    <w:rsid w:val="00C96D09"/>
    <w:rsid w:val="00CA357D"/>
    <w:rsid w:val="00CF02D6"/>
    <w:rsid w:val="00D63C8C"/>
    <w:rsid w:val="00D9204B"/>
    <w:rsid w:val="00E4795C"/>
    <w:rsid w:val="00EE785F"/>
    <w:rsid w:val="00F5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3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19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1933"/>
    <w:rPr>
      <w:rFonts w:ascii="MS Sans Serif" w:hAnsi="MS Sans Serif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uiPriority w:val="99"/>
    <w:rsid w:val="00331933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331933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31933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331933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4</Pages>
  <Words>1116</Words>
  <Characters>6365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2013-12-12T10:24:00Z</cp:lastPrinted>
  <dcterms:created xsi:type="dcterms:W3CDTF">2013-12-09T06:42:00Z</dcterms:created>
  <dcterms:modified xsi:type="dcterms:W3CDTF">2013-12-12T16:37:00Z</dcterms:modified>
</cp:coreProperties>
</file>