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3" w:rsidRDefault="00CD63F3" w:rsidP="00331933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CD63F3" w:rsidRDefault="00CD63F3" w:rsidP="00331933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33193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 ИЛЬИНСКОГО СЕЛЬСКОГО                       ПОСЕЛЕНИЯНОВОПОКРОВСКОГО РАЙОНА </w:t>
      </w:r>
    </w:p>
    <w:p w:rsidR="00CD63F3" w:rsidRDefault="00CD63F3" w:rsidP="003319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331933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11.12.2013 года                                                                                              № 150</w:t>
      </w:r>
    </w:p>
    <w:p w:rsidR="00CD63F3" w:rsidRDefault="00CD63F3" w:rsidP="0033193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ст-ца. Ильинская</w:t>
      </w:r>
    </w:p>
    <w:p w:rsidR="00CD63F3" w:rsidRDefault="00CD63F3" w:rsidP="0033193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назначении даты проведения публичных слушаний </w:t>
      </w: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теме: «Предоставление разрешения на условно разрешенный</w:t>
      </w: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вид использования земельного участка с кадастровым кварталом 23:22:0802006:, расположенного в ст-це Ильинская, </w:t>
      </w: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пер.Базарный,б/н»</w:t>
      </w:r>
    </w:p>
    <w:p w:rsidR="00CD63F3" w:rsidRDefault="00CD63F3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031016">
      <w:pPr>
        <w:shd w:val="clear" w:color="auto" w:fill="FFFFFF"/>
        <w:tabs>
          <w:tab w:val="left" w:pos="426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39 Градостроительного кодекса Российской Федерации, руководствуясь Правилами Землепользования и застройки Ильинского сельского поселения, утвержденными решением Совета Ильинского сельского поселения от 26 октября 2012 года № 115, Уставом Ильинского сельского поселения, администрация Ильинского сельского поселения п о с т а н о в л я е т:</w:t>
      </w:r>
    </w:p>
    <w:p w:rsidR="00CD63F3" w:rsidRDefault="00CD63F3" w:rsidP="00031016">
      <w:pPr>
        <w:shd w:val="clear" w:color="auto" w:fill="FFFFFF"/>
        <w:tabs>
          <w:tab w:val="left" w:pos="426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 «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</w:t>
      </w:r>
      <w:r w:rsidRPr="00C763A1">
        <w:rPr>
          <w:rFonts w:ascii="Times New Roman" w:hAnsi="Times New Roman"/>
          <w:sz w:val="28"/>
          <w:szCs w:val="28"/>
          <w:lang w:val="ru-RU"/>
        </w:rPr>
        <w:t>с кадастровым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кварталом 23:22:0802006: </w:t>
      </w:r>
      <w:r w:rsidRPr="00F52EB7">
        <w:rPr>
          <w:rFonts w:ascii="Times New Roman" w:hAnsi="Times New Roman"/>
          <w:sz w:val="28"/>
          <w:szCs w:val="28"/>
          <w:lang w:val="ru-RU"/>
        </w:rPr>
        <w:t>расположенного в ст-це Ильинская, пер.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Базарный,б/н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9.01.2014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</w:t>
      </w:r>
      <w:r>
        <w:rPr>
          <w:rFonts w:ascii="Times New Roman" w:hAnsi="Times New Roman"/>
          <w:sz w:val="28"/>
          <w:szCs w:val="28"/>
          <w:lang w:val="ru-RU"/>
        </w:rPr>
        <w:t>о адресу: станица Ильинская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Ленина, 33 в кабинете главы Ильинского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14 часов.</w:t>
      </w:r>
    </w:p>
    <w:p w:rsidR="00CD63F3" w:rsidRDefault="00CD63F3" w:rsidP="00031016">
      <w:pPr>
        <w:shd w:val="clear" w:color="auto" w:fill="FFFFFF"/>
        <w:tabs>
          <w:tab w:val="left" w:pos="851"/>
          <w:tab w:val="left" w:pos="1134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 комиссию по учету предложений (приложение №1).</w:t>
      </w:r>
    </w:p>
    <w:p w:rsidR="00CD63F3" w:rsidRDefault="00CD63F3" w:rsidP="00031016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Утвердить порядок учета предложений и участия граждан в обсуждении вопроса о предоставлении разрешения на условно разрешенный вид использования земельного участка </w:t>
      </w:r>
      <w:r w:rsidRPr="00C763A1">
        <w:rPr>
          <w:rFonts w:ascii="Times New Roman" w:hAnsi="Times New Roman"/>
          <w:sz w:val="28"/>
          <w:szCs w:val="28"/>
          <w:lang w:val="ru-RU"/>
        </w:rPr>
        <w:t>с кадастровым</w:t>
      </w:r>
      <w:r>
        <w:rPr>
          <w:rFonts w:ascii="Times New Roman" w:hAnsi="Times New Roman"/>
          <w:sz w:val="28"/>
          <w:szCs w:val="28"/>
          <w:lang w:val="ru-RU"/>
        </w:rPr>
        <w:t>кварталом 23:22:0802006</w:t>
      </w:r>
      <w:r w:rsidRPr="00F52EB7">
        <w:rPr>
          <w:rFonts w:ascii="Times New Roman" w:hAnsi="Times New Roman"/>
          <w:sz w:val="28"/>
          <w:szCs w:val="28"/>
          <w:lang w:val="ru-RU"/>
        </w:rPr>
        <w:t>, расположенного в ст-це Ильинская, пер.</w:t>
      </w:r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r w:rsidRPr="00F52EB7">
        <w:rPr>
          <w:rFonts w:ascii="Times New Roman" w:hAnsi="Times New Roman"/>
          <w:sz w:val="28"/>
          <w:szCs w:val="28"/>
          <w:lang w:val="ru-RU"/>
        </w:rPr>
        <w:t>азарный,б/н</w:t>
      </w:r>
      <w:r>
        <w:rPr>
          <w:rFonts w:ascii="Times New Roman" w:hAnsi="Times New Roman"/>
          <w:sz w:val="28"/>
          <w:szCs w:val="28"/>
          <w:lang w:val="ru-RU"/>
        </w:rPr>
        <w:t xml:space="preserve">.(приложение №2). </w:t>
      </w:r>
    </w:p>
    <w:p w:rsidR="00CD63F3" w:rsidRDefault="00CD63F3" w:rsidP="00031016">
      <w:pPr>
        <w:shd w:val="clear" w:color="auto" w:fill="FFFFFF"/>
        <w:tabs>
          <w:tab w:val="left" w:pos="851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CD63F3" w:rsidRDefault="00CD63F3" w:rsidP="00031016">
      <w:pPr>
        <w:shd w:val="clear" w:color="auto" w:fill="FFFFFF"/>
        <w:tabs>
          <w:tab w:val="left" w:pos="851"/>
          <w:tab w:val="left" w:pos="1134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Постановление вступает в силу со дня его официального опубликования.</w:t>
      </w:r>
    </w:p>
    <w:p w:rsidR="00CD63F3" w:rsidRDefault="00CD63F3" w:rsidP="0003101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Ильинского</w:t>
      </w:r>
    </w:p>
    <w:p w:rsidR="00CD63F3" w:rsidRDefault="00CD63F3" w:rsidP="0033193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Ю.М.Ревякин</w:t>
      </w:r>
    </w:p>
    <w:p w:rsidR="00CD63F3" w:rsidRDefault="00CD63F3" w:rsidP="00331933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Default="00CD63F3" w:rsidP="00331933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3F3" w:rsidRPr="00031016" w:rsidRDefault="00CD63F3" w:rsidP="00031016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31016">
        <w:rPr>
          <w:rFonts w:ascii="Times New Roman" w:hAnsi="Times New Roman"/>
          <w:sz w:val="28"/>
        </w:rPr>
        <w:t xml:space="preserve"> ПРИЛОЖЕНИЕ № 1</w:t>
      </w:r>
    </w:p>
    <w:p w:rsidR="00CD63F3" w:rsidRPr="00031016" w:rsidRDefault="00CD63F3" w:rsidP="00331933">
      <w:pPr>
        <w:pStyle w:val="PlainText"/>
        <w:ind w:left="5103" w:right="-185"/>
        <w:jc w:val="center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УТВЕРЖДЕН</w:t>
      </w:r>
    </w:p>
    <w:p w:rsidR="00CD63F3" w:rsidRPr="00031016" w:rsidRDefault="00CD63F3" w:rsidP="00331933">
      <w:pPr>
        <w:pStyle w:val="PlainText"/>
        <w:ind w:left="4820" w:right="-185"/>
        <w:jc w:val="center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 xml:space="preserve">   постановлением администрации      </w:t>
      </w:r>
    </w:p>
    <w:p w:rsidR="00CD63F3" w:rsidRPr="00031016" w:rsidRDefault="00CD63F3" w:rsidP="00331933">
      <w:pPr>
        <w:pStyle w:val="PlainText"/>
        <w:ind w:left="4820" w:right="-185"/>
        <w:jc w:val="center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Ильинского сельского поселения Новопокровского района</w:t>
      </w:r>
    </w:p>
    <w:p w:rsidR="00CD63F3" w:rsidRPr="00031016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11.12.2013 № </w:t>
      </w:r>
      <w:r w:rsidRPr="00031016">
        <w:rPr>
          <w:rFonts w:ascii="Times New Roman" w:hAnsi="Times New Roman"/>
          <w:sz w:val="28"/>
        </w:rPr>
        <w:t>150</w:t>
      </w:r>
    </w:p>
    <w:p w:rsidR="00CD63F3" w:rsidRPr="00031016" w:rsidRDefault="00CD63F3" w:rsidP="00031016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pStyle w:val="PlainText"/>
        <w:jc w:val="center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СОСТАВ</w:t>
      </w:r>
    </w:p>
    <w:p w:rsidR="00CD63F3" w:rsidRPr="00031016" w:rsidRDefault="00CD63F3" w:rsidP="00331933">
      <w:pPr>
        <w:pStyle w:val="PlainText"/>
        <w:jc w:val="center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 xml:space="preserve">комиссии по учету предложений </w:t>
      </w:r>
    </w:p>
    <w:p w:rsidR="00CD63F3" w:rsidRPr="00031016" w:rsidRDefault="00CD63F3" w:rsidP="00331933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331933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B75B1D">
      <w:pPr>
        <w:pStyle w:val="PlainText"/>
        <w:tabs>
          <w:tab w:val="center" w:pos="5269"/>
        </w:tabs>
        <w:ind w:firstLine="851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ab/>
      </w:r>
    </w:p>
    <w:tbl>
      <w:tblPr>
        <w:tblW w:w="10114" w:type="dxa"/>
        <w:tblInd w:w="-318" w:type="dxa"/>
        <w:tblLayout w:type="fixed"/>
        <w:tblLook w:val="0000"/>
      </w:tblPr>
      <w:tblGrid>
        <w:gridCol w:w="2553"/>
        <w:gridCol w:w="7561"/>
      </w:tblGrid>
      <w:tr w:rsidR="00CD63F3" w:rsidRPr="00BA6FAC" w:rsidTr="0011570B">
        <w:tc>
          <w:tcPr>
            <w:tcW w:w="2553" w:type="dxa"/>
          </w:tcPr>
          <w:p w:rsidR="00CD63F3" w:rsidRPr="00031016" w:rsidRDefault="00CD63F3" w:rsidP="0011570B">
            <w:pPr>
              <w:rPr>
                <w:rFonts w:ascii="Times New Roman" w:hAnsi="Times New Roman"/>
                <w:sz w:val="28"/>
              </w:rPr>
            </w:pPr>
            <w:r w:rsidRPr="00031016">
              <w:rPr>
                <w:rFonts w:ascii="Times New Roman" w:hAnsi="Times New Roman"/>
                <w:sz w:val="28"/>
              </w:rPr>
              <w:t>Ю.М.Ревякин</w:t>
            </w:r>
          </w:p>
        </w:tc>
        <w:tc>
          <w:tcPr>
            <w:tcW w:w="7561" w:type="dxa"/>
          </w:tcPr>
          <w:p w:rsidR="00CD63F3" w:rsidRPr="00031016" w:rsidRDefault="00CD63F3" w:rsidP="00B75B1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031016">
              <w:rPr>
                <w:rFonts w:ascii="Times New Roman" w:hAnsi="Times New Roman"/>
                <w:sz w:val="28"/>
                <w:lang w:val="ru-RU"/>
              </w:rPr>
              <w:t>глава Ильинского сельского поселения, председатель комиссии.</w:t>
            </w:r>
          </w:p>
        </w:tc>
      </w:tr>
      <w:tr w:rsidR="00CD63F3" w:rsidRPr="00BA6FAC" w:rsidTr="0011570B">
        <w:tc>
          <w:tcPr>
            <w:tcW w:w="2553" w:type="dxa"/>
          </w:tcPr>
          <w:p w:rsidR="00CD63F3" w:rsidRPr="00031016" w:rsidRDefault="00CD63F3" w:rsidP="0011570B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561" w:type="dxa"/>
          </w:tcPr>
          <w:p w:rsidR="00CD63F3" w:rsidRPr="00031016" w:rsidRDefault="00CD63F3" w:rsidP="0011570B">
            <w:pPr>
              <w:ind w:left="318" w:hanging="318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CD63F3" w:rsidRPr="00BA6FAC" w:rsidTr="0011570B">
        <w:tc>
          <w:tcPr>
            <w:tcW w:w="2553" w:type="dxa"/>
          </w:tcPr>
          <w:p w:rsidR="00CD63F3" w:rsidRPr="00031016" w:rsidRDefault="00CD63F3" w:rsidP="0011570B">
            <w:pPr>
              <w:rPr>
                <w:rFonts w:ascii="Times New Roman" w:hAnsi="Times New Roman"/>
                <w:sz w:val="28"/>
              </w:rPr>
            </w:pPr>
            <w:r w:rsidRPr="00031016">
              <w:rPr>
                <w:rFonts w:ascii="Times New Roman" w:hAnsi="Times New Roman"/>
                <w:sz w:val="28"/>
              </w:rPr>
              <w:t>С.В.Розова</w:t>
            </w:r>
          </w:p>
        </w:tc>
        <w:tc>
          <w:tcPr>
            <w:tcW w:w="7561" w:type="dxa"/>
          </w:tcPr>
          <w:p w:rsidR="00CD63F3" w:rsidRPr="00031016" w:rsidRDefault="00CD63F3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031016">
              <w:rPr>
                <w:rFonts w:ascii="Times New Roman" w:hAnsi="Times New Roman"/>
                <w:sz w:val="28"/>
                <w:lang w:val="ru-RU"/>
              </w:rPr>
              <w:t>специалист 2 категории по работе с населением по вопросам землепользования, ЛПХ, ЖКХ и регулирования градостроительной и архитектурной деятельности.</w:t>
            </w:r>
          </w:p>
          <w:p w:rsidR="00CD63F3" w:rsidRPr="00031016" w:rsidRDefault="00CD63F3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CD63F3" w:rsidRPr="00BA6FAC" w:rsidTr="0011570B">
        <w:trPr>
          <w:trHeight w:val="330"/>
        </w:trPr>
        <w:tc>
          <w:tcPr>
            <w:tcW w:w="2553" w:type="dxa"/>
          </w:tcPr>
          <w:p w:rsidR="00CD63F3" w:rsidRPr="00031016" w:rsidRDefault="00CD63F3" w:rsidP="0011570B">
            <w:pPr>
              <w:pStyle w:val="PlainTex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016">
              <w:rPr>
                <w:rFonts w:ascii="Times New Roman" w:hAnsi="Times New Roman"/>
                <w:sz w:val="28"/>
                <w:szCs w:val="28"/>
              </w:rPr>
              <w:t>Н.В.Стрельникова</w:t>
            </w:r>
          </w:p>
        </w:tc>
        <w:tc>
          <w:tcPr>
            <w:tcW w:w="7561" w:type="dxa"/>
          </w:tcPr>
          <w:p w:rsidR="00CD63F3" w:rsidRPr="00031016" w:rsidRDefault="00CD63F3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031016">
              <w:rPr>
                <w:rFonts w:ascii="Times New Roman" w:hAnsi="Times New Roman"/>
                <w:sz w:val="28"/>
                <w:lang w:val="ru-RU"/>
              </w:rPr>
              <w:t xml:space="preserve">специалист 2 категории по работе с КФХ. </w:t>
            </w:r>
          </w:p>
        </w:tc>
      </w:tr>
    </w:tbl>
    <w:p w:rsidR="00CD63F3" w:rsidRPr="00031016" w:rsidRDefault="00CD63F3" w:rsidP="00B75B1D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</w:rPr>
      </w:pPr>
    </w:p>
    <w:p w:rsidR="00CD63F3" w:rsidRPr="00031016" w:rsidRDefault="00CD63F3" w:rsidP="00B22BC9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Н.Н.Кулинич           -     начальник отдела по общим вопросам и работе с</w:t>
      </w:r>
    </w:p>
    <w:p w:rsidR="00CD63F3" w:rsidRPr="00031016" w:rsidRDefault="00CD63F3" w:rsidP="00B22BC9">
      <w:pPr>
        <w:pStyle w:val="ConsNormal"/>
        <w:widowControl/>
        <w:tabs>
          <w:tab w:val="left" w:pos="2674"/>
        </w:tabs>
        <w:ind w:right="0" w:firstLine="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ab/>
        <w:t>депутатами, руководитель аппарата.</w:t>
      </w:r>
    </w:p>
    <w:p w:rsidR="00CD63F3" w:rsidRPr="00031016" w:rsidRDefault="00CD63F3" w:rsidP="003319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D63F3" w:rsidRPr="00031016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pStyle w:val="PlainText"/>
        <w:ind w:left="5103"/>
        <w:rPr>
          <w:rFonts w:ascii="Times New Roman" w:hAnsi="Times New Roman"/>
          <w:sz w:val="28"/>
        </w:rPr>
      </w:pPr>
    </w:p>
    <w:p w:rsidR="00CD63F3" w:rsidRPr="00031016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B22BC9">
      <w:pPr>
        <w:rPr>
          <w:rFonts w:ascii="Times New Roman" w:hAnsi="Times New Roman"/>
          <w:sz w:val="28"/>
          <w:lang w:val="ru-RU"/>
        </w:rPr>
      </w:pPr>
      <w:r w:rsidRPr="00031016">
        <w:rPr>
          <w:rFonts w:ascii="Times New Roman" w:hAnsi="Times New Roman"/>
          <w:sz w:val="28"/>
          <w:lang w:val="ru-RU"/>
        </w:rPr>
        <w:t xml:space="preserve">Специалист 2 категории по работе </w:t>
      </w:r>
      <w:r w:rsidRPr="00031016">
        <w:rPr>
          <w:rFonts w:ascii="Times New Roman" w:hAnsi="Times New Roman"/>
          <w:b/>
          <w:sz w:val="28"/>
          <w:lang w:val="ru-RU"/>
        </w:rPr>
        <w:t>с</w:t>
      </w:r>
      <w:r w:rsidRPr="00031016">
        <w:rPr>
          <w:rFonts w:ascii="Times New Roman" w:hAnsi="Times New Roman"/>
          <w:sz w:val="28"/>
          <w:lang w:val="ru-RU"/>
        </w:rPr>
        <w:t xml:space="preserve"> населением</w:t>
      </w:r>
    </w:p>
    <w:p w:rsidR="00CD63F3" w:rsidRPr="00031016" w:rsidRDefault="00CD63F3" w:rsidP="00B22BC9">
      <w:pPr>
        <w:tabs>
          <w:tab w:val="left" w:pos="8300"/>
          <w:tab w:val="left" w:pos="8380"/>
        </w:tabs>
        <w:rPr>
          <w:rFonts w:ascii="Times New Roman" w:hAnsi="Times New Roman"/>
          <w:sz w:val="28"/>
          <w:lang w:val="ru-RU"/>
        </w:rPr>
      </w:pPr>
      <w:r w:rsidRPr="00031016">
        <w:rPr>
          <w:rFonts w:ascii="Times New Roman" w:hAnsi="Times New Roman"/>
          <w:sz w:val="28"/>
          <w:lang w:val="ru-RU"/>
        </w:rPr>
        <w:t xml:space="preserve"> по вопросам землепользования, ЛПХ, ЖКХ и                                  С.В.Розова</w:t>
      </w:r>
    </w:p>
    <w:p w:rsidR="00CD63F3" w:rsidRPr="00031016" w:rsidRDefault="00CD63F3" w:rsidP="00B22BC9">
      <w:pPr>
        <w:rPr>
          <w:rFonts w:ascii="Times New Roman" w:hAnsi="Times New Roman"/>
          <w:sz w:val="28"/>
          <w:szCs w:val="28"/>
          <w:lang w:val="ru-RU"/>
        </w:rPr>
      </w:pPr>
      <w:r w:rsidRPr="00031016">
        <w:rPr>
          <w:rFonts w:ascii="Times New Roman" w:hAnsi="Times New Roman"/>
          <w:sz w:val="28"/>
          <w:szCs w:val="28"/>
          <w:lang w:val="ru-RU"/>
        </w:rPr>
        <w:t xml:space="preserve"> регулирования градостроительной и архитектурной</w:t>
      </w:r>
    </w:p>
    <w:p w:rsidR="00CD63F3" w:rsidRPr="00031016" w:rsidRDefault="00CD63F3" w:rsidP="00B22BC9">
      <w:pPr>
        <w:rPr>
          <w:rFonts w:ascii="Times New Roman" w:hAnsi="Times New Roman"/>
          <w:sz w:val="28"/>
          <w:szCs w:val="28"/>
          <w:lang w:val="ru-RU"/>
        </w:rPr>
      </w:pPr>
      <w:r w:rsidRPr="00031016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CD63F3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CD63F3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CD63F3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  <w:t>ПРИЛОЖЕНИЕ № 2</w:t>
      </w:r>
    </w:p>
    <w:p w:rsidR="00CD63F3" w:rsidRDefault="00CD63F3" w:rsidP="00331933">
      <w:pPr>
        <w:pStyle w:val="PlainText"/>
        <w:ind w:left="5103" w:right="-1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CD63F3" w:rsidRDefault="00CD63F3" w:rsidP="00331933">
      <w:pPr>
        <w:pStyle w:val="PlainText"/>
        <w:ind w:left="4820" w:right="-185" w:firstLine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 администрации       Ильинского сельского поселения Новопокровского района</w:t>
      </w:r>
    </w:p>
    <w:p w:rsidR="00CD63F3" w:rsidRDefault="00CD63F3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от11.12.2013 № 150</w:t>
      </w:r>
    </w:p>
    <w:p w:rsidR="00CD63F3" w:rsidRDefault="00CD63F3" w:rsidP="00331933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CD63F3" w:rsidRPr="00031016" w:rsidRDefault="00CD63F3" w:rsidP="00331933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  <w:r w:rsidRPr="00031016">
        <w:rPr>
          <w:rFonts w:ascii="Times New Roman" w:hAnsi="Times New Roman"/>
          <w:b/>
          <w:sz w:val="28"/>
        </w:rPr>
        <w:t xml:space="preserve"> ПОРЯДОК</w:t>
      </w:r>
    </w:p>
    <w:p w:rsidR="00CD63F3" w:rsidRPr="00031016" w:rsidRDefault="00CD63F3" w:rsidP="00331933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  <w:r w:rsidRPr="00031016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вопроса о </w:t>
      </w:r>
      <w:r w:rsidRPr="00031016">
        <w:rPr>
          <w:rFonts w:ascii="Times New Roman" w:hAnsi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кварталом 23:22:0802006, расположенного в ст-це Ильинской, пер. Базарный, б/н.</w:t>
      </w:r>
    </w:p>
    <w:p w:rsidR="00CD63F3" w:rsidRPr="00031016" w:rsidRDefault="00CD63F3" w:rsidP="00031016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pStyle w:val="PlainText"/>
        <w:ind w:firstLine="851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1. Население Ильинского сельск</w:t>
      </w:r>
      <w:r>
        <w:rPr>
          <w:rFonts w:ascii="Times New Roman" w:hAnsi="Times New Roman"/>
          <w:sz w:val="28"/>
        </w:rPr>
        <w:t xml:space="preserve">ого поселения Новопокровского </w:t>
      </w:r>
      <w:r w:rsidRPr="00031016">
        <w:rPr>
          <w:rFonts w:ascii="Times New Roman" w:hAnsi="Times New Roman"/>
          <w:sz w:val="28"/>
        </w:rPr>
        <w:t>района с момента опубликования (обнародования) постановления о</w:t>
      </w:r>
      <w:r>
        <w:rPr>
          <w:rFonts w:ascii="Times New Roman" w:hAnsi="Times New Roman"/>
          <w:sz w:val="28"/>
        </w:rPr>
        <w:t xml:space="preserve"> назначении публичных слушаний </w:t>
      </w:r>
      <w:r w:rsidRPr="00031016">
        <w:rPr>
          <w:rFonts w:ascii="Times New Roman" w:hAnsi="Times New Roman"/>
          <w:sz w:val="28"/>
          <w:szCs w:val="28"/>
        </w:rPr>
        <w:t>по теме: «Предоставление разрешения на условно разрешенный вид использования земельного участка с кадастровым кварталом 23:22:0802006, расположенного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ст-це Ильинской, 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 xml:space="preserve">Базарный,б/н.  </w:t>
      </w:r>
    </w:p>
    <w:p w:rsidR="00CD63F3" w:rsidRPr="00031016" w:rsidRDefault="00CD63F3" w:rsidP="00031016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lang w:val="ru-RU"/>
        </w:rPr>
      </w:pPr>
      <w:r w:rsidRPr="00031016">
        <w:rPr>
          <w:rFonts w:ascii="Times New Roman" w:hAnsi="Times New Roman"/>
          <w:sz w:val="28"/>
          <w:lang w:val="ru-RU"/>
        </w:rPr>
        <w:t>вправе участвовать в его обсуждении в следующих формах: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CD63F3" w:rsidRPr="00031016" w:rsidRDefault="00CD63F3" w:rsidP="00031016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 w:rsidRPr="00031016">
        <w:rPr>
          <w:rFonts w:ascii="Times New Roman" w:hAnsi="Times New Roman"/>
          <w:sz w:val="28"/>
          <w:lang w:val="ru-RU"/>
        </w:rPr>
        <w:t>2) массовое обсуждение вопроса о п</w:t>
      </w:r>
      <w:r w:rsidRPr="00031016">
        <w:rPr>
          <w:rFonts w:ascii="Times New Roman" w:hAnsi="Times New Roman"/>
          <w:sz w:val="28"/>
          <w:szCs w:val="28"/>
          <w:lang w:val="ru-RU"/>
        </w:rPr>
        <w:t>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016">
        <w:rPr>
          <w:rFonts w:ascii="Times New Roman" w:hAnsi="Times New Roman"/>
          <w:sz w:val="28"/>
          <w:szCs w:val="28"/>
          <w:lang w:val="ru-RU"/>
        </w:rPr>
        <w:t>с кадастровым кварталом 23:22:0802006, расположенного в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031016">
        <w:rPr>
          <w:rFonts w:ascii="Times New Roman" w:hAnsi="Times New Roman"/>
          <w:sz w:val="28"/>
          <w:szCs w:val="28"/>
          <w:lang w:val="ru-RU"/>
        </w:rPr>
        <w:t>т-це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016">
        <w:rPr>
          <w:rFonts w:ascii="Times New Roman" w:hAnsi="Times New Roman"/>
          <w:sz w:val="28"/>
          <w:szCs w:val="28"/>
          <w:lang w:val="ru-RU"/>
        </w:rPr>
        <w:t xml:space="preserve">Ильинской, пер. Базарный, б/н. </w:t>
      </w:r>
      <w:r w:rsidRPr="00031016">
        <w:rPr>
          <w:rFonts w:ascii="Times New Roman" w:hAnsi="Times New Roman"/>
          <w:sz w:val="28"/>
          <w:lang w:val="ru-RU"/>
        </w:rPr>
        <w:t xml:space="preserve">в соответствии с настоящим Порядком; 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3)  иные формы, не противоречащие действующему законодательству.</w:t>
      </w:r>
    </w:p>
    <w:p w:rsidR="00CD63F3" w:rsidRPr="00031016" w:rsidRDefault="00CD63F3" w:rsidP="00031016">
      <w:pPr>
        <w:pStyle w:val="PlainText"/>
        <w:ind w:firstLine="567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2. Предложения о дополнениях и (или) изменениях по вопросу п</w:t>
      </w:r>
      <w:r w:rsidRPr="00031016">
        <w:rPr>
          <w:rFonts w:ascii="Times New Roman" w:hAnsi="Times New Roman"/>
          <w:sz w:val="28"/>
          <w:szCs w:val="28"/>
        </w:rPr>
        <w:t>редоставления разрешения на условно разрешенный вид использования земельного участка с кадастровым кварталом 23:22:0802006, расположенного вст-це  Ильинской, пер. Базарный, б/н</w:t>
      </w:r>
      <w:r w:rsidRPr="00031016">
        <w:rPr>
          <w:rFonts w:ascii="Times New Roman" w:hAnsi="Times New Roman"/>
          <w:sz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CD63F3" w:rsidRPr="00031016" w:rsidRDefault="00CD63F3" w:rsidP="00031016">
      <w:pPr>
        <w:pStyle w:val="PlainText"/>
        <w:ind w:firstLine="567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постановлению о проведении публичных слушаний по теме: </w:t>
      </w:r>
      <w:r w:rsidRPr="00031016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31016">
        <w:rPr>
          <w:rFonts w:ascii="Times New Roman" w:hAnsi="Times New Roman"/>
          <w:sz w:val="28"/>
          <w:szCs w:val="28"/>
        </w:rPr>
        <w:t>варталом 23:22:0802006, расположенного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ст-це  Ильинской, пер. Базарный, б/н»</w:t>
      </w:r>
      <w:r w:rsidRPr="00031016">
        <w:rPr>
          <w:rFonts w:ascii="Times New Roman" w:hAnsi="Times New Roman"/>
          <w:sz w:val="28"/>
        </w:rPr>
        <w:t>могут вноситься до 09 января 2014 го</w:t>
      </w:r>
      <w:r>
        <w:rPr>
          <w:rFonts w:ascii="Times New Roman" w:hAnsi="Times New Roman"/>
          <w:sz w:val="28"/>
        </w:rPr>
        <w:t>да</w:t>
      </w:r>
      <w:r w:rsidRPr="00031016">
        <w:rPr>
          <w:rFonts w:ascii="Times New Roman" w:hAnsi="Times New Roman"/>
          <w:sz w:val="28"/>
        </w:rPr>
        <w:t xml:space="preserve"> в комиссию и рассматриваются ею в соответствии с настоящим Порядком.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4. Внесенные предложения регистрируются комиссией.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CD63F3" w:rsidRPr="00031016" w:rsidRDefault="00CD63F3" w:rsidP="00031016">
      <w:pPr>
        <w:pStyle w:val="PlainText"/>
        <w:ind w:firstLine="567"/>
        <w:jc w:val="both"/>
        <w:rPr>
          <w:rFonts w:ascii="Times New Roman" w:hAnsi="Times New Roman"/>
          <w:sz w:val="28"/>
          <w:szCs w:val="28"/>
        </w:rPr>
      </w:pPr>
      <w:r w:rsidRPr="00031016">
        <w:rPr>
          <w:rFonts w:ascii="Times New Roman" w:hAnsi="Times New Roman"/>
          <w:sz w:val="28"/>
        </w:rPr>
        <w:t>6. Предложения должны обеспечивать однозначное толкование предложенного по вопросу о п</w:t>
      </w:r>
      <w:r w:rsidRPr="00031016">
        <w:rPr>
          <w:rFonts w:ascii="Times New Roman" w:hAnsi="Times New Roman"/>
          <w:sz w:val="28"/>
          <w:szCs w:val="28"/>
        </w:rPr>
        <w:t xml:space="preserve">редоставлении разрешения на условно </w:t>
      </w:r>
      <w:r>
        <w:rPr>
          <w:rFonts w:ascii="Times New Roman" w:hAnsi="Times New Roman"/>
          <w:sz w:val="28"/>
          <w:szCs w:val="28"/>
        </w:rPr>
        <w:t xml:space="preserve">разрешенный вид  использования </w:t>
      </w:r>
      <w:r w:rsidRPr="00031016">
        <w:rPr>
          <w:rFonts w:ascii="Times New Roman" w:hAnsi="Times New Roman"/>
          <w:sz w:val="28"/>
          <w:szCs w:val="28"/>
        </w:rPr>
        <w:t>земельного участка с кадастровым кварталом 23:22:0802006, расположенного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ст-це  Ильинской, пер. Базарный, б/н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8. По итогам изучения, анализа и обобщения внесенных предложений комиссия составляет заключение.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9. Заключение комиссии на внесенные предложения должно содержать следующие положения: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4) предложения, рекомендуемые комиссией к отклонению;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31016">
        <w:rPr>
          <w:rFonts w:ascii="Times New Roman" w:hAnsi="Times New Roman"/>
          <w:sz w:val="28"/>
        </w:rPr>
        <w:t xml:space="preserve">5) предложения, рекомендуемые комиссией для внесения </w:t>
      </w:r>
      <w:r w:rsidRPr="00031016">
        <w:rPr>
          <w:rFonts w:ascii="Times New Roman" w:hAnsi="Times New Roman"/>
          <w:sz w:val="28"/>
          <w:szCs w:val="28"/>
        </w:rPr>
        <w:t xml:space="preserve">на публичные слушания. </w:t>
      </w:r>
    </w:p>
    <w:p w:rsidR="00CD63F3" w:rsidRPr="00031016" w:rsidRDefault="00CD63F3" w:rsidP="000310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 xml:space="preserve">10. Комиссия представляет  главе Ильинского сельского поселения  свое заключение и материалы деятельности комиссии  с приложением всех поступивших предложений. </w:t>
      </w:r>
    </w:p>
    <w:p w:rsidR="00CD63F3" w:rsidRPr="00031016" w:rsidRDefault="00CD63F3" w:rsidP="0003101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031016">
        <w:rPr>
          <w:rFonts w:ascii="Times New Roman" w:hAnsi="Times New Roman"/>
          <w:sz w:val="28"/>
        </w:rPr>
        <w:t xml:space="preserve">        11. Перед решением вопроса о принятии предложения для внесения в</w:t>
      </w:r>
      <w:r w:rsidRPr="00031016">
        <w:rPr>
          <w:rFonts w:ascii="Times New Roman" w:hAnsi="Times New Roman"/>
          <w:sz w:val="28"/>
          <w:szCs w:val="28"/>
        </w:rPr>
        <w:t xml:space="preserve">    предоставление разрешения на условно разрешенный вид использования 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кварталом 23:22:0802006, расположенного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ст-це  Ильинской, пер. Базарный, б/н</w:t>
      </w:r>
    </w:p>
    <w:p w:rsidR="00CD63F3" w:rsidRPr="00031016" w:rsidRDefault="00CD63F3" w:rsidP="00031016">
      <w:pPr>
        <w:pStyle w:val="PlainText"/>
        <w:jc w:val="both"/>
        <w:rPr>
          <w:rFonts w:ascii="Times New Roman" w:hAnsi="Times New Roman"/>
          <w:sz w:val="28"/>
        </w:rPr>
      </w:pPr>
      <w:r w:rsidRPr="00031016">
        <w:rPr>
          <w:rFonts w:ascii="Times New Roman" w:hAnsi="Times New Roman"/>
          <w:sz w:val="28"/>
        </w:rPr>
        <w:t>или отклонении предложений, глава Ильинского сельского поселения   заслушивает доклад уполномоченного члена комиссии о деятельности комиссии.</w:t>
      </w:r>
    </w:p>
    <w:p w:rsidR="00CD63F3" w:rsidRPr="00031016" w:rsidRDefault="00CD63F3" w:rsidP="0003101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031016">
        <w:rPr>
          <w:rFonts w:ascii="Times New Roman" w:hAnsi="Times New Roman"/>
          <w:sz w:val="28"/>
        </w:rPr>
        <w:t xml:space="preserve">        12. Итоги рассмотрения поступивших предложений с обязательным содержанием принятых предложений по п</w:t>
      </w:r>
      <w:r w:rsidRPr="00031016">
        <w:rPr>
          <w:rFonts w:ascii="Times New Roman" w:hAnsi="Times New Roman"/>
          <w:sz w:val="28"/>
          <w:szCs w:val="28"/>
        </w:rPr>
        <w:t>редоставлению  разрешения на условно разрешенный вид использования 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>кварталом 23:22:0802006, расположенного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16">
        <w:rPr>
          <w:rFonts w:ascii="Times New Roman" w:hAnsi="Times New Roman"/>
          <w:sz w:val="28"/>
          <w:szCs w:val="28"/>
        </w:rPr>
        <w:t xml:space="preserve">ст-це  Ильинской, пер. Базарный, б/н, </w:t>
      </w:r>
      <w:r w:rsidRPr="00031016">
        <w:rPr>
          <w:rFonts w:ascii="Times New Roman" w:hAnsi="Times New Roman"/>
          <w:sz w:val="28"/>
        </w:rPr>
        <w:t>подлежат официальному опубликованию (обнародованию).</w:t>
      </w:r>
    </w:p>
    <w:p w:rsidR="00CD63F3" w:rsidRDefault="00CD63F3" w:rsidP="00031016">
      <w:pPr>
        <w:pStyle w:val="PlainText"/>
        <w:jc w:val="both"/>
        <w:rPr>
          <w:rFonts w:ascii="Times New Roman" w:hAnsi="Times New Roman"/>
          <w:sz w:val="28"/>
        </w:rPr>
      </w:pPr>
    </w:p>
    <w:p w:rsidR="00CD63F3" w:rsidRDefault="00CD63F3" w:rsidP="00031016">
      <w:pPr>
        <w:pStyle w:val="PlainText"/>
        <w:jc w:val="both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pStyle w:val="PlainText"/>
        <w:jc w:val="both"/>
        <w:rPr>
          <w:rFonts w:ascii="Times New Roman" w:hAnsi="Times New Roman"/>
          <w:sz w:val="28"/>
        </w:rPr>
      </w:pPr>
    </w:p>
    <w:p w:rsidR="00CD63F3" w:rsidRPr="00031016" w:rsidRDefault="00CD63F3" w:rsidP="0003101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016">
        <w:rPr>
          <w:rFonts w:ascii="Times New Roman" w:hAnsi="Times New Roman"/>
          <w:sz w:val="28"/>
          <w:szCs w:val="28"/>
          <w:lang w:val="ru-RU"/>
        </w:rPr>
        <w:t xml:space="preserve">Специалист 2 категории по работе </w:t>
      </w:r>
      <w:r w:rsidRPr="00031016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031016">
        <w:rPr>
          <w:rFonts w:ascii="Times New Roman" w:hAnsi="Times New Roman"/>
          <w:sz w:val="28"/>
          <w:szCs w:val="28"/>
          <w:lang w:val="ru-RU"/>
        </w:rPr>
        <w:t xml:space="preserve"> населением</w:t>
      </w:r>
    </w:p>
    <w:p w:rsidR="00CD63F3" w:rsidRPr="00031016" w:rsidRDefault="00CD63F3" w:rsidP="00031016">
      <w:pPr>
        <w:tabs>
          <w:tab w:val="left" w:pos="8300"/>
          <w:tab w:val="left" w:pos="8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1016">
        <w:rPr>
          <w:rFonts w:ascii="Times New Roman" w:hAnsi="Times New Roman"/>
          <w:sz w:val="28"/>
          <w:szCs w:val="28"/>
          <w:lang w:val="ru-RU"/>
        </w:rPr>
        <w:t xml:space="preserve"> по вопросам землепользования, ЛПХ, ЖКХ и </w:t>
      </w:r>
      <w:r w:rsidRPr="00031016">
        <w:rPr>
          <w:rFonts w:ascii="Times New Roman" w:hAnsi="Times New Roman"/>
          <w:sz w:val="28"/>
          <w:szCs w:val="28"/>
          <w:lang w:val="ru-RU"/>
        </w:rPr>
        <w:tab/>
        <w:t>С.В.Розова</w:t>
      </w:r>
    </w:p>
    <w:p w:rsidR="00CD63F3" w:rsidRPr="00031016" w:rsidRDefault="00CD63F3" w:rsidP="0003101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016">
        <w:rPr>
          <w:rFonts w:ascii="Times New Roman" w:hAnsi="Times New Roman"/>
          <w:sz w:val="28"/>
          <w:szCs w:val="28"/>
          <w:lang w:val="ru-RU"/>
        </w:rPr>
        <w:t xml:space="preserve"> регулирования градостроительной и архитектурной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016">
        <w:rPr>
          <w:rFonts w:ascii="Times New Roman" w:hAnsi="Times New Roman"/>
          <w:sz w:val="28"/>
          <w:szCs w:val="28"/>
          <w:lang w:val="ru-RU"/>
        </w:rPr>
        <w:t>деятельности.</w:t>
      </w:r>
      <w:bookmarkStart w:id="0" w:name="_GoBack"/>
      <w:bookmarkEnd w:id="0"/>
    </w:p>
    <w:sectPr w:rsidR="00CD63F3" w:rsidRPr="00031016" w:rsidSect="0083343D">
      <w:headerReference w:type="even" r:id="rId7"/>
      <w:headerReference w:type="default" r:id="rId8"/>
      <w:endnotePr>
        <w:numFmt w:val="decimal"/>
        <w:numStart w:val="0"/>
      </w:endnotePr>
      <w:pgSz w:w="12240" w:h="15840"/>
      <w:pgMar w:top="709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F3" w:rsidRDefault="00CD63F3">
      <w:r>
        <w:separator/>
      </w:r>
    </w:p>
  </w:endnote>
  <w:endnote w:type="continuationSeparator" w:id="1">
    <w:p w:rsidR="00CD63F3" w:rsidRDefault="00CD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F3" w:rsidRDefault="00CD63F3">
      <w:r>
        <w:separator/>
      </w:r>
    </w:p>
  </w:footnote>
  <w:footnote w:type="continuationSeparator" w:id="1">
    <w:p w:rsidR="00CD63F3" w:rsidRDefault="00CD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F3" w:rsidRDefault="00CD63F3" w:rsidP="00BA6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3F3" w:rsidRDefault="00CD63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F3" w:rsidRDefault="00CD63F3" w:rsidP="001C1E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D63F3" w:rsidRDefault="00CD6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33"/>
    <w:rsid w:val="00031016"/>
    <w:rsid w:val="00037419"/>
    <w:rsid w:val="000939E9"/>
    <w:rsid w:val="0011570B"/>
    <w:rsid w:val="00130FEF"/>
    <w:rsid w:val="00132265"/>
    <w:rsid w:val="001918E3"/>
    <w:rsid w:val="001C1E43"/>
    <w:rsid w:val="0020301F"/>
    <w:rsid w:val="00233BC9"/>
    <w:rsid w:val="002D018E"/>
    <w:rsid w:val="002D02F0"/>
    <w:rsid w:val="00331933"/>
    <w:rsid w:val="00386F61"/>
    <w:rsid w:val="004E4E74"/>
    <w:rsid w:val="005447AE"/>
    <w:rsid w:val="00552E26"/>
    <w:rsid w:val="005F3E58"/>
    <w:rsid w:val="00631372"/>
    <w:rsid w:val="00665006"/>
    <w:rsid w:val="006A006E"/>
    <w:rsid w:val="006D6780"/>
    <w:rsid w:val="006F61D7"/>
    <w:rsid w:val="007008B4"/>
    <w:rsid w:val="00753D1C"/>
    <w:rsid w:val="0083343D"/>
    <w:rsid w:val="00911E8C"/>
    <w:rsid w:val="00921B51"/>
    <w:rsid w:val="009B0B80"/>
    <w:rsid w:val="00A54B34"/>
    <w:rsid w:val="00B22BC9"/>
    <w:rsid w:val="00B601BA"/>
    <w:rsid w:val="00B75B1D"/>
    <w:rsid w:val="00BA6FAC"/>
    <w:rsid w:val="00BE1F1D"/>
    <w:rsid w:val="00C065B2"/>
    <w:rsid w:val="00C763A1"/>
    <w:rsid w:val="00CA357D"/>
    <w:rsid w:val="00CD63F3"/>
    <w:rsid w:val="00D166D3"/>
    <w:rsid w:val="00D63C8C"/>
    <w:rsid w:val="00E0527B"/>
    <w:rsid w:val="00E4795C"/>
    <w:rsid w:val="00EB10CB"/>
    <w:rsid w:val="00EE785F"/>
    <w:rsid w:val="00F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3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9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933"/>
    <w:rPr>
      <w:rFonts w:ascii="MS Sans Serif" w:hAnsi="MS Sans Serif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33193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31933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933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31933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1032</Words>
  <Characters>5887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2013-12-09T06:42:00Z</dcterms:created>
  <dcterms:modified xsi:type="dcterms:W3CDTF">2013-12-13T05:26:00Z</dcterms:modified>
</cp:coreProperties>
</file>