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5" w:rsidRDefault="006B6C15" w:rsidP="009A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6B6C15" w:rsidRDefault="006B6C15" w:rsidP="009A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РАЙОНА</w:t>
      </w:r>
    </w:p>
    <w:p w:rsidR="006B6C15" w:rsidRDefault="006B6C15" w:rsidP="007523DF">
      <w:pPr>
        <w:jc w:val="center"/>
        <w:rPr>
          <w:b/>
          <w:sz w:val="28"/>
          <w:szCs w:val="28"/>
        </w:rPr>
      </w:pPr>
    </w:p>
    <w:p w:rsidR="006B6C15" w:rsidRDefault="006B6C15" w:rsidP="00752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B6C15" w:rsidRDefault="006B6C15" w:rsidP="009A5812">
      <w:pPr>
        <w:jc w:val="center"/>
        <w:rPr>
          <w:b/>
          <w:sz w:val="28"/>
          <w:szCs w:val="28"/>
        </w:rPr>
      </w:pPr>
    </w:p>
    <w:p w:rsidR="006B6C15" w:rsidRDefault="006B6C15" w:rsidP="007523DF">
      <w:pPr>
        <w:rPr>
          <w:sz w:val="28"/>
          <w:szCs w:val="28"/>
        </w:rPr>
      </w:pPr>
      <w:r>
        <w:rPr>
          <w:sz w:val="28"/>
          <w:szCs w:val="28"/>
        </w:rPr>
        <w:t>от 08.06.2016 г.                                                                                            № 39-р</w:t>
      </w:r>
    </w:p>
    <w:p w:rsidR="006B6C15" w:rsidRDefault="006B6C15" w:rsidP="009A5812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6B6C15" w:rsidRDefault="006B6C15" w:rsidP="009A5812">
      <w:pPr>
        <w:jc w:val="center"/>
        <w:rPr>
          <w:sz w:val="28"/>
          <w:szCs w:val="28"/>
        </w:rPr>
      </w:pPr>
    </w:p>
    <w:p w:rsidR="006B6C15" w:rsidRDefault="006B6C15" w:rsidP="009A5812">
      <w:pPr>
        <w:jc w:val="center"/>
        <w:rPr>
          <w:sz w:val="28"/>
          <w:szCs w:val="28"/>
        </w:rPr>
      </w:pPr>
    </w:p>
    <w:p w:rsidR="006B6C15" w:rsidRDefault="006B6C15" w:rsidP="009A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по проведению ветеринарно-санитарного мониторинга личных подсобных хозяйств на территории Ильинского сельского поселения</w:t>
      </w:r>
    </w:p>
    <w:p w:rsidR="006B6C15" w:rsidRPr="00AF329F" w:rsidRDefault="006B6C15" w:rsidP="009A5812">
      <w:pPr>
        <w:rPr>
          <w:sz w:val="28"/>
          <w:szCs w:val="28"/>
        </w:rPr>
      </w:pPr>
    </w:p>
    <w:p w:rsidR="006B6C15" w:rsidRPr="00B26404" w:rsidRDefault="006B6C15" w:rsidP="009A5812">
      <w:pPr>
        <w:jc w:val="both"/>
        <w:rPr>
          <w:sz w:val="24"/>
          <w:szCs w:val="24"/>
        </w:rPr>
      </w:pPr>
    </w:p>
    <w:p w:rsidR="006B6C15" w:rsidRDefault="006B6C15" w:rsidP="007523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выполнения требований Закона Краснодарского края от 04.03.1988 № 120 КЗ « О государственном ветеринарном надзоре в Краснодарском крае» для обеспечения эпизоотического благополучия на территории Краснодарского края и приказа руководителя госветуправления Краснодарского края № 161 от 26.07.2012 Г.А.. Джаилиди «Об организации проведения ветеринарно-санитарного мониторинга личных подсобных хозяйств» и в целях обеспечения эпизоотического благополучия на территории Ильинского сельского поселения: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Pr="00E01F1A" w:rsidRDefault="006B6C15" w:rsidP="009A58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Создать межведомственную комиссию из числа ветеринарных специалистов, специалистов администрации, участковых инспекторов полиции, </w:t>
      </w:r>
      <w:r w:rsidRPr="00E01F1A">
        <w:rPr>
          <w:sz w:val="28"/>
          <w:szCs w:val="28"/>
        </w:rPr>
        <w:t>по проведению ветеринарно-санитарного мониторинга личных подсобных хозяйств на территории Ильинского сельского поселения</w:t>
      </w:r>
      <w:r>
        <w:rPr>
          <w:sz w:val="28"/>
          <w:szCs w:val="28"/>
        </w:rPr>
        <w:t xml:space="preserve"> (приложение №1).</w:t>
      </w: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план-график проведения ветеринарно–санитарного мониторинга личных подсобных хозяйств Ильинского сельского поселения на 2016-2017 год (прилагается №2).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данного распоряжения оставляю за собой.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Распоряжением вступает в силу со дня подписания.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Ильинского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Н.Н.Кулинич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AF329F">
      <w:pPr>
        <w:rPr>
          <w:b/>
          <w:sz w:val="28"/>
          <w:szCs w:val="28"/>
        </w:rPr>
      </w:pPr>
    </w:p>
    <w:p w:rsidR="006B6C15" w:rsidRDefault="006B6C15" w:rsidP="00AF329F">
      <w:pPr>
        <w:rPr>
          <w:b/>
          <w:sz w:val="28"/>
          <w:szCs w:val="28"/>
        </w:rPr>
      </w:pPr>
    </w:p>
    <w:p w:rsidR="006B6C15" w:rsidRDefault="006B6C15" w:rsidP="00AF329F">
      <w:pPr>
        <w:rPr>
          <w:b/>
          <w:sz w:val="28"/>
          <w:szCs w:val="28"/>
        </w:rPr>
      </w:pPr>
    </w:p>
    <w:p w:rsidR="006B6C15" w:rsidRDefault="006B6C15" w:rsidP="00AF329F">
      <w:pPr>
        <w:rPr>
          <w:b/>
          <w:sz w:val="28"/>
          <w:szCs w:val="28"/>
        </w:rPr>
      </w:pP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</w:t>
      </w: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08.06.2016 № 39 -р</w:t>
      </w:r>
    </w:p>
    <w:p w:rsidR="006B6C15" w:rsidRPr="006941F0" w:rsidRDefault="006B6C15" w:rsidP="009A5812">
      <w:pPr>
        <w:jc w:val="right"/>
        <w:rPr>
          <w:sz w:val="28"/>
          <w:szCs w:val="28"/>
        </w:rPr>
      </w:pPr>
    </w:p>
    <w:p w:rsidR="006B6C15" w:rsidRDefault="006B6C15" w:rsidP="009A5812">
      <w:pPr>
        <w:rPr>
          <w:b/>
          <w:sz w:val="28"/>
          <w:szCs w:val="28"/>
        </w:rPr>
      </w:pPr>
    </w:p>
    <w:p w:rsidR="006B6C15" w:rsidRPr="00E01F1A" w:rsidRDefault="006B6C15" w:rsidP="009A5812">
      <w:pPr>
        <w:jc w:val="center"/>
        <w:rPr>
          <w:sz w:val="28"/>
          <w:szCs w:val="28"/>
        </w:rPr>
      </w:pPr>
      <w:r w:rsidRPr="00E01F1A">
        <w:rPr>
          <w:sz w:val="28"/>
          <w:szCs w:val="28"/>
        </w:rPr>
        <w:t>Межведомственная комиссия по проведению ветеринарно-санитарного мониторинга личных подсобных хозяйств на территории Ильинского сельского поселения</w:t>
      </w:r>
    </w:p>
    <w:p w:rsidR="006B6C15" w:rsidRDefault="006B6C15" w:rsidP="009A5812">
      <w:pPr>
        <w:rPr>
          <w:b/>
          <w:sz w:val="28"/>
          <w:szCs w:val="28"/>
        </w:rPr>
      </w:pPr>
    </w:p>
    <w:p w:rsidR="006B6C15" w:rsidRDefault="006B6C15" w:rsidP="009A5812">
      <w:pPr>
        <w:jc w:val="center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1. Кулинич Николай Николаевич – исполняющий обязанности главы Ильинского сельского  поселения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Кондратенко Наталья Николаевна - специалист 2 категории по работе с населением по вопросам землепользования, ЛПХ, ЖКХ и регулирования градостроительной и архитектурной деятельности Ильинского сельского поселения.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AF329F">
      <w:pPr>
        <w:jc w:val="both"/>
        <w:rPr>
          <w:sz w:val="28"/>
          <w:szCs w:val="28"/>
        </w:rPr>
      </w:pPr>
      <w:r>
        <w:rPr>
          <w:sz w:val="28"/>
          <w:szCs w:val="28"/>
        </w:rPr>
        <w:t>3. Бабенко Сергей Владимирович - участковый   уполномоченный  полиции                ОМВД России по Новопокровскому району, капитан полиции.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7DFC">
        <w:rPr>
          <w:sz w:val="28"/>
          <w:szCs w:val="28"/>
        </w:rPr>
        <w:t>.</w:t>
      </w:r>
      <w:r>
        <w:rPr>
          <w:sz w:val="28"/>
          <w:szCs w:val="28"/>
        </w:rPr>
        <w:t>Золотов Сергей Андреевич -  участковый уполномоченный  полиции ОМВД России по Новопокровскому району, лейтенант полиции.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Краснова Ольга Николаевна – Заведующая Ильинской УВЛ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6. Леденева Оксана Григорьевна – ветврач - эпизоотолог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7. Стрельникова Наталья Витальевна - специалист 2 категории по работе с населением и КФХ.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B6C15" w:rsidRDefault="006B6C15" w:rsidP="009A5812">
      <w:pPr>
        <w:jc w:val="both"/>
        <w:rPr>
          <w:sz w:val="28"/>
          <w:szCs w:val="28"/>
        </w:rPr>
        <w:sectPr w:rsidR="006B6C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Н.Н.Кулинич                      </w:t>
      </w:r>
    </w:p>
    <w:p w:rsidR="006B6C15" w:rsidRDefault="006B6C15" w:rsidP="007523D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6B6C15" w:rsidRDefault="006B6C15" w:rsidP="007523D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6B6C15" w:rsidRDefault="006B6C15" w:rsidP="007523D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6B6C15" w:rsidRDefault="006B6C15" w:rsidP="007523D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Ильинского сельского поселения </w:t>
      </w:r>
    </w:p>
    <w:p w:rsidR="006B6C15" w:rsidRDefault="006B6C15" w:rsidP="007523D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08.06.2016 № 39 -р</w:t>
      </w:r>
    </w:p>
    <w:p w:rsidR="006B6C15" w:rsidRPr="009F5738" w:rsidRDefault="006B6C15" w:rsidP="009F5738">
      <w:pPr>
        <w:suppressAutoHyphens/>
        <w:jc w:val="center"/>
        <w:rPr>
          <w:sz w:val="24"/>
          <w:szCs w:val="24"/>
          <w:lang w:eastAsia="ar-SA"/>
        </w:rPr>
      </w:pPr>
    </w:p>
    <w:p w:rsidR="006B6C15" w:rsidRPr="009F5738" w:rsidRDefault="006B6C15" w:rsidP="009F5738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9F5738">
        <w:rPr>
          <w:b/>
          <w:bCs/>
          <w:sz w:val="36"/>
          <w:szCs w:val="36"/>
          <w:lang w:eastAsia="ar-SA"/>
        </w:rPr>
        <w:t xml:space="preserve">План </w:t>
      </w:r>
    </w:p>
    <w:p w:rsidR="006B6C15" w:rsidRPr="009F5738" w:rsidRDefault="006B6C15" w:rsidP="009F5738">
      <w:pPr>
        <w:suppressAutoHyphens/>
        <w:jc w:val="center"/>
        <w:rPr>
          <w:b/>
          <w:bCs/>
          <w:sz w:val="40"/>
          <w:szCs w:val="40"/>
          <w:lang w:eastAsia="ar-SA"/>
        </w:rPr>
      </w:pPr>
      <w:r w:rsidRPr="009F5738">
        <w:rPr>
          <w:b/>
          <w:bCs/>
          <w:sz w:val="40"/>
          <w:szCs w:val="40"/>
          <w:lang w:eastAsia="ar-SA"/>
        </w:rPr>
        <w:t>проведения ветеринарно-санитарного мониторинга ЛПХ</w:t>
      </w:r>
    </w:p>
    <w:p w:rsidR="006B6C15" w:rsidRPr="009F5738" w:rsidRDefault="006B6C15" w:rsidP="009F5738">
      <w:pPr>
        <w:suppressAutoHyphens/>
        <w:jc w:val="center"/>
        <w:rPr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 xml:space="preserve"> Ильин</w:t>
      </w:r>
      <w:r w:rsidRPr="009F5738">
        <w:rPr>
          <w:b/>
          <w:bCs/>
          <w:sz w:val="40"/>
          <w:szCs w:val="40"/>
          <w:lang w:eastAsia="ar-SA"/>
        </w:rPr>
        <w:t xml:space="preserve">ского сельского поселения </w:t>
      </w:r>
    </w:p>
    <w:p w:rsidR="006B6C15" w:rsidRPr="007523DF" w:rsidRDefault="006B6C15" w:rsidP="007523DF">
      <w:pPr>
        <w:suppressAutoHyphens/>
        <w:jc w:val="center"/>
        <w:rPr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>на 2016-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40"/>
            <w:szCs w:val="40"/>
            <w:lang w:eastAsia="ar-SA"/>
          </w:rPr>
          <w:t>2017</w:t>
        </w:r>
        <w:r w:rsidRPr="009F5738">
          <w:rPr>
            <w:b/>
            <w:bCs/>
            <w:sz w:val="40"/>
            <w:szCs w:val="40"/>
            <w:lang w:eastAsia="ar-SA"/>
          </w:rPr>
          <w:t xml:space="preserve"> г</w:t>
        </w:r>
      </w:smartTag>
      <w:r w:rsidRPr="009F5738">
        <w:rPr>
          <w:b/>
          <w:bCs/>
          <w:sz w:val="40"/>
          <w:szCs w:val="40"/>
          <w:lang w:eastAsia="ar-SA"/>
        </w:rPr>
        <w:t>.</w:t>
      </w:r>
    </w:p>
    <w:p w:rsidR="006B6C15" w:rsidRDefault="006B6C15" w:rsidP="00FC1F9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903"/>
        <w:gridCol w:w="1802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426"/>
        <w:gridCol w:w="283"/>
        <w:gridCol w:w="425"/>
        <w:gridCol w:w="426"/>
        <w:gridCol w:w="425"/>
      </w:tblGrid>
      <w:tr w:rsidR="006B6C15" w:rsidRPr="00C0642B" w:rsidTr="002C493A">
        <w:trPr>
          <w:cantSplit/>
          <w:trHeight w:val="566"/>
          <w:tblHeader/>
        </w:trPr>
        <w:tc>
          <w:tcPr>
            <w:tcW w:w="648" w:type="dxa"/>
            <w:vMerge w:val="restart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 w:val="restart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802" w:type="dxa"/>
            <w:vMerge w:val="restart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КРС</w:t>
            </w:r>
          </w:p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овцы</w:t>
            </w:r>
          </w:p>
        </w:tc>
        <w:tc>
          <w:tcPr>
            <w:tcW w:w="425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козы</w:t>
            </w:r>
          </w:p>
        </w:tc>
        <w:tc>
          <w:tcPr>
            <w:tcW w:w="425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птица</w:t>
            </w:r>
          </w:p>
        </w:tc>
        <w:tc>
          <w:tcPr>
            <w:tcW w:w="425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кролики</w:t>
            </w:r>
          </w:p>
        </w:tc>
        <w:tc>
          <w:tcPr>
            <w:tcW w:w="567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пчелосемьи</w:t>
            </w:r>
          </w:p>
        </w:tc>
        <w:tc>
          <w:tcPr>
            <w:tcW w:w="426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лошади</w:t>
            </w:r>
          </w:p>
        </w:tc>
        <w:tc>
          <w:tcPr>
            <w:tcW w:w="425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нутрии</w:t>
            </w:r>
          </w:p>
        </w:tc>
        <w:tc>
          <w:tcPr>
            <w:tcW w:w="425" w:type="dxa"/>
            <w:vMerge w:val="restart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свиньи</w:t>
            </w:r>
          </w:p>
        </w:tc>
        <w:tc>
          <w:tcPr>
            <w:tcW w:w="2835" w:type="dxa"/>
            <w:gridSpan w:val="5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977" w:type="dxa"/>
            <w:gridSpan w:val="7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6B6C15" w:rsidRPr="00C0642B" w:rsidTr="002C493A">
        <w:trPr>
          <w:cantSplit/>
          <w:trHeight w:val="1134"/>
          <w:tblHeader/>
        </w:trPr>
        <w:tc>
          <w:tcPr>
            <w:tcW w:w="648" w:type="dxa"/>
            <w:vMerge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  <w:vMerge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2" w:type="dxa"/>
            <w:vMerge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83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426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6B6C15" w:rsidRPr="005A23D3" w:rsidRDefault="006B6C15" w:rsidP="005A23D3">
            <w:pPr>
              <w:ind w:left="113" w:right="113"/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июль</w:t>
            </w: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Ткаченко Раиса Кузминична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Школьная,1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 xml:space="preserve">Москалев Виктор Васильевич 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Школьная,15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Козлов Виктор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Школьная,61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Терехова Жанна Геннадьевна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Леушковская,2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Блинов Сергей Михайлович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Леушковская,48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Кузьмина Ольга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Леушковская,68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АмаловЗиядНажмеддинОглы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Леушковская,88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Шевцова Светлана Михайловна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Леушковская,74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Князев Александр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Мира,33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Благов Александр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Мира,41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Турищев Константин Борисович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Мира,55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Крахмальный Александр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Мира,75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Кидинова Кристина Витальевна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Захарченко Николай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Мира,18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Дроздов Евгений Андреевич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Мира,36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Горасько Мария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Мира,40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Евглевский Николай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Мира,56/1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Логвиненко Павел Дмитриевич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Мира,85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Шитов Александр Леонтьевич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Мира,70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БайжумановДжанабайКамбарович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Мира,84А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Плотников Геннадий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Мира,90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Ивашкин Александр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Мира,52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Козлов Сергей Викторович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Мира,94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Иванищева Елена Михайловна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Мира,50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Кулинич Павел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Казачья,3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Лохвицкая Любовь Васильевна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Казачья,33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Турищев Алексей Борисович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Казачья,6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Станилевич Станислав Анатольевич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Казачья,10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Субботин Алексей Алексеевич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Казачья,35А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Золотова Светлана Анатольевна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Широкая,17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Полянский Александр Викторович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Крылова,82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Юрченко Михаил Матвеевич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Крылова,76Б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Пикулин Сергей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Крылова,78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Курбатов Александр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Крылова,88А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Ивлев Александр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Крылова,1А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Герасинков Геннадий Марксович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Крылова,1кв.1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Козлов Владимир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Крылова,12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Пшонкина Лариса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Ткаченко Николай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Крылова,33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Горбунова Валентина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Крылова,61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Благов Иван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Крылова,89/6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Козлов Андрей Петрович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Крылова,89/1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Придверев Андрей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Крылова,10/2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Резеньков Вадим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Крылова,2/1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 xml:space="preserve">Федорова Татьяна Николаевна 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Крылова,22кв.1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Язева Антонина Степановна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Крылова,30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Полянская Татьяна Федоровна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 40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Пшонкина Светлана Михайловна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Крылова,44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Удальцов Василий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Крылова,46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Пшонкина Татьяна Петровна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Крылова,50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Резенькова Оксана Александровна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Пер.Майкопский,4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Ольхов Александр Сергеевич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Пер.Калинина,1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Трачук Наталья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Пер.Калинина,3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Балясов Василий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Пер.Пионерский,1А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Балясов Сергей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Пер.Пионерский,3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Ситникова Галина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Пер.Пионерский,9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Благов Владимир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Пер.Пионерский,4/2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Мезенцев Александр Викторович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Пер.Пионерский,6/1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Благов Виталий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Пер.Пионерский,10/2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Плешакова Елена Юрьевна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Пролетарская,1/2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Агошков Александр Анатольевич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Пролетарская,35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Плешаков Владимир Алексеевич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Пролетарская,20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Куцевол Владимир Геннадьевич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Пролетарская,28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Нархов Николай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Пролетарская,30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Башкатов Геннадий Варзаноофьевич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Пролетарская,52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Барыбина Галина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Пер.Комсомольский, 11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Сухинин Виктор Павлович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Пер.Комсомольский,2/1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Ладыженко Лариса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 Комсомольский,17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Мирошкин Александр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Фрунзе,9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Жуков Николай Михайлович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Фрунзе,35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Канищева Лариса Григорьевна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Фрунзе,39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Кондратенко Нина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Фрунзе,40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Гунченко Владимир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Набережная,1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Герасимова Елена Владимировна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Набережная,21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Турищев Петр Сергеевич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Набережная,37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Маслов Владимир Георгиевич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Набережная,41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Москалева Зинаида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Набережная,43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Букреев Андрей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Набережная,29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Морозов Виктор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Чапаева,3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Булгакова Татьяна Евгеньевна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Чапаева,1А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Лешков Андрей Георгиевич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Чапаева,20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Курьянов Сергей Вячеславович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Ленина,15А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Прошин Сергей Викторович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Ленина,19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Агошков Иван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Ленина,14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Ефименко Виктор Ефимович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Ленина,20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Тюльпинова Нина Викторовна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Ленина,70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Животова Людмила Константиновна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Пролетарская,54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Глушкова Оксана Владимировна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Пролетарская,60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Дегтярева Нина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Пролетарская,62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Курбатов Александр Дмитриевич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Пролетарская,66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Матвиенко Тамара Григорьевна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Пролетарская,68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Прокопенко Владимир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Пер.М.Горького,3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Павлов Николай Петрович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Садовая,4А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Бабкова Светлана Анатольевна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Садовая,20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Аношкин Александр Константинович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Садовая,28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Спиридович Оксана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Садовая,38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Дутова Надежда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Садовая,66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Колпаков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Агошков Андрей Андреевич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Садовая,96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Дурницкая Ирина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Садовая,134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Исмаилов Исмаил Магомедович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Садовая,136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0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Тагиров НазирбегЗайнулаевич</w:t>
            </w:r>
          </w:p>
        </w:tc>
        <w:tc>
          <w:tcPr>
            <w:tcW w:w="1802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Садовая,142</w:t>
            </w: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Орехов Александр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Садовая,146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90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Тагиров ОмарасхабЗайнулович</w:t>
            </w:r>
          </w:p>
        </w:tc>
        <w:tc>
          <w:tcPr>
            <w:tcW w:w="1802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Садовая,148</w:t>
            </w: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90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Ростовцева Наталья Васильевна</w:t>
            </w:r>
          </w:p>
        </w:tc>
        <w:tc>
          <w:tcPr>
            <w:tcW w:w="1802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Садовая,11А</w:t>
            </w: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90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Планкин Евгений Евгеньевич</w:t>
            </w:r>
          </w:p>
        </w:tc>
        <w:tc>
          <w:tcPr>
            <w:tcW w:w="1802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Садовая,79</w:t>
            </w: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90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Разакон Курбан Ибрагимович</w:t>
            </w:r>
          </w:p>
        </w:tc>
        <w:tc>
          <w:tcPr>
            <w:tcW w:w="1802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Садовая,93</w:t>
            </w: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90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Черкашин Петр Сергеевич</w:t>
            </w:r>
          </w:p>
        </w:tc>
        <w:tc>
          <w:tcPr>
            <w:tcW w:w="1802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Садовая,101</w:t>
            </w: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1C2F9D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Герасименко Алексей Станиславович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Романенко Оксана Александровна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Воротникова Тамара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Малыхин Алексей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Красная,22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Солодухин Николай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Красная,24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Леденев Алексей Леонидович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Красная,28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Орехов Алексей Сергеевич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Красная,38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Леонова Татьяна Викторовна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Красная,80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Тучков Сергей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Красная,130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Тучкова Любовь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Красная,128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Семейкин Николай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Красная,130 Б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Дыбова Галина Федорвна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Красная,150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Удовенко Лариса Владимировна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Чеснаков Сергей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Шляхова Валентина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Красная,25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Усов ВладимирАлексеевич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Красная,35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Куркушкин Петр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Красная,57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ЖестовскаяОльгаВладимировна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Красная,65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Моставенко Людмила Сергеевна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Красная,87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Агошкова Антонина Васильевна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Красная,107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Щеблыкина Галина Анатольевна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Красная,155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Соколов Виталий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Красная,205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Пухтелева Марина Евгеньевна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Красная,195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Ельчищев Василий Семенович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Красная,263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Скрынникова Елена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Самсонов Сергей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Пушкина,48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Мирошкин Анатолий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Пушкина,98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Поляков Николай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Пушкина,76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Мясоедова Наталья Борисовна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Пушкина,138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Дыбов Сергей Петрович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Пушкина,180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Захаров Николай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Пушкина,188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Медведев Алексей Викторович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Пушкина,158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Горячко Ирина Анатольевна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Вартанян Вячеслав Григорьевич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Першин Николай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Пушкина,23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Золотов Александр Андреевич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Пушкина,37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Субботина Мария Яковлевна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Пушкина,51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Нечаева Ольга Павловна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Пушкина,69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Гаран Виталий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Пушкина,119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Золотова Любовь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Пушкина,125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Соколова Елена Ефимовна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Кубанская,3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Ситников Михаил Михайлович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Кубанская,59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Соколов Александр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Кубанская,4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Агошков Николай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Кубанская,8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Демидова Валентина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Кубанская,18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Морозов Валерий Викторович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Первомайская,96/11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Конончук Елена Алексеевна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Первомайская,134/1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Иксатов Алексей Ильчибаевич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Первомайская,134/2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Халанская Людмила Федоровна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Первомайская,166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Грибанова Елена Викторовна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Первомайская,198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Аверкиев Олег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Первомайская,132/4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Прудников Николай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Чеботарев Олег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Субботин Алексей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Первомайская,25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Кожанков Сергей Михайлович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Первомайская,27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Прудников Евгений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Изюменко Евгения Юрьевна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Первомайская,47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Ляшенко Тамара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Первомайская,53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Безшкурный Александр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Первомайская,67Б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Москалев Александр Владимирович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Первомайская,67В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Чунихин Дмитрий Сергеевич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Первомайская,68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Дорохова Оксана Викторовна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Первомайская,75Б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Агеева Валентина Константиновна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Первомайская,34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Щеблыкин Михаил Ильич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Ефанова Мария Александровна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Гайдухин Алексей 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Кавказская,94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Романов Николай Васильевич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Кавказская,130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Журавлева Ирина Александровна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Кавказская,142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Максименко Василий Григорьевич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Кавказская,189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Амалов Сейид Нажмеддин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Кавказская,178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Прошин Виктор Сергеевич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Кавказская,184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 xml:space="preserve">Курбатова 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Кавказская,195/2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Чесноков Александр Анатольевич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Кавказкая,195/6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Федоров Александр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Кавказская,208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Башкатов Валерий Михайлович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Кавказская,212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Заварзин Алексей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Кавказская,187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Докукин Петр Михайлович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Кавказская,31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Черепова Алла Петровна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Кавказская,63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Субботина Валентина Петровна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Кавказская.73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Ситникова Ольга Зосимовна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Кавказская,75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Рыжков Иван Григорьевич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Кавказская,93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Асадчев Иван Алексеевич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Кавказская,77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Першина Светлана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Кавказская,103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Демьяненко Наталья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Кавказская,119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Мачнева Надежда Сергеевна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Кавказская,123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Мачнев Алексей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Кавказская,125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Ивлева Елена Николаевна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Кавказская,145/2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290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Соколова Светлана Александровна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Кавказская.157А</w:t>
            </w:r>
            <w:bookmarkStart w:id="0" w:name="_GoBack"/>
            <w:bookmarkEnd w:id="0"/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 xml:space="preserve">Дорохов Сергей Борисович 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Кирпичная,30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Мартиросян Сильва Батуровна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Кирпичная,36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Атмаджева Валя Георгиевна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Кирпичная,46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Чеснакова Алла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Кирпичная,82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Спесивцев Николай Романович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Кирпичная,94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Гусейнов ДжумяИбрагимович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Кирпичная,116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Хвостова Алла Ивановна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Кирпичная,120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Ивлева Татьяна Суреновна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Веселая,5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Аверин Вячеслав Иванович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Веселая,7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Докукин Анатолий Михайлович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Веселая,11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Дорохова Раиса Петровна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Веселая,53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Аверина Ольга Васильевна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Чочия Роланд Сергеевич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Веселая,10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Иванилов Сергей Петрович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Веселая,18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Лозовский Сергей Николаевич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Веселая,20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Минасян Арам Гагикович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Веселая,28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Хромов Владимир Тихонович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Веселая,42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Друшляков Андрей Вячеславович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Бестаева Луиза Але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Веселая,6</w:t>
            </w: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  <w:tr w:rsidR="006B6C15" w:rsidRPr="00C0642B" w:rsidTr="002C493A">
        <w:tc>
          <w:tcPr>
            <w:tcW w:w="648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2903" w:type="dxa"/>
          </w:tcPr>
          <w:p w:rsidR="006B6C15" w:rsidRPr="005A23D3" w:rsidRDefault="006B6C15" w:rsidP="00E82EE9">
            <w:pPr>
              <w:rPr>
                <w:sz w:val="22"/>
                <w:szCs w:val="22"/>
                <w:lang w:eastAsia="en-US"/>
              </w:rPr>
            </w:pPr>
            <w:r w:rsidRPr="005A23D3">
              <w:rPr>
                <w:sz w:val="22"/>
                <w:szCs w:val="22"/>
                <w:lang w:eastAsia="en-US"/>
              </w:rPr>
              <w:t>ГайдухинАлексейАлександрович</w:t>
            </w:r>
          </w:p>
        </w:tc>
        <w:tc>
          <w:tcPr>
            <w:tcW w:w="1802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6B6C15" w:rsidRPr="005A23D3" w:rsidRDefault="006B6C15" w:rsidP="007C6B7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6B6C15" w:rsidRDefault="006B6C15" w:rsidP="00FC1F90"/>
    <w:p w:rsidR="006B6C15" w:rsidRPr="000F6D7B" w:rsidRDefault="006B6C15" w:rsidP="00FC1F90">
      <w:pPr>
        <w:tabs>
          <w:tab w:val="left" w:pos="2445"/>
        </w:tabs>
      </w:pPr>
    </w:p>
    <w:sectPr w:rsidR="006B6C15" w:rsidRPr="000F6D7B" w:rsidSect="001D7CF1">
      <w:pgSz w:w="16838" w:h="11906" w:orient="landscape"/>
      <w:pgMar w:top="850" w:right="1134" w:bottom="851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15" w:rsidRDefault="006B6C15" w:rsidP="009A5812">
      <w:r>
        <w:separator/>
      </w:r>
    </w:p>
  </w:endnote>
  <w:endnote w:type="continuationSeparator" w:id="1">
    <w:p w:rsidR="006B6C15" w:rsidRDefault="006B6C15" w:rsidP="009A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15" w:rsidRDefault="006B6C15" w:rsidP="009A5812">
      <w:r>
        <w:separator/>
      </w:r>
    </w:p>
  </w:footnote>
  <w:footnote w:type="continuationSeparator" w:id="1">
    <w:p w:rsidR="006B6C15" w:rsidRDefault="006B6C15" w:rsidP="009A5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12"/>
    <w:rsid w:val="000220E9"/>
    <w:rsid w:val="000374A5"/>
    <w:rsid w:val="00096E64"/>
    <w:rsid w:val="000F61A4"/>
    <w:rsid w:val="000F61C4"/>
    <w:rsid w:val="000F6D7B"/>
    <w:rsid w:val="00113D05"/>
    <w:rsid w:val="0019785C"/>
    <w:rsid w:val="001A639C"/>
    <w:rsid w:val="001C2F9D"/>
    <w:rsid w:val="001C44D6"/>
    <w:rsid w:val="001D7CF1"/>
    <w:rsid w:val="002014EF"/>
    <w:rsid w:val="002B44A4"/>
    <w:rsid w:val="002C493A"/>
    <w:rsid w:val="002D7284"/>
    <w:rsid w:val="00347FD8"/>
    <w:rsid w:val="003658B3"/>
    <w:rsid w:val="0039203A"/>
    <w:rsid w:val="00395446"/>
    <w:rsid w:val="00397238"/>
    <w:rsid w:val="003A2D65"/>
    <w:rsid w:val="003D0259"/>
    <w:rsid w:val="004155B4"/>
    <w:rsid w:val="00475223"/>
    <w:rsid w:val="00484118"/>
    <w:rsid w:val="004F5CDC"/>
    <w:rsid w:val="005046B3"/>
    <w:rsid w:val="00504F03"/>
    <w:rsid w:val="00522591"/>
    <w:rsid w:val="00585AA8"/>
    <w:rsid w:val="005A23D3"/>
    <w:rsid w:val="005C016B"/>
    <w:rsid w:val="00631B71"/>
    <w:rsid w:val="0064221C"/>
    <w:rsid w:val="006550E7"/>
    <w:rsid w:val="0066351C"/>
    <w:rsid w:val="0068501E"/>
    <w:rsid w:val="006941F0"/>
    <w:rsid w:val="00695DDF"/>
    <w:rsid w:val="006B028F"/>
    <w:rsid w:val="006B34B7"/>
    <w:rsid w:val="006B6C15"/>
    <w:rsid w:val="006C23F4"/>
    <w:rsid w:val="006C274F"/>
    <w:rsid w:val="0072669E"/>
    <w:rsid w:val="0074137C"/>
    <w:rsid w:val="007523DF"/>
    <w:rsid w:val="00791DF9"/>
    <w:rsid w:val="007C6B72"/>
    <w:rsid w:val="008C6790"/>
    <w:rsid w:val="008D7BF6"/>
    <w:rsid w:val="00913A3B"/>
    <w:rsid w:val="0099705E"/>
    <w:rsid w:val="009A5812"/>
    <w:rsid w:val="009A6AAE"/>
    <w:rsid w:val="009B4480"/>
    <w:rsid w:val="009D3AAA"/>
    <w:rsid w:val="009F5738"/>
    <w:rsid w:val="00A1156C"/>
    <w:rsid w:val="00A620E9"/>
    <w:rsid w:val="00A70402"/>
    <w:rsid w:val="00AC438D"/>
    <w:rsid w:val="00AC6F02"/>
    <w:rsid w:val="00AE740B"/>
    <w:rsid w:val="00AF329F"/>
    <w:rsid w:val="00B26404"/>
    <w:rsid w:val="00B8013E"/>
    <w:rsid w:val="00B94C74"/>
    <w:rsid w:val="00BF300E"/>
    <w:rsid w:val="00C0642B"/>
    <w:rsid w:val="00C5544B"/>
    <w:rsid w:val="00CB4AB1"/>
    <w:rsid w:val="00CF62CE"/>
    <w:rsid w:val="00D563DF"/>
    <w:rsid w:val="00DF31CB"/>
    <w:rsid w:val="00E01F1A"/>
    <w:rsid w:val="00E13787"/>
    <w:rsid w:val="00E1554E"/>
    <w:rsid w:val="00E82EE9"/>
    <w:rsid w:val="00E94C14"/>
    <w:rsid w:val="00F429BA"/>
    <w:rsid w:val="00F772CC"/>
    <w:rsid w:val="00F77DFC"/>
    <w:rsid w:val="00F85D9C"/>
    <w:rsid w:val="00FC1F90"/>
    <w:rsid w:val="00F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1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8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5812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9A58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5812"/>
    <w:rPr>
      <w:rFonts w:ascii="Times New Roman" w:hAnsi="Times New Roman" w:cs="Times New Roman"/>
      <w:sz w:val="20"/>
      <w:lang w:eastAsia="ru-RU"/>
    </w:rPr>
  </w:style>
  <w:style w:type="table" w:styleId="TableGrid">
    <w:name w:val="Table Grid"/>
    <w:basedOn w:val="TableNormal"/>
    <w:uiPriority w:val="99"/>
    <w:locked/>
    <w:rsid w:val="00FC1F9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973</TotalTime>
  <Pages>15</Pages>
  <Words>2571</Words>
  <Characters>14658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2015-08-12T12:27:00Z</cp:lastPrinted>
  <dcterms:created xsi:type="dcterms:W3CDTF">2016-05-17T13:13:00Z</dcterms:created>
  <dcterms:modified xsi:type="dcterms:W3CDTF">2016-07-07T12:12:00Z</dcterms:modified>
</cp:coreProperties>
</file>