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09" w:rsidRPr="00E158AD" w:rsidRDefault="00150209" w:rsidP="00E158AD">
      <w:pPr>
        <w:pStyle w:val="Title"/>
        <w:spacing w:line="240" w:lineRule="auto"/>
        <w:rPr>
          <w:b/>
          <w:bCs/>
        </w:rPr>
      </w:pPr>
      <w:r w:rsidRPr="00E158AD">
        <w:rPr>
          <w:b/>
          <w:bCs/>
        </w:rPr>
        <w:t>Р А С П О Р Я Ж Е Н И Е</w:t>
      </w:r>
    </w:p>
    <w:p w:rsidR="00150209" w:rsidRPr="00E158AD" w:rsidRDefault="00150209" w:rsidP="00E158AD">
      <w:pPr>
        <w:pStyle w:val="Title"/>
        <w:spacing w:line="240" w:lineRule="auto"/>
        <w:rPr>
          <w:b/>
          <w:bCs/>
          <w:sz w:val="24"/>
          <w:szCs w:val="24"/>
        </w:rPr>
      </w:pPr>
    </w:p>
    <w:p w:rsidR="00150209" w:rsidRPr="00E158AD" w:rsidRDefault="00150209" w:rsidP="00E158AD">
      <w:pPr>
        <w:pStyle w:val="Title"/>
        <w:spacing w:line="240" w:lineRule="auto"/>
        <w:rPr>
          <w:b/>
          <w:bCs/>
        </w:rPr>
      </w:pPr>
      <w:r w:rsidRPr="00E158AD">
        <w:rPr>
          <w:b/>
          <w:bCs/>
        </w:rPr>
        <w:t>АДМИНИСТРАЦИИ ИЛЬИНСКОГО СЕЛЬСКОГО ПОСЕЛЕНИЯ</w:t>
      </w:r>
    </w:p>
    <w:p w:rsidR="00150209" w:rsidRPr="00E158AD" w:rsidRDefault="00150209" w:rsidP="00E158AD">
      <w:pPr>
        <w:pStyle w:val="Title"/>
        <w:spacing w:line="240" w:lineRule="auto"/>
        <w:rPr>
          <w:b/>
          <w:bCs/>
        </w:rPr>
      </w:pPr>
      <w:r w:rsidRPr="00E158AD">
        <w:rPr>
          <w:b/>
          <w:bCs/>
        </w:rPr>
        <w:t>НОВОПОКРОВСКОГО РАЙОНА</w:t>
      </w:r>
    </w:p>
    <w:p w:rsidR="00150209" w:rsidRPr="00E158AD" w:rsidRDefault="00150209" w:rsidP="00E158AD">
      <w:pPr>
        <w:pStyle w:val="Title"/>
        <w:spacing w:line="240" w:lineRule="auto"/>
        <w:ind w:left="2880" w:firstLine="720"/>
        <w:jc w:val="left"/>
        <w:rPr>
          <w:b/>
          <w:bCs/>
          <w:sz w:val="24"/>
          <w:szCs w:val="24"/>
        </w:rPr>
      </w:pPr>
    </w:p>
    <w:p w:rsidR="00150209" w:rsidRPr="00E158AD" w:rsidRDefault="00150209" w:rsidP="00E158AD">
      <w:pPr>
        <w:pStyle w:val="Title"/>
        <w:spacing w:line="240" w:lineRule="auto"/>
        <w:jc w:val="both"/>
      </w:pPr>
      <w:r w:rsidRPr="00E158AD">
        <w:t xml:space="preserve">от </w:t>
      </w:r>
      <w:r>
        <w:t>28</w:t>
      </w:r>
      <w:r w:rsidRPr="00E158AD">
        <w:t>.0</w:t>
      </w:r>
      <w:r>
        <w:t>4</w:t>
      </w:r>
      <w:r w:rsidRPr="00E158AD">
        <w:t>.201</w:t>
      </w:r>
      <w:r>
        <w:t>5</w:t>
      </w:r>
      <w:r w:rsidRPr="00E158AD">
        <w:t xml:space="preserve"> года                 </w:t>
      </w:r>
      <w:r w:rsidRPr="00E158AD">
        <w:tab/>
      </w:r>
      <w:r w:rsidRPr="00E158AD">
        <w:tab/>
        <w:t xml:space="preserve">  </w:t>
      </w:r>
      <w:r w:rsidRPr="00E158AD">
        <w:tab/>
        <w:t xml:space="preserve">         </w:t>
      </w:r>
      <w:r w:rsidRPr="00E158AD">
        <w:tab/>
        <w:t xml:space="preserve">                               </w:t>
      </w:r>
      <w:r w:rsidRPr="00E158AD">
        <w:tab/>
        <w:t>№ 3</w:t>
      </w:r>
      <w:r>
        <w:t>5</w:t>
      </w:r>
      <w:r w:rsidRPr="00E158AD">
        <w:t>-р</w:t>
      </w:r>
    </w:p>
    <w:p w:rsidR="00150209" w:rsidRPr="00E158AD" w:rsidRDefault="00150209" w:rsidP="00E158AD">
      <w:pPr>
        <w:pStyle w:val="Title"/>
        <w:spacing w:line="240" w:lineRule="auto"/>
      </w:pPr>
      <w:r w:rsidRPr="00E158AD">
        <w:t>станица Ильинская</w:t>
      </w:r>
    </w:p>
    <w:p w:rsidR="00150209" w:rsidRPr="00E158AD" w:rsidRDefault="00150209" w:rsidP="00E158AD">
      <w:pPr>
        <w:pStyle w:val="Title"/>
        <w:spacing w:line="240" w:lineRule="auto"/>
      </w:pPr>
    </w:p>
    <w:p w:rsidR="00150209" w:rsidRPr="00E158AD" w:rsidRDefault="00150209" w:rsidP="00E158AD">
      <w:pPr>
        <w:spacing w:after="0" w:line="240" w:lineRule="auto"/>
        <w:rPr>
          <w:rFonts w:ascii="Times New Roman" w:hAnsi="Times New Roman"/>
        </w:rPr>
      </w:pPr>
    </w:p>
    <w:p w:rsidR="00150209" w:rsidRPr="00E158AD" w:rsidRDefault="00150209" w:rsidP="00E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8AD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акции Бессмертный полк, посвященной</w:t>
      </w:r>
      <w:r w:rsidRPr="00E158AD">
        <w:rPr>
          <w:rFonts w:ascii="Times New Roman" w:hAnsi="Times New Roman"/>
          <w:b/>
          <w:sz w:val="28"/>
          <w:szCs w:val="28"/>
        </w:rPr>
        <w:t xml:space="preserve"> Дню Победы</w:t>
      </w:r>
    </w:p>
    <w:p w:rsidR="00150209" w:rsidRPr="00E158AD" w:rsidRDefault="00150209" w:rsidP="00E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209" w:rsidRPr="00E158AD" w:rsidRDefault="00150209" w:rsidP="00E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Федерации, Уставом Ильинского сельского поселения:</w:t>
      </w: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1.Директору МКУ «Ильинский сельский дом культуры»                             А.Г. Астафьевой, организовать и провести</w:t>
      </w:r>
      <w:r>
        <w:rPr>
          <w:rFonts w:ascii="Times New Roman" w:hAnsi="Times New Roman"/>
          <w:sz w:val="28"/>
          <w:szCs w:val="28"/>
        </w:rPr>
        <w:t xml:space="preserve"> акцию «Бессмертный полк», посвященную</w:t>
      </w:r>
      <w:r w:rsidRPr="00E158AD">
        <w:rPr>
          <w:rFonts w:ascii="Times New Roman" w:hAnsi="Times New Roman"/>
          <w:sz w:val="28"/>
          <w:szCs w:val="28"/>
        </w:rPr>
        <w:t xml:space="preserve"> Дню Победы.</w:t>
      </w:r>
    </w:p>
    <w:p w:rsidR="00150209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2. Утвердить Положение о проведении</w:t>
      </w:r>
      <w:r w:rsidRPr="005C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 «Бессмертный полк», посвященной</w:t>
      </w:r>
      <w:r w:rsidRPr="00E158AD">
        <w:rPr>
          <w:rFonts w:ascii="Times New Roman" w:hAnsi="Times New Roman"/>
          <w:sz w:val="28"/>
          <w:szCs w:val="28"/>
        </w:rPr>
        <w:t xml:space="preserve"> Дню Победы.</w:t>
      </w: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158A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Устав Бессмертного полка</w:t>
      </w: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58AD">
        <w:rPr>
          <w:rFonts w:ascii="Times New Roman" w:hAnsi="Times New Roman"/>
          <w:sz w:val="28"/>
          <w:szCs w:val="28"/>
        </w:rPr>
        <w:t xml:space="preserve">. Директорам МБОУ СОШ № 16 В.И.Горбуновой и МБОУ СОШ № 17 </w:t>
      </w:r>
      <w:r>
        <w:rPr>
          <w:rFonts w:ascii="Times New Roman" w:hAnsi="Times New Roman"/>
          <w:sz w:val="28"/>
          <w:szCs w:val="28"/>
        </w:rPr>
        <w:t>С.В. Кузнецову</w:t>
      </w:r>
      <w:r w:rsidRPr="00E158AD">
        <w:rPr>
          <w:rFonts w:ascii="Times New Roman" w:hAnsi="Times New Roman"/>
          <w:sz w:val="28"/>
          <w:szCs w:val="28"/>
        </w:rPr>
        <w:t xml:space="preserve"> обеспечить </w:t>
      </w:r>
      <w:r>
        <w:rPr>
          <w:rFonts w:ascii="Times New Roman" w:hAnsi="Times New Roman"/>
          <w:sz w:val="28"/>
          <w:szCs w:val="28"/>
        </w:rPr>
        <w:t>участие</w:t>
      </w:r>
      <w:r w:rsidRPr="00E158AD">
        <w:rPr>
          <w:rFonts w:ascii="Times New Roman" w:hAnsi="Times New Roman"/>
          <w:sz w:val="28"/>
          <w:szCs w:val="28"/>
        </w:rPr>
        <w:t xml:space="preserve"> учащихся на мероприяти</w:t>
      </w:r>
      <w:r>
        <w:rPr>
          <w:rFonts w:ascii="Times New Roman" w:hAnsi="Times New Roman"/>
          <w:sz w:val="28"/>
          <w:szCs w:val="28"/>
        </w:rPr>
        <w:t>и</w:t>
      </w:r>
      <w:r w:rsidRPr="00E158AD">
        <w:rPr>
          <w:rFonts w:ascii="Times New Roman" w:hAnsi="Times New Roman"/>
          <w:sz w:val="28"/>
          <w:szCs w:val="28"/>
        </w:rPr>
        <w:t xml:space="preserve">. </w:t>
      </w: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5. Контроль за выполн</w:t>
      </w:r>
      <w:r>
        <w:rPr>
          <w:rFonts w:ascii="Times New Roman" w:hAnsi="Times New Roman"/>
          <w:sz w:val="28"/>
          <w:szCs w:val="28"/>
        </w:rPr>
        <w:t xml:space="preserve">ением настоящего постановления </w:t>
      </w:r>
      <w:r w:rsidRPr="00E158AD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E158AD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209" w:rsidRPr="00E158AD" w:rsidRDefault="0015020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209" w:rsidRDefault="00150209" w:rsidP="00E1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Глава</w:t>
      </w:r>
    </w:p>
    <w:p w:rsidR="00150209" w:rsidRDefault="00150209" w:rsidP="00E1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8AD">
        <w:rPr>
          <w:rFonts w:ascii="Times New Roman" w:hAnsi="Times New Roman"/>
          <w:sz w:val="28"/>
          <w:szCs w:val="28"/>
        </w:rPr>
        <w:t>сельского поселения</w:t>
      </w:r>
    </w:p>
    <w:p w:rsidR="00150209" w:rsidRPr="00E158AD" w:rsidRDefault="00150209" w:rsidP="00E1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58AD">
        <w:rPr>
          <w:rFonts w:ascii="Times New Roman" w:hAnsi="Times New Roman"/>
          <w:sz w:val="28"/>
          <w:szCs w:val="28"/>
        </w:rPr>
        <w:tab/>
      </w:r>
      <w:r w:rsidRPr="00E158AD">
        <w:rPr>
          <w:rFonts w:ascii="Times New Roman" w:hAnsi="Times New Roman"/>
          <w:sz w:val="28"/>
          <w:szCs w:val="28"/>
        </w:rPr>
        <w:tab/>
        <w:t>Ю.М. Ревякин</w:t>
      </w:r>
    </w:p>
    <w:p w:rsidR="00150209" w:rsidRDefault="00150209" w:rsidP="00253E9A">
      <w:pPr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№1</w:t>
      </w:r>
    </w:p>
    <w:p w:rsidR="00150209" w:rsidRPr="00E158AD" w:rsidRDefault="00150209" w:rsidP="00253E9A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УТВЕРЖДЕНО</w:t>
      </w:r>
    </w:p>
    <w:p w:rsidR="00150209" w:rsidRDefault="00150209" w:rsidP="00253E9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150209" w:rsidRPr="00E158AD" w:rsidRDefault="00150209" w:rsidP="00253E9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150209" w:rsidRPr="00E158AD" w:rsidRDefault="00150209" w:rsidP="00253E9A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</w:t>
      </w:r>
      <w:r w:rsidRPr="00E158AD">
        <w:rPr>
          <w:rFonts w:ascii="Times New Roman" w:hAnsi="Times New Roman"/>
          <w:sz w:val="28"/>
          <w:szCs w:val="28"/>
        </w:rPr>
        <w:t>.2015 № 35-р</w:t>
      </w:r>
    </w:p>
    <w:p w:rsidR="00150209" w:rsidRDefault="00150209" w:rsidP="00E158AD">
      <w:pPr>
        <w:spacing w:after="0" w:line="240" w:lineRule="auto"/>
        <w:ind w:left="5579"/>
        <w:rPr>
          <w:rFonts w:ascii="Times New Roman" w:hAnsi="Times New Roman"/>
          <w:b/>
          <w:sz w:val="28"/>
          <w:szCs w:val="28"/>
        </w:rPr>
      </w:pPr>
    </w:p>
    <w:p w:rsidR="00150209" w:rsidRPr="00E158AD" w:rsidRDefault="00150209" w:rsidP="00E158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0209" w:rsidRPr="00E158AD" w:rsidRDefault="00150209" w:rsidP="00E158AD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158AD">
        <w:rPr>
          <w:rFonts w:ascii="Times New Roman" w:hAnsi="Times New Roman"/>
          <w:b/>
          <w:sz w:val="28"/>
          <w:szCs w:val="28"/>
        </w:rPr>
        <w:t>Положение</w:t>
      </w:r>
    </w:p>
    <w:p w:rsidR="00150209" w:rsidRPr="00E158AD" w:rsidRDefault="00150209" w:rsidP="00E158AD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158AD">
        <w:rPr>
          <w:rFonts w:ascii="Times New Roman" w:hAnsi="Times New Roman"/>
          <w:b/>
          <w:sz w:val="28"/>
          <w:szCs w:val="28"/>
        </w:rPr>
        <w:t>о проведении акции «Бессмертный полк»,</w:t>
      </w:r>
    </w:p>
    <w:p w:rsidR="00150209" w:rsidRDefault="00150209" w:rsidP="00E158AD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158AD">
        <w:rPr>
          <w:rFonts w:ascii="Times New Roman" w:hAnsi="Times New Roman"/>
          <w:b/>
          <w:sz w:val="28"/>
          <w:szCs w:val="28"/>
        </w:rPr>
        <w:t>пос</w:t>
      </w:r>
      <w:r>
        <w:rPr>
          <w:rFonts w:ascii="Times New Roman" w:hAnsi="Times New Roman"/>
          <w:b/>
          <w:sz w:val="28"/>
          <w:szCs w:val="28"/>
        </w:rPr>
        <w:t>вященной 70 –й годовщине Победы</w:t>
      </w:r>
    </w:p>
    <w:p w:rsidR="00150209" w:rsidRPr="00E158AD" w:rsidRDefault="00150209" w:rsidP="00E158AD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50209" w:rsidRDefault="00150209" w:rsidP="003934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E158AD">
        <w:rPr>
          <w:rFonts w:ascii="Times New Roman" w:hAnsi="Times New Roman"/>
          <w:b/>
          <w:sz w:val="28"/>
          <w:szCs w:val="28"/>
          <w:lang w:eastAsia="ru-RU"/>
        </w:rPr>
        <w:t>«Бессмертный полк» — общественная, не коммерческая, не политическая, не государственная гражданская инициатива.</w:t>
      </w:r>
    </w:p>
    <w:p w:rsidR="00150209" w:rsidRPr="00E158AD" w:rsidRDefault="00150209" w:rsidP="003934EC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0209" w:rsidRPr="00E158AD" w:rsidRDefault="00150209" w:rsidP="00E158AD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Организатором и официальным координатором акции «Бессмертный полк» в ст. Ильинской Новопокровского района  выступает Администрация Ильинского сельского поселения.</w:t>
      </w:r>
    </w:p>
    <w:p w:rsidR="00150209" w:rsidRPr="00E158AD" w:rsidRDefault="00150209" w:rsidP="00E158AD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Акция проводится с целью сохранения в каждой российской семье памяти о солдатах Великой Отечественной войны.</w:t>
      </w:r>
    </w:p>
    <w:p w:rsidR="00150209" w:rsidRPr="00E158AD" w:rsidRDefault="00150209" w:rsidP="00E158AD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условия, сроки и порядок проведения акции.</w:t>
      </w:r>
    </w:p>
    <w:p w:rsidR="00150209" w:rsidRPr="00E158AD" w:rsidRDefault="00150209" w:rsidP="00E158AD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50209" w:rsidRPr="00E158AD" w:rsidRDefault="00150209" w:rsidP="00E158AD">
      <w:pPr>
        <w:numPr>
          <w:ilvl w:val="0"/>
          <w:numId w:val="1"/>
        </w:numPr>
        <w:spacing w:after="0" w:line="240" w:lineRule="auto"/>
        <w:ind w:left="284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58AD">
        <w:rPr>
          <w:rFonts w:ascii="Times New Roman" w:hAnsi="Times New Roman"/>
          <w:b/>
          <w:sz w:val="28"/>
          <w:szCs w:val="28"/>
          <w:lang w:eastAsia="ru-RU"/>
        </w:rPr>
        <w:t>Условия и порядок проведения акции.</w:t>
      </w:r>
    </w:p>
    <w:p w:rsidR="00150209" w:rsidRPr="00E158AD" w:rsidRDefault="00150209" w:rsidP="00E158AD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50209" w:rsidRPr="00E158AD" w:rsidRDefault="00150209" w:rsidP="00E158AD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 xml:space="preserve">Участником акции может быть любой житель ст. Ильинской Новопокровского района  независимо от вероисповедания, национальности, политических и иных взглядов. </w:t>
      </w:r>
    </w:p>
    <w:p w:rsidR="00150209" w:rsidRPr="00E158AD" w:rsidRDefault="00150209" w:rsidP="00E158AD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 xml:space="preserve">Стать участником «Бессмертного полка» можно при  условии: 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 xml:space="preserve"> -изготовить штандарт. Размер штандарта А3, древко </w:t>
      </w:r>
      <w:smartTag w:uri="urn:schemas-microsoft-com:office:smarttags" w:element="metricconverter">
        <w:smartTagPr>
          <w:attr w:name="ProductID" w:val="2015 г"/>
        </w:smartTagPr>
        <w:r w:rsidRPr="00E158AD">
          <w:rPr>
            <w:rFonts w:ascii="Times New Roman" w:hAnsi="Times New Roman"/>
            <w:sz w:val="28"/>
            <w:szCs w:val="28"/>
            <w:lang w:eastAsia="ru-RU"/>
          </w:rPr>
          <w:t>1,5 метра</w:t>
        </w:r>
      </w:smartTag>
      <w:r w:rsidRPr="00E158AD">
        <w:rPr>
          <w:rFonts w:ascii="Times New Roman" w:hAnsi="Times New Roman"/>
          <w:sz w:val="28"/>
          <w:szCs w:val="28"/>
          <w:lang w:eastAsia="ru-RU"/>
        </w:rPr>
        <w:t>. Фото – А4. Содержание надписи (краткая информация): Ф.И.О. участника войны, дата жизни, род войск (размер шрифта 36 - ж, шрифт - TimesNewRoman).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- пронести в колонне 9 мая 2015 года штан</w:t>
      </w:r>
      <w:r>
        <w:rPr>
          <w:rFonts w:ascii="Times New Roman" w:hAnsi="Times New Roman"/>
          <w:sz w:val="28"/>
          <w:szCs w:val="28"/>
          <w:lang w:eastAsia="ru-RU"/>
        </w:rPr>
        <w:t xml:space="preserve">дарт с фотографией   участника </w:t>
      </w:r>
      <w:r w:rsidRPr="00E158AD">
        <w:rPr>
          <w:rFonts w:ascii="Times New Roman" w:hAnsi="Times New Roman"/>
          <w:sz w:val="28"/>
          <w:szCs w:val="28"/>
          <w:lang w:eastAsia="ru-RU"/>
        </w:rPr>
        <w:t>Великой Отечественной войны или узника немецких концлагерей,  труженика тыла, участника подполья и партизанских отрядов,  которые уже никогда са</w:t>
      </w:r>
      <w:r>
        <w:rPr>
          <w:rFonts w:ascii="Times New Roman" w:hAnsi="Times New Roman"/>
          <w:sz w:val="28"/>
          <w:szCs w:val="28"/>
          <w:lang w:eastAsia="ru-RU"/>
        </w:rPr>
        <w:t>ми не смогут пройти на параде.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При участии в акции «Бессмертный полк» необходимо точное соблюдение Устава полка. («Устав полка» - приложение №1)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2.3Для участия в акции необходимо подать пис</w:t>
      </w:r>
      <w:r>
        <w:rPr>
          <w:rFonts w:ascii="Times New Roman" w:hAnsi="Times New Roman"/>
          <w:sz w:val="28"/>
          <w:szCs w:val="28"/>
          <w:lang w:eastAsia="ru-RU"/>
        </w:rPr>
        <w:t>ьменную заявку в место сбора (а</w:t>
      </w:r>
      <w:r w:rsidRPr="00E158AD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>ст. Ильинской) с информацией и</w:t>
      </w:r>
      <w:r w:rsidRPr="00E158AD">
        <w:rPr>
          <w:rFonts w:ascii="Times New Roman" w:hAnsi="Times New Roman"/>
          <w:sz w:val="28"/>
          <w:szCs w:val="28"/>
          <w:lang w:eastAsia="ru-RU"/>
        </w:rPr>
        <w:t xml:space="preserve"> фотографией участника войны и историей жизни.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2.4 Заявка должна содержать следующие сведения: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 xml:space="preserve">- Ф.И.О., телефон лица, подающего заявку; 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Ф.И.О. участника</w:t>
      </w:r>
      <w:r w:rsidRPr="00E158AD">
        <w:rPr>
          <w:rFonts w:ascii="Times New Roman" w:hAnsi="Times New Roman"/>
          <w:sz w:val="28"/>
          <w:szCs w:val="28"/>
          <w:lang w:eastAsia="ru-RU"/>
        </w:rPr>
        <w:t xml:space="preserve"> Великой Отечественной войны или узника немецких концлаге</w:t>
      </w:r>
      <w:r>
        <w:rPr>
          <w:rFonts w:ascii="Times New Roman" w:hAnsi="Times New Roman"/>
          <w:sz w:val="28"/>
          <w:szCs w:val="28"/>
          <w:lang w:eastAsia="ru-RU"/>
        </w:rPr>
        <w:t xml:space="preserve">рей, </w:t>
      </w:r>
      <w:r w:rsidRPr="00E158AD">
        <w:rPr>
          <w:rFonts w:ascii="Times New Roman" w:hAnsi="Times New Roman"/>
          <w:sz w:val="28"/>
          <w:szCs w:val="28"/>
          <w:lang w:eastAsia="ru-RU"/>
        </w:rPr>
        <w:t>труженика тыла, участника подполья и партизанских отрядов,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- краткий рассказ – воспоминание о нем;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- фотография, в печатном и в электронном виде;</w:t>
      </w: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209" w:rsidRPr="00E158AD" w:rsidRDefault="00150209" w:rsidP="00E15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 xml:space="preserve">2.5Хранение штандартов с фотографиями после проведения Акции предусматривается в историческом музее станицы Ильинской. </w:t>
      </w:r>
    </w:p>
    <w:p w:rsidR="00150209" w:rsidRPr="00E158AD" w:rsidRDefault="00150209" w:rsidP="00E158A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50209" w:rsidRDefault="00150209" w:rsidP="00E158A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E158AD">
        <w:rPr>
          <w:rFonts w:ascii="Times New Roman" w:hAnsi="Times New Roman"/>
          <w:b/>
          <w:sz w:val="28"/>
          <w:szCs w:val="28"/>
          <w:lang w:eastAsia="ru-RU"/>
        </w:rPr>
        <w:t xml:space="preserve"> Этапы проведения акции:</w:t>
      </w:r>
    </w:p>
    <w:p w:rsidR="00150209" w:rsidRPr="00E158AD" w:rsidRDefault="00150209" w:rsidP="003934EC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150209" w:rsidRPr="00E158AD" w:rsidRDefault="00150209" w:rsidP="00E158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-апрель.2015 г. - размещение информации об акции на сайте, в СМИ;</w:t>
      </w:r>
    </w:p>
    <w:p w:rsidR="00150209" w:rsidRPr="00E158AD" w:rsidRDefault="00150209" w:rsidP="00E158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>-1-9 мая 2015г. - начало формирования «Бессмертного полка» в ст. Ильинской;</w:t>
      </w:r>
    </w:p>
    <w:p w:rsidR="00150209" w:rsidRPr="00E158AD" w:rsidRDefault="00150209" w:rsidP="00E158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 xml:space="preserve"> -9 мая </w:t>
      </w:r>
      <w:smartTag w:uri="urn:schemas-microsoft-com:office:smarttags" w:element="metricconverter">
        <w:smartTagPr>
          <w:attr w:name="ProductID" w:val="2015 г"/>
        </w:smartTagPr>
        <w:r w:rsidRPr="00E158AD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E158AD">
        <w:rPr>
          <w:rFonts w:ascii="Times New Roman" w:hAnsi="Times New Roman"/>
          <w:sz w:val="28"/>
          <w:szCs w:val="28"/>
          <w:lang w:eastAsia="ru-RU"/>
        </w:rPr>
        <w:t>. –</w:t>
      </w:r>
      <w:r>
        <w:rPr>
          <w:rFonts w:ascii="Times New Roman" w:hAnsi="Times New Roman"/>
          <w:sz w:val="28"/>
          <w:szCs w:val="28"/>
          <w:lang w:eastAsia="ru-RU"/>
        </w:rPr>
        <w:t xml:space="preserve"> сформированный полк </w:t>
      </w:r>
      <w:r w:rsidRPr="00E158AD">
        <w:rPr>
          <w:rFonts w:ascii="Times New Roman" w:hAnsi="Times New Roman"/>
          <w:sz w:val="28"/>
          <w:szCs w:val="28"/>
          <w:lang w:eastAsia="ru-RU"/>
        </w:rPr>
        <w:t xml:space="preserve">участвует в параде «Бессмертного полка» в ст. Ильинской у Мемориала Славы. </w:t>
      </w:r>
    </w:p>
    <w:p w:rsidR="00150209" w:rsidRDefault="00150209" w:rsidP="00E158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 xml:space="preserve"> -9 мая </w:t>
      </w:r>
      <w:smartTag w:uri="urn:schemas-microsoft-com:office:smarttags" w:element="metricconverter">
        <w:smartTagPr>
          <w:attr w:name="ProductID" w:val="2015 г"/>
        </w:smartTagPr>
        <w:r w:rsidRPr="00E158AD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– митинг, </w:t>
      </w:r>
      <w:r w:rsidRPr="00E158AD">
        <w:rPr>
          <w:rFonts w:ascii="Times New Roman" w:hAnsi="Times New Roman"/>
          <w:sz w:val="28"/>
          <w:szCs w:val="28"/>
          <w:lang w:eastAsia="ru-RU"/>
        </w:rPr>
        <w:t>участие в акции «Бессмертный полк»   жителей станицы.</w:t>
      </w:r>
    </w:p>
    <w:p w:rsidR="00150209" w:rsidRPr="00E158AD" w:rsidRDefault="00150209" w:rsidP="00E158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150209" w:rsidRDefault="00150209" w:rsidP="00E158AD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0" w:firstLine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E158AD">
        <w:rPr>
          <w:rFonts w:ascii="Times New Roman" w:hAnsi="Times New Roman"/>
          <w:b/>
          <w:sz w:val="28"/>
          <w:szCs w:val="28"/>
          <w:lang w:eastAsia="ru-RU"/>
        </w:rPr>
        <w:t>Информирование об условиях проведения акции.</w:t>
      </w:r>
    </w:p>
    <w:p w:rsidR="00150209" w:rsidRPr="00E158AD" w:rsidRDefault="00150209" w:rsidP="00E158AD">
      <w:pPr>
        <w:tabs>
          <w:tab w:val="left" w:pos="1080"/>
        </w:tabs>
        <w:spacing w:before="100" w:beforeAutospacing="1" w:after="100" w:afterAutospacing="1" w:line="240" w:lineRule="auto"/>
        <w:ind w:firstLine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150209" w:rsidRPr="00E158AD" w:rsidRDefault="00150209" w:rsidP="00E158AD">
      <w:pPr>
        <w:numPr>
          <w:ilvl w:val="1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 xml:space="preserve"> Информация о возможности участия в акции будет распространяться через СМИ, которые согласятся поддержать на безвозмездной основе данный проект. </w:t>
      </w:r>
    </w:p>
    <w:p w:rsidR="00150209" w:rsidRPr="00E158AD" w:rsidRDefault="00150209" w:rsidP="00E158AD">
      <w:pPr>
        <w:numPr>
          <w:ilvl w:val="1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z w:val="28"/>
          <w:szCs w:val="28"/>
          <w:lang w:eastAsia="ru-RU"/>
        </w:rPr>
        <w:t xml:space="preserve"> Организатор оставляет за собой право публиковать дополнительную информацию о проведении Акции. </w:t>
      </w:r>
    </w:p>
    <w:p w:rsidR="00150209" w:rsidRPr="00E158AD" w:rsidRDefault="00150209" w:rsidP="00E158AD">
      <w:pPr>
        <w:numPr>
          <w:ilvl w:val="1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8AD">
        <w:rPr>
          <w:rFonts w:ascii="Times New Roman" w:hAnsi="Times New Roman"/>
          <w:spacing w:val="-1"/>
          <w:sz w:val="28"/>
          <w:szCs w:val="28"/>
          <w:lang w:eastAsia="ru-RU"/>
        </w:rPr>
        <w:t>Участие в Акции автоматически подразумевает обязательное ознакомление и полное согласие Участников Акции с Уставом полка.</w:t>
      </w:r>
    </w:p>
    <w:p w:rsidR="00150209" w:rsidRDefault="00150209" w:rsidP="003934EC">
      <w:pPr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209" w:rsidRDefault="00150209" w:rsidP="003934E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150209" w:rsidRPr="00E158AD" w:rsidRDefault="00150209" w:rsidP="00E158AD">
      <w:pPr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УТВЕРЖДЕНО</w:t>
      </w:r>
    </w:p>
    <w:p w:rsidR="00150209" w:rsidRPr="00E158AD" w:rsidRDefault="00150209" w:rsidP="00E158AD">
      <w:pPr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распоряжением администрации Ильинского сельского поселения</w:t>
      </w:r>
    </w:p>
    <w:p w:rsidR="00150209" w:rsidRPr="00E158AD" w:rsidRDefault="00150209" w:rsidP="00E158AD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</w:t>
      </w:r>
      <w:r w:rsidRPr="00E158AD">
        <w:rPr>
          <w:rFonts w:ascii="Times New Roman" w:hAnsi="Times New Roman"/>
          <w:sz w:val="28"/>
          <w:szCs w:val="28"/>
        </w:rPr>
        <w:t>.2015 № 35-р</w:t>
      </w:r>
    </w:p>
    <w:p w:rsidR="00150209" w:rsidRDefault="00150209" w:rsidP="00E15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209" w:rsidRDefault="00150209" w:rsidP="00E15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209" w:rsidRPr="00E158AD" w:rsidRDefault="00150209" w:rsidP="00E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8AD">
        <w:rPr>
          <w:rFonts w:ascii="Times New Roman" w:hAnsi="Times New Roman"/>
          <w:b/>
          <w:sz w:val="28"/>
          <w:szCs w:val="28"/>
        </w:rPr>
        <w:t xml:space="preserve">Устав </w:t>
      </w:r>
      <w:r>
        <w:rPr>
          <w:rFonts w:ascii="Times New Roman" w:hAnsi="Times New Roman"/>
          <w:b/>
          <w:sz w:val="28"/>
          <w:szCs w:val="28"/>
        </w:rPr>
        <w:t>Бессмертный полка</w:t>
      </w:r>
    </w:p>
    <w:p w:rsidR="00150209" w:rsidRDefault="00150209" w:rsidP="00E15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209" w:rsidRPr="006F0B69" w:rsidRDefault="00150209" w:rsidP="00E15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209" w:rsidRPr="006F0B69" w:rsidRDefault="00150209" w:rsidP="00E15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B69">
        <w:rPr>
          <w:rFonts w:ascii="Times New Roman" w:hAnsi="Times New Roman"/>
          <w:sz w:val="28"/>
          <w:szCs w:val="28"/>
        </w:rPr>
        <w:t>1. Бессмертный полк своей главной задачей считает сохранение в каждой семье личной памяти о поколении Великой Отечественной войны.</w:t>
      </w:r>
    </w:p>
    <w:p w:rsidR="00150209" w:rsidRPr="006F0B69" w:rsidRDefault="00150209" w:rsidP="00E15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B69">
        <w:rPr>
          <w:rFonts w:ascii="Times New Roman" w:hAnsi="Times New Roman"/>
          <w:sz w:val="28"/>
          <w:szCs w:val="28"/>
        </w:rPr>
        <w:t>2. Участие в Бессмертном полку подразумевает, что каждый кто помни</w:t>
      </w:r>
      <w:r>
        <w:rPr>
          <w:rFonts w:ascii="Times New Roman" w:hAnsi="Times New Roman"/>
          <w:sz w:val="28"/>
          <w:szCs w:val="28"/>
        </w:rPr>
        <w:t xml:space="preserve">т и чтит своего родственника - ветерана армии и флота, </w:t>
      </w:r>
      <w:r w:rsidRPr="006F0B69">
        <w:rPr>
          <w:rFonts w:ascii="Times New Roman" w:hAnsi="Times New Roman"/>
          <w:sz w:val="28"/>
          <w:szCs w:val="28"/>
        </w:rPr>
        <w:t>партизана, подпольщика, бойца Сопротивления, труженика тыла, узника концлагеря, блокадника, ребенка войны, 9 Мая выходит на улицы г</w:t>
      </w:r>
      <w:r>
        <w:rPr>
          <w:rFonts w:ascii="Times New Roman" w:hAnsi="Times New Roman"/>
          <w:sz w:val="28"/>
          <w:szCs w:val="28"/>
        </w:rPr>
        <w:t xml:space="preserve">орода с его фотографией, чтобы </w:t>
      </w:r>
      <w:r w:rsidRPr="006F0B69">
        <w:rPr>
          <w:rFonts w:ascii="Times New Roman" w:hAnsi="Times New Roman"/>
          <w:sz w:val="28"/>
          <w:szCs w:val="28"/>
        </w:rPr>
        <w:t>принять участие в параде в колонне Бессмертного полка, либо самостоятельно отдать дань памяти, принеся транспарант с портретом или фотографию к Вечному огню, иному памятному месту. Участие в Бессмертном полку строго добровольное.</w:t>
      </w:r>
    </w:p>
    <w:p w:rsidR="00150209" w:rsidRPr="006F0B69" w:rsidRDefault="00150209" w:rsidP="00E15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Бессмертный полк</w:t>
      </w:r>
      <w:r w:rsidRPr="006F0B69">
        <w:rPr>
          <w:rFonts w:ascii="Times New Roman" w:hAnsi="Times New Roman"/>
          <w:sz w:val="28"/>
          <w:szCs w:val="28"/>
        </w:rPr>
        <w:t xml:space="preserve"> — Некоммерческая, Неполитическая, Негосударственная Гражданская Инициатива. Встать в ряды полка может каждый гражданин независимо от вероисповедания, национальности, политических и </w:t>
      </w:r>
      <w:r>
        <w:rPr>
          <w:rFonts w:ascii="Times New Roman" w:hAnsi="Times New Roman"/>
          <w:sz w:val="28"/>
          <w:szCs w:val="28"/>
        </w:rPr>
        <w:t>иных взглядов. Бессмертный полк</w:t>
      </w:r>
      <w:r w:rsidRPr="006F0B69">
        <w:rPr>
          <w:rFonts w:ascii="Times New Roman" w:hAnsi="Times New Roman"/>
          <w:sz w:val="28"/>
          <w:szCs w:val="28"/>
        </w:rPr>
        <w:t xml:space="preserve"> объединяет людей. Все, что служит иному, для нас неприемлемо. Одна страна - один Полк. </w:t>
      </w:r>
    </w:p>
    <w:p w:rsidR="00150209" w:rsidRPr="006F0B69" w:rsidRDefault="00150209" w:rsidP="00E15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B69">
        <w:rPr>
          <w:rFonts w:ascii="Times New Roman" w:hAnsi="Times New Roman"/>
          <w:sz w:val="28"/>
          <w:szCs w:val="28"/>
        </w:rPr>
        <w:t>4. Бессмертный полк не может быть имиджевой площадкой. Исключено использование любой корпоративной или иной символики во всем, что имеет отношение к Бессмертному полку.</w:t>
      </w:r>
    </w:p>
    <w:p w:rsidR="00150209" w:rsidRPr="006F0B69" w:rsidRDefault="00150209" w:rsidP="00E15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B69">
        <w:rPr>
          <w:rFonts w:ascii="Times New Roman" w:hAnsi="Times New Roman"/>
          <w:sz w:val="28"/>
          <w:szCs w:val="28"/>
        </w:rPr>
        <w:t xml:space="preserve">5. Полк не может быть персонализирован ни в одном, даже самом уважаемом человеке: политике, общественном деятеле, чиновнике. Полк  - это миллионы ушедших и их потомки. </w:t>
      </w:r>
    </w:p>
    <w:p w:rsidR="00150209" w:rsidRPr="006F0B69" w:rsidRDefault="00150209" w:rsidP="00E15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B69">
        <w:rPr>
          <w:rFonts w:ascii="Times New Roman" w:hAnsi="Times New Roman"/>
          <w:sz w:val="28"/>
          <w:szCs w:val="28"/>
        </w:rPr>
        <w:t>6. Координацией и помощью в проведении парада Полка 9 Мая занимается штаб Бессмертного полка, куда наряду с органи</w:t>
      </w:r>
      <w:r>
        <w:rPr>
          <w:rFonts w:ascii="Times New Roman" w:hAnsi="Times New Roman"/>
          <w:sz w:val="28"/>
          <w:szCs w:val="28"/>
        </w:rPr>
        <w:t>заторами Гражданской инициативы</w:t>
      </w:r>
      <w:r w:rsidRPr="006F0B69">
        <w:rPr>
          <w:rFonts w:ascii="Times New Roman" w:hAnsi="Times New Roman"/>
          <w:sz w:val="28"/>
          <w:szCs w:val="28"/>
        </w:rPr>
        <w:t>, входят организации и граждане безусловно разделяющие положения Устава и выразившие готовность стать координаторами Полка в своем регионе.</w:t>
      </w:r>
    </w:p>
    <w:p w:rsidR="00150209" w:rsidRPr="006F0B69" w:rsidRDefault="00150209" w:rsidP="00E15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B69">
        <w:rPr>
          <w:rFonts w:ascii="Times New Roman" w:hAnsi="Times New Roman"/>
          <w:sz w:val="28"/>
          <w:szCs w:val="28"/>
        </w:rPr>
        <w:t>7. В целях сохранения Устава, решения спорных вопросов, выражения коллективного мнения городов Гражданской инициативы, образован Открытый Совет Полка. Войти в  него, заявив о своем желании,  может каждый координатор имеющий опыт проведения в с</w:t>
      </w:r>
      <w:r>
        <w:rPr>
          <w:rFonts w:ascii="Times New Roman" w:hAnsi="Times New Roman"/>
          <w:sz w:val="28"/>
          <w:szCs w:val="28"/>
        </w:rPr>
        <w:t>воем регионе Бессмертного полка</w:t>
      </w:r>
      <w:r w:rsidRPr="006F0B69">
        <w:rPr>
          <w:rFonts w:ascii="Times New Roman" w:hAnsi="Times New Roman"/>
          <w:sz w:val="28"/>
          <w:szCs w:val="28"/>
        </w:rPr>
        <w:t xml:space="preserve"> в соответствии с принципами Устава. </w:t>
      </w:r>
    </w:p>
    <w:p w:rsidR="00150209" w:rsidRPr="006F0B69" w:rsidRDefault="00150209" w:rsidP="00E15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B69">
        <w:rPr>
          <w:rFonts w:ascii="Times New Roman" w:hAnsi="Times New Roman"/>
          <w:sz w:val="28"/>
          <w:szCs w:val="28"/>
        </w:rPr>
        <w:t>8. Изменения и дополнения в Устав могут вноситься решением большинства городов Открытого Совета Полка.</w:t>
      </w:r>
    </w:p>
    <w:p w:rsidR="00150209" w:rsidRPr="00E158AD" w:rsidRDefault="00150209" w:rsidP="00E15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Наша конечная цель</w:t>
      </w:r>
      <w:r w:rsidRPr="006F0B69">
        <w:rPr>
          <w:rFonts w:ascii="Times New Roman" w:hAnsi="Times New Roman"/>
          <w:sz w:val="28"/>
          <w:szCs w:val="28"/>
        </w:rPr>
        <w:t xml:space="preserve"> - превратить Бессмертный полк во всенародную традицию</w:t>
      </w:r>
      <w:r>
        <w:rPr>
          <w:rFonts w:ascii="Times New Roman" w:hAnsi="Times New Roman"/>
          <w:sz w:val="28"/>
          <w:szCs w:val="28"/>
        </w:rPr>
        <w:t xml:space="preserve"> празднования Дня Победы 9 Мая.</w:t>
      </w:r>
    </w:p>
    <w:sectPr w:rsidR="00150209" w:rsidRPr="00E158AD" w:rsidSect="003934E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09" w:rsidRDefault="00150209">
      <w:r>
        <w:separator/>
      </w:r>
    </w:p>
  </w:endnote>
  <w:endnote w:type="continuationSeparator" w:id="1">
    <w:p w:rsidR="00150209" w:rsidRDefault="0015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09" w:rsidRDefault="00150209">
      <w:r>
        <w:separator/>
      </w:r>
    </w:p>
  </w:footnote>
  <w:footnote w:type="continuationSeparator" w:id="1">
    <w:p w:rsidR="00150209" w:rsidRDefault="0015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09" w:rsidRDefault="00150209" w:rsidP="00657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209" w:rsidRDefault="001502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09" w:rsidRDefault="00150209" w:rsidP="00657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0209" w:rsidRDefault="001502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578"/>
    <w:multiLevelType w:val="multilevel"/>
    <w:tmpl w:val="2FA4076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75"/>
    <w:rsid w:val="000104B3"/>
    <w:rsid w:val="00013B24"/>
    <w:rsid w:val="00150209"/>
    <w:rsid w:val="00253E9A"/>
    <w:rsid w:val="002D5572"/>
    <w:rsid w:val="00362A46"/>
    <w:rsid w:val="003934EC"/>
    <w:rsid w:val="004C7C01"/>
    <w:rsid w:val="004F580B"/>
    <w:rsid w:val="005C2770"/>
    <w:rsid w:val="00657BFB"/>
    <w:rsid w:val="00675C0A"/>
    <w:rsid w:val="006F0B69"/>
    <w:rsid w:val="0073236C"/>
    <w:rsid w:val="00814B19"/>
    <w:rsid w:val="00843606"/>
    <w:rsid w:val="008B66B7"/>
    <w:rsid w:val="00935765"/>
    <w:rsid w:val="00A115D7"/>
    <w:rsid w:val="00CC14CD"/>
    <w:rsid w:val="00CE335D"/>
    <w:rsid w:val="00E158AD"/>
    <w:rsid w:val="00E64F0B"/>
    <w:rsid w:val="00EC00DE"/>
    <w:rsid w:val="00EF0075"/>
    <w:rsid w:val="00F67C6C"/>
    <w:rsid w:val="00F7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580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E158AD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33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934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934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5</Pages>
  <Words>920</Words>
  <Characters>5247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8</cp:revision>
  <cp:lastPrinted>2015-04-30T08:15:00Z</cp:lastPrinted>
  <dcterms:created xsi:type="dcterms:W3CDTF">2015-03-25T17:06:00Z</dcterms:created>
  <dcterms:modified xsi:type="dcterms:W3CDTF">2015-04-30T08:16:00Z</dcterms:modified>
</cp:coreProperties>
</file>