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FF" w:rsidRDefault="00C934FF" w:rsidP="00165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934FF" w:rsidRDefault="00C934FF" w:rsidP="00165221">
      <w:pPr>
        <w:jc w:val="center"/>
        <w:rPr>
          <w:b/>
          <w:sz w:val="28"/>
          <w:szCs w:val="28"/>
        </w:rPr>
      </w:pPr>
    </w:p>
    <w:p w:rsidR="00C934FF" w:rsidRDefault="00C934FF" w:rsidP="00165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C934FF" w:rsidRDefault="00C934FF" w:rsidP="00165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934FF" w:rsidRDefault="00C934FF" w:rsidP="00165221">
      <w:pPr>
        <w:jc w:val="center"/>
        <w:rPr>
          <w:b/>
          <w:sz w:val="28"/>
          <w:szCs w:val="28"/>
        </w:rPr>
      </w:pP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от 02.07.2014 года                                                                                  № 50-р</w:t>
      </w:r>
    </w:p>
    <w:p w:rsidR="00C934FF" w:rsidRDefault="00C934FF" w:rsidP="001B63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C934FF" w:rsidRDefault="00C934FF" w:rsidP="00165221">
      <w:pPr>
        <w:jc w:val="center"/>
        <w:rPr>
          <w:sz w:val="28"/>
          <w:szCs w:val="28"/>
        </w:rPr>
      </w:pPr>
    </w:p>
    <w:p w:rsidR="00C934FF" w:rsidRDefault="00C934FF" w:rsidP="00587ED3">
      <w:pPr>
        <w:jc w:val="center"/>
        <w:rPr>
          <w:sz w:val="28"/>
          <w:szCs w:val="28"/>
        </w:rPr>
      </w:pPr>
    </w:p>
    <w:p w:rsidR="00C934FF" w:rsidRDefault="00C934FF" w:rsidP="001B6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санитарно-эпидемиологических мероприятий и мероприятий по защите прав потребителей на ярмарочной торговле на территории Ильинского сельского поселения</w:t>
      </w:r>
    </w:p>
    <w:p w:rsidR="00C934FF" w:rsidRDefault="00C934FF" w:rsidP="001B6355">
      <w:pPr>
        <w:jc w:val="center"/>
        <w:rPr>
          <w:b/>
          <w:sz w:val="28"/>
          <w:szCs w:val="28"/>
        </w:rPr>
      </w:pPr>
    </w:p>
    <w:p w:rsidR="00C934FF" w:rsidRDefault="00C934FF" w:rsidP="001B6355">
      <w:pPr>
        <w:jc w:val="center"/>
        <w:rPr>
          <w:b/>
          <w:sz w:val="28"/>
          <w:szCs w:val="28"/>
        </w:rPr>
      </w:pPr>
    </w:p>
    <w:p w:rsidR="00C934FF" w:rsidRPr="00246645" w:rsidRDefault="00C934FF" w:rsidP="00165221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 xml:space="preserve">В целях наиболее полного удовлетворения потребностей жителей Ильинского сельского поселения в услугах торговли, общественного питания, бытового обслуживания, а также поддержки местных </w:t>
      </w:r>
      <w:r>
        <w:rPr>
          <w:sz w:val="28"/>
          <w:szCs w:val="28"/>
        </w:rPr>
        <w:t xml:space="preserve">сельхоз </w:t>
      </w:r>
      <w:r w:rsidRPr="00246645">
        <w:rPr>
          <w:sz w:val="28"/>
          <w:szCs w:val="28"/>
        </w:rPr>
        <w:t>товаропроизводителей</w:t>
      </w:r>
      <w:r>
        <w:rPr>
          <w:sz w:val="28"/>
          <w:szCs w:val="28"/>
        </w:rPr>
        <w:t xml:space="preserve">, предприятий перерабатывающей промышленности, стабилизации цен на социально значимые продукты питания и соблюдения санитарно-эпидемиологических мероприятий </w:t>
      </w:r>
      <w:r>
        <w:rPr>
          <w:color w:val="000000"/>
          <w:sz w:val="28"/>
          <w:szCs w:val="28"/>
        </w:rPr>
        <w:t xml:space="preserve">п о с т а н о в л я е т </w:t>
      </w:r>
      <w:r w:rsidRPr="00246645">
        <w:rPr>
          <w:sz w:val="28"/>
          <w:szCs w:val="28"/>
        </w:rPr>
        <w:t>:</w:t>
      </w:r>
    </w:p>
    <w:p w:rsidR="00C934FF" w:rsidRDefault="00C934FF" w:rsidP="0016522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  <w:highlight w:val="yellow"/>
        </w:rPr>
      </w:pPr>
      <w:r w:rsidRPr="00246645">
        <w:rPr>
          <w:sz w:val="28"/>
          <w:szCs w:val="28"/>
        </w:rPr>
        <w:t>1. Организовать проведение в Ильинском сельском поселении по пятницам каждой недели и предпраздничные дни ярмар</w:t>
      </w:r>
      <w:r>
        <w:rPr>
          <w:sz w:val="28"/>
          <w:szCs w:val="28"/>
        </w:rPr>
        <w:t>ок</w:t>
      </w:r>
      <w:r w:rsidRPr="00246645">
        <w:rPr>
          <w:sz w:val="28"/>
          <w:szCs w:val="28"/>
        </w:rPr>
        <w:t xml:space="preserve"> по продаже сельскохозяйственной продукции и продуктов ее переработки, товаров хозяйственно – бытового назначения;</w:t>
      </w:r>
    </w:p>
    <w:p w:rsidR="00C934FF" w:rsidRDefault="00C934FF" w:rsidP="00165221">
      <w:pPr>
        <w:jc w:val="both"/>
        <w:rPr>
          <w:sz w:val="28"/>
          <w:szCs w:val="28"/>
        </w:rPr>
      </w:pPr>
    </w:p>
    <w:p w:rsidR="00C934FF" w:rsidRPr="00246645" w:rsidRDefault="00C934FF" w:rsidP="00165221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2. Определить место и время проведения ярмарочной торговли:</w:t>
      </w:r>
    </w:p>
    <w:p w:rsidR="00C934FF" w:rsidRPr="00246645" w:rsidRDefault="00C934FF" w:rsidP="00165221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- место торговли определить пер.Базарный и ул.Пушкина по обе стороны обочины дороги;</w:t>
      </w:r>
    </w:p>
    <w:p w:rsidR="00C934FF" w:rsidRPr="00246645" w:rsidRDefault="00C934FF" w:rsidP="00165221">
      <w:pPr>
        <w:jc w:val="both"/>
        <w:rPr>
          <w:sz w:val="28"/>
          <w:szCs w:val="28"/>
        </w:rPr>
      </w:pPr>
      <w:r w:rsidRPr="00246645">
        <w:rPr>
          <w:sz w:val="28"/>
          <w:szCs w:val="28"/>
        </w:rPr>
        <w:t>- режим работы ярмарки с 7.00</w:t>
      </w:r>
      <w:r>
        <w:rPr>
          <w:sz w:val="28"/>
          <w:szCs w:val="28"/>
        </w:rPr>
        <w:t xml:space="preserve"> час.</w:t>
      </w:r>
      <w:r w:rsidRPr="00246645">
        <w:rPr>
          <w:sz w:val="28"/>
          <w:szCs w:val="28"/>
        </w:rPr>
        <w:t xml:space="preserve"> до 14.00</w:t>
      </w:r>
      <w:r>
        <w:rPr>
          <w:sz w:val="28"/>
          <w:szCs w:val="28"/>
        </w:rPr>
        <w:t xml:space="preserve"> час.</w:t>
      </w:r>
      <w:r w:rsidRPr="00246645">
        <w:rPr>
          <w:sz w:val="28"/>
          <w:szCs w:val="28"/>
        </w:rPr>
        <w:t>;</w:t>
      </w:r>
    </w:p>
    <w:p w:rsidR="00C934FF" w:rsidRPr="00246645" w:rsidRDefault="00C934FF" w:rsidP="0016522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 70</w:t>
      </w:r>
      <w:r w:rsidRPr="00246645">
        <w:rPr>
          <w:sz w:val="28"/>
          <w:szCs w:val="28"/>
        </w:rPr>
        <w:t xml:space="preserve"> торговых мест;</w:t>
      </w:r>
    </w:p>
    <w:p w:rsidR="00C934FF" w:rsidRPr="00246645" w:rsidRDefault="00C934FF" w:rsidP="00165221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1B6355">
      <w:pPr>
        <w:jc w:val="both"/>
        <w:rPr>
          <w:sz w:val="28"/>
          <w:szCs w:val="28"/>
          <w:highlight w:val="yellow"/>
        </w:rPr>
      </w:pPr>
      <w:r w:rsidRPr="00246645">
        <w:rPr>
          <w:sz w:val="28"/>
          <w:szCs w:val="28"/>
        </w:rPr>
        <w:t>3. Утвердить схему расположения торговых мест и их количество при про</w:t>
      </w:r>
      <w:r>
        <w:rPr>
          <w:sz w:val="28"/>
          <w:szCs w:val="28"/>
        </w:rPr>
        <w:t>ведении ярмарок (Приложение);</w:t>
      </w:r>
    </w:p>
    <w:p w:rsidR="00C934FF" w:rsidRPr="00246645" w:rsidRDefault="00C934FF" w:rsidP="001B6355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1B6355">
      <w:pPr>
        <w:jc w:val="both"/>
        <w:rPr>
          <w:sz w:val="28"/>
          <w:szCs w:val="28"/>
          <w:highlight w:val="yellow"/>
        </w:rPr>
      </w:pPr>
      <w:r w:rsidRPr="00950A9D">
        <w:rPr>
          <w:sz w:val="28"/>
          <w:szCs w:val="28"/>
        </w:rPr>
        <w:t>4. Утвердить перечень видов товаров для реал</w:t>
      </w:r>
      <w:r>
        <w:rPr>
          <w:sz w:val="28"/>
          <w:szCs w:val="28"/>
        </w:rPr>
        <w:t>изации на ярмарках (Приложение</w:t>
      </w:r>
      <w:r w:rsidRPr="00950A9D">
        <w:rPr>
          <w:sz w:val="28"/>
          <w:szCs w:val="28"/>
        </w:rPr>
        <w:t>);</w:t>
      </w:r>
    </w:p>
    <w:p w:rsidR="00C934FF" w:rsidRPr="00246645" w:rsidRDefault="00C934FF" w:rsidP="001B6355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1B6355">
      <w:pPr>
        <w:jc w:val="both"/>
        <w:rPr>
          <w:sz w:val="28"/>
          <w:szCs w:val="28"/>
          <w:highlight w:val="yellow"/>
        </w:rPr>
      </w:pPr>
      <w:r w:rsidRPr="00950A9D">
        <w:rPr>
          <w:sz w:val="28"/>
          <w:szCs w:val="28"/>
        </w:rPr>
        <w:t>5. Специалисту 2 категории по работе с населением по вопросам землепользования, ЛПХ, ЖКХ и регулирования градостроительной и архитектурной деятельности</w:t>
      </w:r>
      <w:r>
        <w:rPr>
          <w:sz w:val="28"/>
          <w:szCs w:val="28"/>
        </w:rPr>
        <w:t xml:space="preserve"> администрации</w:t>
      </w:r>
      <w:r w:rsidRPr="00950A9D">
        <w:rPr>
          <w:sz w:val="28"/>
          <w:szCs w:val="28"/>
        </w:rPr>
        <w:t xml:space="preserve"> Ильинского сель</w:t>
      </w:r>
      <w:r>
        <w:rPr>
          <w:sz w:val="28"/>
          <w:szCs w:val="28"/>
        </w:rPr>
        <w:t>ского поселения С.В.Розовой</w:t>
      </w:r>
      <w:r w:rsidRPr="00950A9D">
        <w:rPr>
          <w:sz w:val="28"/>
          <w:szCs w:val="28"/>
        </w:rPr>
        <w:t xml:space="preserve"> приглашать для участия в ярмарках сельскохозяйственные, пищевые, перерабатывающие предприятия Ильинского сельского пос</w:t>
      </w:r>
      <w:r>
        <w:rPr>
          <w:sz w:val="28"/>
          <w:szCs w:val="28"/>
        </w:rPr>
        <w:t>еления</w:t>
      </w:r>
      <w:r w:rsidRPr="00950A9D">
        <w:rPr>
          <w:sz w:val="28"/>
          <w:szCs w:val="28"/>
        </w:rPr>
        <w:t>, МО Новопокровский район и других муниципальных образований;</w:t>
      </w:r>
    </w:p>
    <w:p w:rsidR="00C934FF" w:rsidRDefault="00C934FF" w:rsidP="001B6355">
      <w:pPr>
        <w:jc w:val="both"/>
        <w:rPr>
          <w:sz w:val="28"/>
          <w:szCs w:val="28"/>
        </w:rPr>
      </w:pP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Pr="006759E6">
        <w:rPr>
          <w:sz w:val="28"/>
          <w:szCs w:val="28"/>
        </w:rPr>
        <w:t>Рекомендовать Ильинск</w:t>
      </w:r>
      <w:r>
        <w:rPr>
          <w:sz w:val="28"/>
          <w:szCs w:val="28"/>
        </w:rPr>
        <w:t xml:space="preserve">ой участковой ветлечебнице </w:t>
      </w:r>
      <w:r w:rsidRPr="006759E6">
        <w:rPr>
          <w:sz w:val="28"/>
          <w:szCs w:val="28"/>
        </w:rPr>
        <w:t xml:space="preserve"> не допускать торговли на ярм</w:t>
      </w:r>
      <w:r>
        <w:rPr>
          <w:sz w:val="28"/>
          <w:szCs w:val="28"/>
        </w:rPr>
        <w:t>арках с нарушением температурно–</w:t>
      </w:r>
      <w:r w:rsidRPr="006759E6">
        <w:rPr>
          <w:sz w:val="28"/>
          <w:szCs w:val="28"/>
        </w:rPr>
        <w:t>влажного режима</w:t>
      </w:r>
      <w:r>
        <w:rPr>
          <w:sz w:val="28"/>
          <w:szCs w:val="28"/>
        </w:rPr>
        <w:t xml:space="preserve"> и не имеющих ветеринарно-сопроводительные документы</w:t>
      </w:r>
      <w:r w:rsidRPr="006759E6">
        <w:rPr>
          <w:sz w:val="28"/>
          <w:szCs w:val="28"/>
        </w:rPr>
        <w:t>;</w:t>
      </w: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  <w:r w:rsidRPr="006759E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759E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и.о. УУП ОВД по Новопокровскому району, прапорщику полиции С.А.Золотову (по согласованию), УУП ОВД по Новопокровскому району, майору полиции </w:t>
      </w:r>
      <w:r w:rsidRPr="003855AD">
        <w:rPr>
          <w:sz w:val="28"/>
          <w:szCs w:val="28"/>
        </w:rPr>
        <w:t>С.В.Бабенко</w:t>
      </w:r>
      <w:r>
        <w:rPr>
          <w:sz w:val="28"/>
          <w:szCs w:val="28"/>
        </w:rPr>
        <w:t xml:space="preserve"> (по согласованию) обеспечивать правопорядок в дни проведения ярмарок;</w:t>
      </w: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 Директору </w:t>
      </w:r>
      <w:r w:rsidRPr="0029769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297696">
        <w:rPr>
          <w:sz w:val="28"/>
          <w:szCs w:val="28"/>
        </w:rPr>
        <w:t>У «Южное»</w:t>
      </w:r>
      <w:r>
        <w:rPr>
          <w:sz w:val="28"/>
          <w:szCs w:val="28"/>
        </w:rPr>
        <w:t xml:space="preserve"> Е.В. Канищеву</w:t>
      </w:r>
      <w:r w:rsidRPr="00297696">
        <w:rPr>
          <w:sz w:val="28"/>
          <w:szCs w:val="28"/>
        </w:rPr>
        <w:t>, председателю ТОС А.Г.Леоновой</w:t>
      </w:r>
      <w:r>
        <w:rPr>
          <w:sz w:val="28"/>
          <w:szCs w:val="28"/>
        </w:rPr>
        <w:t xml:space="preserve"> обеспечивать</w:t>
      </w:r>
      <w:r w:rsidRPr="00297696">
        <w:rPr>
          <w:sz w:val="28"/>
          <w:szCs w:val="28"/>
        </w:rPr>
        <w:t xml:space="preserve"> надлежащий санитарный порядок на территории, от</w:t>
      </w:r>
      <w:r>
        <w:rPr>
          <w:sz w:val="28"/>
          <w:szCs w:val="28"/>
        </w:rPr>
        <w:t>веденной для проведения ярмарок.</w:t>
      </w: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</w:p>
    <w:p w:rsidR="00C934FF" w:rsidRPr="00246645" w:rsidRDefault="00C934FF" w:rsidP="0086445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Pr="00950A9D">
        <w:rPr>
          <w:sz w:val="28"/>
          <w:szCs w:val="28"/>
        </w:rPr>
        <w:t xml:space="preserve">. Контроль за выполнением данного распоряжения возложить на специалиста 2 категории по работе с населением по вопросам землепользования, ЛПХ, ЖКХ и регулирования градостроительной и архитектурной деятельности Ильинского сельского поселения </w:t>
      </w:r>
      <w:r>
        <w:rPr>
          <w:sz w:val="28"/>
          <w:szCs w:val="28"/>
        </w:rPr>
        <w:t>С.В.Розову.</w:t>
      </w:r>
    </w:p>
    <w:p w:rsidR="00C934FF" w:rsidRPr="00246645" w:rsidRDefault="00C934FF" w:rsidP="00864451">
      <w:pPr>
        <w:rPr>
          <w:sz w:val="28"/>
          <w:szCs w:val="28"/>
          <w:highlight w:val="yellow"/>
        </w:rPr>
      </w:pPr>
    </w:p>
    <w:p w:rsidR="00C934FF" w:rsidRDefault="00C934FF" w:rsidP="0086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50A9D">
        <w:rPr>
          <w:sz w:val="28"/>
          <w:szCs w:val="28"/>
        </w:rPr>
        <w:t>Распоряжение вступает в силу со дня подписания.</w:t>
      </w:r>
    </w:p>
    <w:p w:rsidR="00C934FF" w:rsidRDefault="00C934FF" w:rsidP="00864451">
      <w:pPr>
        <w:jc w:val="both"/>
        <w:rPr>
          <w:sz w:val="28"/>
          <w:szCs w:val="28"/>
        </w:rPr>
      </w:pPr>
    </w:p>
    <w:p w:rsidR="00C934FF" w:rsidRDefault="00C934FF" w:rsidP="0086445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C934FF" w:rsidRDefault="00C934FF" w:rsidP="001652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Ю.М.Ревякин</w:t>
      </w:r>
    </w:p>
    <w:p w:rsidR="00C934FF" w:rsidRDefault="00C934FF" w:rsidP="00165221">
      <w:pPr>
        <w:jc w:val="center"/>
        <w:rPr>
          <w:b/>
          <w:sz w:val="28"/>
          <w:szCs w:val="28"/>
        </w:rPr>
      </w:pPr>
    </w:p>
    <w:p w:rsidR="00C934FF" w:rsidRDefault="00C934FF" w:rsidP="00165221">
      <w:pPr>
        <w:jc w:val="center"/>
        <w:rPr>
          <w:b/>
          <w:sz w:val="28"/>
          <w:szCs w:val="28"/>
        </w:rPr>
      </w:pPr>
    </w:p>
    <w:p w:rsidR="00C934FF" w:rsidRDefault="00C934FF" w:rsidP="00165221">
      <w:pPr>
        <w:jc w:val="center"/>
        <w:rPr>
          <w:b/>
          <w:sz w:val="28"/>
          <w:szCs w:val="28"/>
        </w:rPr>
      </w:pPr>
    </w:p>
    <w:p w:rsidR="00C934FF" w:rsidRDefault="00C934FF" w:rsidP="00165221">
      <w:pPr>
        <w:rPr>
          <w:sz w:val="20"/>
          <w:szCs w:val="20"/>
        </w:rPr>
      </w:pPr>
    </w:p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/>
    <w:p w:rsidR="00C934FF" w:rsidRDefault="00C934FF" w:rsidP="00165221">
      <w:pPr>
        <w:rPr>
          <w:sz w:val="28"/>
          <w:szCs w:val="28"/>
        </w:rPr>
        <w:sectPr w:rsidR="00C934FF" w:rsidSect="004F71AA">
          <w:headerReference w:type="even" r:id="rId6"/>
          <w:headerReference w:type="default" r:id="rId7"/>
          <w:pgSz w:w="11906" w:h="16838"/>
          <w:pgMar w:top="1134" w:right="746" w:bottom="1134" w:left="180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934FF" w:rsidRPr="002F4662" w:rsidRDefault="00C934FF" w:rsidP="00165221">
      <w:pPr>
        <w:rPr>
          <w:sz w:val="28"/>
          <w:szCs w:val="28"/>
        </w:rPr>
        <w:sectPr w:rsidR="00C934FF" w:rsidRPr="002F4662" w:rsidSect="001C0459">
          <w:pgSz w:w="16838" w:h="11906" w:orient="landscape"/>
          <w:pgMar w:top="180" w:right="1134" w:bottom="851" w:left="1134" w:header="709" w:footer="709" w:gutter="0"/>
          <w:cols w:space="708"/>
          <w:docGrid w:linePitch="360"/>
        </w:sectPr>
      </w:pPr>
      <w:r w:rsidRPr="00BA4BC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54" style="width:783.75pt;height:510pt;visibility:visible">
            <v:imagedata r:id="rId8" o:title="" croptop="8750f" cropright="621f"/>
          </v:shape>
        </w:pict>
      </w:r>
    </w:p>
    <w:p w:rsidR="00C934FF" w:rsidRDefault="00C934FF" w:rsidP="00165221">
      <w:pPr>
        <w:jc w:val="center"/>
        <w:rPr>
          <w:sz w:val="28"/>
          <w:szCs w:val="28"/>
        </w:rPr>
      </w:pPr>
    </w:p>
    <w:p w:rsidR="00C934FF" w:rsidRDefault="00C934FF" w:rsidP="00165221">
      <w:pPr>
        <w:jc w:val="center"/>
        <w:rPr>
          <w:sz w:val="28"/>
          <w:szCs w:val="28"/>
        </w:rPr>
      </w:pPr>
    </w:p>
    <w:p w:rsidR="00C934FF" w:rsidRDefault="00C934FF" w:rsidP="0016522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принимающих участие в ярмарке</w:t>
      </w:r>
    </w:p>
    <w:p w:rsidR="00C934FF" w:rsidRDefault="00C934FF" w:rsidP="00165221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C934FF" w:rsidRDefault="00C934FF" w:rsidP="00165221">
      <w:pPr>
        <w:rPr>
          <w:sz w:val="28"/>
          <w:szCs w:val="28"/>
        </w:rPr>
      </w:pPr>
    </w:p>
    <w:p w:rsidR="00C934FF" w:rsidRDefault="00C934FF" w:rsidP="00165221">
      <w:pPr>
        <w:rPr>
          <w:sz w:val="28"/>
          <w:szCs w:val="28"/>
        </w:rPr>
      </w:pPr>
    </w:p>
    <w:tbl>
      <w:tblPr>
        <w:tblW w:w="2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997"/>
        <w:gridCol w:w="2641"/>
        <w:gridCol w:w="1005"/>
        <w:gridCol w:w="2162"/>
        <w:gridCol w:w="2162"/>
        <w:gridCol w:w="2162"/>
        <w:gridCol w:w="2163"/>
        <w:gridCol w:w="2162"/>
        <w:gridCol w:w="2172"/>
      </w:tblGrid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№ п/п</w:t>
            </w:r>
          </w:p>
        </w:tc>
        <w:tc>
          <w:tcPr>
            <w:tcW w:w="2997" w:type="dxa"/>
          </w:tcPr>
          <w:p w:rsidR="00C934FF" w:rsidRDefault="00C934FF" w:rsidP="005E55FC">
            <w:pPr>
              <w:jc w:val="center"/>
            </w:pPr>
            <w:r>
              <w:t xml:space="preserve">Наименование </w:t>
            </w:r>
          </w:p>
          <w:p w:rsidR="00C934FF" w:rsidRDefault="00C934FF" w:rsidP="005E55FC">
            <w:pPr>
              <w:jc w:val="center"/>
            </w:pPr>
            <w:r>
              <w:t>( Ф.И.О. физического) юридического лица</w:t>
            </w:r>
          </w:p>
        </w:tc>
        <w:tc>
          <w:tcPr>
            <w:tcW w:w="2641" w:type="dxa"/>
          </w:tcPr>
          <w:p w:rsidR="00C934FF" w:rsidRDefault="00C934FF" w:rsidP="005E55FC">
            <w:pPr>
              <w:jc w:val="center"/>
            </w:pPr>
            <w:r>
              <w:t>Вид реализуемого товара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Кол-во продавцов</w:t>
            </w:r>
          </w:p>
        </w:tc>
        <w:tc>
          <w:tcPr>
            <w:tcW w:w="2162" w:type="dxa"/>
          </w:tcPr>
          <w:p w:rsidR="00C934FF" w:rsidRDefault="00C934FF" w:rsidP="005E55FC">
            <w:pPr>
              <w:jc w:val="center"/>
            </w:pPr>
            <w:r>
              <w:t>Конструктивная особенность и площадь объекта</w:t>
            </w:r>
          </w:p>
        </w:tc>
        <w:tc>
          <w:tcPr>
            <w:tcW w:w="2162" w:type="dxa"/>
          </w:tcPr>
          <w:p w:rsidR="00C934FF" w:rsidRDefault="00C934FF" w:rsidP="005E55FC">
            <w:pPr>
              <w:jc w:val="center"/>
            </w:pPr>
            <w:r>
              <w:t>ОГРН</w:t>
            </w:r>
          </w:p>
        </w:tc>
        <w:tc>
          <w:tcPr>
            <w:tcW w:w="2162" w:type="dxa"/>
          </w:tcPr>
          <w:p w:rsidR="00C934FF" w:rsidRDefault="00C934FF" w:rsidP="005E55FC">
            <w:pPr>
              <w:jc w:val="center"/>
            </w:pPr>
            <w:r>
              <w:t>ИНН</w:t>
            </w:r>
          </w:p>
        </w:tc>
        <w:tc>
          <w:tcPr>
            <w:tcW w:w="2163" w:type="dxa"/>
          </w:tcPr>
          <w:p w:rsidR="00C934FF" w:rsidRDefault="00C934FF" w:rsidP="005E55FC">
            <w:pPr>
              <w:jc w:val="center"/>
            </w:pPr>
            <w:r>
              <w:t>адрес</w:t>
            </w:r>
          </w:p>
        </w:tc>
        <w:tc>
          <w:tcPr>
            <w:tcW w:w="2162" w:type="dxa"/>
          </w:tcPr>
          <w:p w:rsidR="00C934FF" w:rsidRDefault="00C934FF" w:rsidP="005E55FC">
            <w:pPr>
              <w:jc w:val="center"/>
            </w:pPr>
          </w:p>
        </w:tc>
        <w:tc>
          <w:tcPr>
            <w:tcW w:w="2172" w:type="dxa"/>
          </w:tcPr>
          <w:p w:rsidR="00C934FF" w:rsidRDefault="00C934FF" w:rsidP="005E55FC">
            <w:pPr>
              <w:jc w:val="center"/>
            </w:pPr>
          </w:p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997" w:type="dxa"/>
          </w:tcPr>
          <w:p w:rsidR="00C934FF" w:rsidRDefault="00C934FF" w:rsidP="00A22DE8">
            <w:r>
              <w:t>Сигарева З.В.</w:t>
            </w:r>
          </w:p>
        </w:tc>
        <w:tc>
          <w:tcPr>
            <w:tcW w:w="2641" w:type="dxa"/>
          </w:tcPr>
          <w:p w:rsidR="00C934FF" w:rsidRDefault="00C934FF" w:rsidP="00A22DE8"/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Лоток, 3 кв.м.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304234408600341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234400009627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 xml:space="preserve">Ул.Некрасова, </w:t>
            </w:r>
          </w:p>
          <w:p w:rsidR="00C934FF" w:rsidRDefault="00C934FF" w:rsidP="00A22DE8">
            <w:r>
              <w:t>461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</w:t>
            </w:r>
          </w:p>
        </w:tc>
        <w:tc>
          <w:tcPr>
            <w:tcW w:w="2997" w:type="dxa"/>
          </w:tcPr>
          <w:p w:rsidR="00C934FF" w:rsidRDefault="00C934FF" w:rsidP="00A22DE8">
            <w:r>
              <w:t>Черкасов О. Н.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 группа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5кв.м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304231321500135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231300287424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</w:t>
            </w:r>
          </w:p>
        </w:tc>
        <w:tc>
          <w:tcPr>
            <w:tcW w:w="2997" w:type="dxa"/>
          </w:tcPr>
          <w:p w:rsidR="00C934FF" w:rsidRDefault="00C934FF" w:rsidP="00A22DE8">
            <w:r>
              <w:t>Доценко А. Г.</w:t>
            </w:r>
          </w:p>
        </w:tc>
        <w:tc>
          <w:tcPr>
            <w:tcW w:w="2641" w:type="dxa"/>
          </w:tcPr>
          <w:p w:rsidR="00C934FF" w:rsidRDefault="00C934FF" w:rsidP="00A22DE8">
            <w:r>
              <w:t>текстиль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Палатка,10кв.м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308236427000041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231304188946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</w:t>
            </w:r>
          </w:p>
        </w:tc>
        <w:tc>
          <w:tcPr>
            <w:tcW w:w="2997" w:type="dxa"/>
          </w:tcPr>
          <w:p w:rsidR="00C934FF" w:rsidRDefault="00C934FF" w:rsidP="00A22DE8">
            <w:r>
              <w:t>Козлов Н.С.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хоз.группа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2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8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304233214100043</w:t>
            </w:r>
          </w:p>
        </w:tc>
        <w:tc>
          <w:tcPr>
            <w:tcW w:w="2162" w:type="dxa"/>
          </w:tcPr>
          <w:p w:rsidR="00C934FF" w:rsidRDefault="00C934FF" w:rsidP="00A22DE8">
            <w:r>
              <w:t>233200062004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 Кавказская</w:t>
            </w:r>
          </w:p>
          <w:p w:rsidR="00C934FF" w:rsidRDefault="00C934FF" w:rsidP="00A22DE8">
            <w:r>
              <w:t>Пер.Октябрьский,9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</w:t>
            </w:r>
          </w:p>
        </w:tc>
        <w:tc>
          <w:tcPr>
            <w:tcW w:w="2997" w:type="dxa"/>
          </w:tcPr>
          <w:p w:rsidR="00C934FF" w:rsidRDefault="00C934FF" w:rsidP="00A22DE8">
            <w:r>
              <w:t>Новиков Н.И.</w:t>
            </w:r>
          </w:p>
        </w:tc>
        <w:tc>
          <w:tcPr>
            <w:tcW w:w="2641" w:type="dxa"/>
          </w:tcPr>
          <w:p w:rsidR="00C934FF" w:rsidRDefault="00C934FF" w:rsidP="00A22DE8">
            <w:r>
              <w:t>Фрукты,овощи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3кв.м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307231332300036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231306705406</w:t>
            </w:r>
          </w:p>
        </w:tc>
        <w:tc>
          <w:tcPr>
            <w:tcW w:w="2163" w:type="dxa"/>
          </w:tcPr>
          <w:p w:rsidR="00C934FF" w:rsidRDefault="00C934FF" w:rsidP="00A22DE8">
            <w:r>
              <w:t>Г.Кропоткин</w:t>
            </w:r>
          </w:p>
          <w:p w:rsidR="00C934FF" w:rsidRDefault="00C934FF" w:rsidP="00A22DE8">
            <w:r>
              <w:t>Ул.Спортивная,98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</w:t>
            </w:r>
          </w:p>
        </w:tc>
        <w:tc>
          <w:tcPr>
            <w:tcW w:w="2997" w:type="dxa"/>
          </w:tcPr>
          <w:p w:rsidR="00C934FF" w:rsidRDefault="00C934FF" w:rsidP="00A51127">
            <w:r>
              <w:t>Скляров Л.Н.</w:t>
            </w:r>
          </w:p>
        </w:tc>
        <w:tc>
          <w:tcPr>
            <w:tcW w:w="2641" w:type="dxa"/>
          </w:tcPr>
          <w:p w:rsidR="00C934FF" w:rsidRDefault="00C934FF" w:rsidP="006B131C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51127">
            <w:r>
              <w:t>Лотки, 36 кв.м</w:t>
            </w:r>
          </w:p>
        </w:tc>
        <w:tc>
          <w:tcPr>
            <w:tcW w:w="2162" w:type="dxa"/>
          </w:tcPr>
          <w:p w:rsidR="00C934FF" w:rsidRDefault="00C934FF" w:rsidP="006B131C">
            <w:r>
              <w:t>307232918500010</w:t>
            </w:r>
          </w:p>
        </w:tc>
        <w:tc>
          <w:tcPr>
            <w:tcW w:w="2162" w:type="dxa"/>
          </w:tcPr>
          <w:p w:rsidR="00C934FF" w:rsidRDefault="00C934FF" w:rsidP="0034414A">
            <w:r>
              <w:t>232903096192</w:t>
            </w:r>
          </w:p>
        </w:tc>
        <w:tc>
          <w:tcPr>
            <w:tcW w:w="2163" w:type="dxa"/>
          </w:tcPr>
          <w:p w:rsidR="00C934FF" w:rsidRDefault="00C934FF" w:rsidP="006B131C">
            <w:r>
              <w:t>С.Майкопское</w:t>
            </w:r>
          </w:p>
          <w:p w:rsidR="00C934FF" w:rsidRDefault="00C934FF" w:rsidP="006B131C">
            <w:r>
              <w:t>Ул.Восточная,24</w:t>
            </w:r>
          </w:p>
        </w:tc>
        <w:tc>
          <w:tcPr>
            <w:tcW w:w="2162" w:type="dxa"/>
          </w:tcPr>
          <w:p w:rsidR="00C934FF" w:rsidRDefault="00C934FF" w:rsidP="006B131C">
            <w:r>
              <w:t>с.Майкопское</w:t>
            </w:r>
          </w:p>
          <w:p w:rsidR="00C934FF" w:rsidRDefault="00C934FF" w:rsidP="006B131C">
            <w:r>
              <w:t>ул.Восточная.24</w:t>
            </w:r>
          </w:p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7</w:t>
            </w:r>
          </w:p>
        </w:tc>
        <w:tc>
          <w:tcPr>
            <w:tcW w:w="2997" w:type="dxa"/>
          </w:tcPr>
          <w:p w:rsidR="00C934FF" w:rsidRDefault="00C934FF" w:rsidP="006B131C">
            <w:r>
              <w:t>Огреба Т.Н.</w:t>
            </w:r>
          </w:p>
        </w:tc>
        <w:tc>
          <w:tcPr>
            <w:tcW w:w="2641" w:type="dxa"/>
          </w:tcPr>
          <w:p w:rsidR="00C934FF" w:rsidRDefault="00C934FF" w:rsidP="006B131C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6B131C">
            <w:r>
              <w:t>Лотки, 30 кв.м</w:t>
            </w:r>
          </w:p>
        </w:tc>
        <w:tc>
          <w:tcPr>
            <w:tcW w:w="2162" w:type="dxa"/>
          </w:tcPr>
          <w:p w:rsidR="00C934FF" w:rsidRDefault="00C934FF" w:rsidP="006B131C">
            <w:r>
              <w:t>304234433500098</w:t>
            </w:r>
          </w:p>
        </w:tc>
        <w:tc>
          <w:tcPr>
            <w:tcW w:w="2162" w:type="dxa"/>
          </w:tcPr>
          <w:p w:rsidR="00C934FF" w:rsidRDefault="00C934FF" w:rsidP="006B131C">
            <w:r>
              <w:t>234400042208</w:t>
            </w:r>
          </w:p>
        </w:tc>
        <w:tc>
          <w:tcPr>
            <w:tcW w:w="2163" w:type="dxa"/>
          </w:tcPr>
          <w:p w:rsidR="00C934FF" w:rsidRDefault="00C934FF" w:rsidP="006B131C">
            <w:r>
              <w:t>П.Заречный</w:t>
            </w:r>
          </w:p>
          <w:p w:rsidR="00C934FF" w:rsidRDefault="00C934FF" w:rsidP="006B131C">
            <w:r>
              <w:t>Ул.Зеленая.1кв.2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8</w:t>
            </w:r>
          </w:p>
        </w:tc>
        <w:tc>
          <w:tcPr>
            <w:tcW w:w="2997" w:type="dxa"/>
          </w:tcPr>
          <w:p w:rsidR="00C934FF" w:rsidRDefault="00C934FF" w:rsidP="00386A0C">
            <w:r>
              <w:t>Воронов М.А.</w:t>
            </w:r>
          </w:p>
        </w:tc>
        <w:tc>
          <w:tcPr>
            <w:tcW w:w="2641" w:type="dxa"/>
          </w:tcPr>
          <w:p w:rsidR="00C934FF" w:rsidRDefault="00C934FF" w:rsidP="006B131C">
            <w:r>
              <w:t>вещи</w:t>
            </w:r>
          </w:p>
        </w:tc>
        <w:tc>
          <w:tcPr>
            <w:tcW w:w="1005" w:type="dxa"/>
          </w:tcPr>
          <w:p w:rsidR="00C934FF" w:rsidRDefault="00C934FF" w:rsidP="006B131C">
            <w:r>
              <w:t xml:space="preserve">      1</w:t>
            </w:r>
          </w:p>
        </w:tc>
        <w:tc>
          <w:tcPr>
            <w:tcW w:w="2162" w:type="dxa"/>
          </w:tcPr>
          <w:p w:rsidR="00C934FF" w:rsidRDefault="00C934FF" w:rsidP="00386A0C">
            <w:r>
              <w:t>Раскл., 4 кв.м</w:t>
            </w:r>
          </w:p>
        </w:tc>
        <w:tc>
          <w:tcPr>
            <w:tcW w:w="2162" w:type="dxa"/>
          </w:tcPr>
          <w:p w:rsidR="00C934FF" w:rsidRDefault="00C934FF" w:rsidP="006B131C"/>
        </w:tc>
        <w:tc>
          <w:tcPr>
            <w:tcW w:w="2162" w:type="dxa"/>
          </w:tcPr>
          <w:p w:rsidR="00C934FF" w:rsidRDefault="00C934FF" w:rsidP="006B131C">
            <w:r>
              <w:t>234403654022</w:t>
            </w:r>
          </w:p>
        </w:tc>
        <w:tc>
          <w:tcPr>
            <w:tcW w:w="2163" w:type="dxa"/>
          </w:tcPr>
          <w:p w:rsidR="00C934FF" w:rsidRDefault="00C934FF" w:rsidP="006B131C">
            <w:r>
              <w:t>ст.Новопокровска</w:t>
            </w:r>
            <w:r>
              <w:br/>
              <w:t>я</w:t>
            </w:r>
          </w:p>
          <w:p w:rsidR="00C934FF" w:rsidRDefault="00C934FF" w:rsidP="006B131C">
            <w:r>
              <w:t>ул.Некрасова,36/1</w:t>
            </w:r>
          </w:p>
        </w:tc>
        <w:tc>
          <w:tcPr>
            <w:tcW w:w="2162" w:type="dxa"/>
          </w:tcPr>
          <w:p w:rsidR="00C934FF" w:rsidRDefault="00C934FF" w:rsidP="006B131C">
            <w:r>
              <w:t>ст.Новопокровска</w:t>
            </w:r>
            <w:r>
              <w:br/>
              <w:t>я</w:t>
            </w:r>
          </w:p>
          <w:p w:rsidR="00C934FF" w:rsidRDefault="00C934FF" w:rsidP="006B131C">
            <w:r>
              <w:t>ул.Некрасова,36/1</w:t>
            </w:r>
          </w:p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9</w:t>
            </w:r>
          </w:p>
        </w:tc>
        <w:tc>
          <w:tcPr>
            <w:tcW w:w="2997" w:type="dxa"/>
          </w:tcPr>
          <w:p w:rsidR="00C934FF" w:rsidRDefault="00C934FF" w:rsidP="00A22DE8">
            <w:r>
              <w:t>Фечина В. Н.</w:t>
            </w:r>
          </w:p>
        </w:tc>
        <w:tc>
          <w:tcPr>
            <w:tcW w:w="2641" w:type="dxa"/>
          </w:tcPr>
          <w:p w:rsidR="00C934FF" w:rsidRDefault="00C934FF" w:rsidP="00A22DE8">
            <w:r>
              <w:t>обувь, 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Раскл.,палатка</w:t>
            </w:r>
          </w:p>
          <w:p w:rsidR="00C934FF" w:rsidRDefault="00C934FF" w:rsidP="00A22DE8">
            <w:smartTag w:uri="urn:schemas-microsoft-com:office:smarttags" w:element="metricconverter">
              <w:smartTagPr>
                <w:attr w:name="ProductID" w:val="10 кв. м"/>
              </w:smartTagPr>
              <w:r>
                <w:t>10 кв. м</w:t>
              </w:r>
            </w:smartTag>
          </w:p>
        </w:tc>
        <w:tc>
          <w:tcPr>
            <w:tcW w:w="2162" w:type="dxa"/>
          </w:tcPr>
          <w:p w:rsidR="00C934FF" w:rsidRDefault="00C934FF" w:rsidP="00A22DE8">
            <w:r>
              <w:t>304232914900092</w:t>
            </w:r>
          </w:p>
        </w:tc>
        <w:tc>
          <w:tcPr>
            <w:tcW w:w="2162" w:type="dxa"/>
          </w:tcPr>
          <w:p w:rsidR="00C934FF" w:rsidRDefault="00C934FF" w:rsidP="00A22DE8">
            <w:r>
              <w:t>232900154202</w:t>
            </w:r>
          </w:p>
        </w:tc>
        <w:tc>
          <w:tcPr>
            <w:tcW w:w="2163" w:type="dxa"/>
          </w:tcPr>
          <w:p w:rsidR="00C934FF" w:rsidRDefault="00C934FF" w:rsidP="00A22DE8">
            <w:r>
              <w:t>П.Красносельский</w:t>
            </w:r>
          </w:p>
          <w:p w:rsidR="00C934FF" w:rsidRDefault="00C934FF" w:rsidP="005E55FC">
            <w:pPr>
              <w:ind w:left="-5" w:right="109"/>
            </w:pPr>
            <w:r>
              <w:t>Пер.Комсомольский,10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10</w:t>
            </w:r>
          </w:p>
        </w:tc>
        <w:tc>
          <w:tcPr>
            <w:tcW w:w="2997" w:type="dxa"/>
          </w:tcPr>
          <w:p w:rsidR="00C934FF" w:rsidRDefault="00C934FF" w:rsidP="006B131C">
            <w:r>
              <w:t>Прядко В.Н.</w:t>
            </w:r>
          </w:p>
        </w:tc>
        <w:tc>
          <w:tcPr>
            <w:tcW w:w="2641" w:type="dxa"/>
          </w:tcPr>
          <w:p w:rsidR="00C934FF" w:rsidRDefault="00C934FF" w:rsidP="006B131C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6B131C">
            <w:r>
              <w:t>Раскл. 5 кв.м</w:t>
            </w:r>
          </w:p>
        </w:tc>
        <w:tc>
          <w:tcPr>
            <w:tcW w:w="2162" w:type="dxa"/>
          </w:tcPr>
          <w:p w:rsidR="00C934FF" w:rsidRDefault="00C934FF" w:rsidP="006B131C">
            <w:r>
              <w:t>304231326400181</w:t>
            </w:r>
          </w:p>
        </w:tc>
        <w:tc>
          <w:tcPr>
            <w:tcW w:w="2162" w:type="dxa"/>
          </w:tcPr>
          <w:p w:rsidR="00C934FF" w:rsidRDefault="00C934FF" w:rsidP="006B131C">
            <w:r>
              <w:t>231300084640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11</w:t>
            </w:r>
          </w:p>
        </w:tc>
        <w:tc>
          <w:tcPr>
            <w:tcW w:w="2997" w:type="dxa"/>
          </w:tcPr>
          <w:p w:rsidR="00C934FF" w:rsidRDefault="00C934FF" w:rsidP="00A22DE8">
            <w:r>
              <w:t>Васильев А.В.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 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2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10кв.м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304231318200389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2313011055176</w:t>
            </w:r>
          </w:p>
        </w:tc>
        <w:tc>
          <w:tcPr>
            <w:tcW w:w="2163" w:type="dxa"/>
          </w:tcPr>
          <w:p w:rsidR="00C934FF" w:rsidRDefault="00C934FF" w:rsidP="00A22DE8">
            <w:r>
              <w:t>Г.Кропоткин</w:t>
            </w:r>
          </w:p>
          <w:p w:rsidR="00C934FF" w:rsidRDefault="00C934FF" w:rsidP="00A22DE8">
            <w:r>
              <w:t>Ул.Мира,261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12</w:t>
            </w:r>
          </w:p>
        </w:tc>
        <w:tc>
          <w:tcPr>
            <w:tcW w:w="2997" w:type="dxa"/>
          </w:tcPr>
          <w:p w:rsidR="00C934FF" w:rsidRDefault="00C934FF" w:rsidP="00A22DE8">
            <w:r>
              <w:t>Суетова Е.Г.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Палатка,15кв.м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304232903300139</w:t>
            </w:r>
          </w:p>
        </w:tc>
        <w:tc>
          <w:tcPr>
            <w:tcW w:w="2162" w:type="dxa"/>
          </w:tcPr>
          <w:p w:rsidR="00C934FF" w:rsidRDefault="00C934FF" w:rsidP="00A22DE8">
            <w:r>
              <w:t>232900008402</w:t>
            </w:r>
          </w:p>
        </w:tc>
        <w:tc>
          <w:tcPr>
            <w:tcW w:w="2163" w:type="dxa"/>
          </w:tcPr>
          <w:p w:rsidR="00C934FF" w:rsidRDefault="00C934FF" w:rsidP="00A22DE8">
            <w:r>
              <w:t>Г.Гулькевичи</w:t>
            </w:r>
          </w:p>
          <w:p w:rsidR="00C934FF" w:rsidRDefault="00C934FF" w:rsidP="00A22DE8">
            <w:r>
              <w:t>Ул.Волгодонская.14б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13</w:t>
            </w:r>
          </w:p>
        </w:tc>
        <w:tc>
          <w:tcPr>
            <w:tcW w:w="2997" w:type="dxa"/>
          </w:tcPr>
          <w:p w:rsidR="00C934FF" w:rsidRDefault="00C934FF" w:rsidP="00A22DE8">
            <w:r>
              <w:t>Денисенко Н.Д.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Палатка,6кв.м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304230219500297</w:t>
            </w:r>
          </w:p>
        </w:tc>
        <w:tc>
          <w:tcPr>
            <w:tcW w:w="2162" w:type="dxa"/>
          </w:tcPr>
          <w:p w:rsidR="00C934FF" w:rsidRDefault="00C934FF" w:rsidP="00A22DE8">
            <w:r>
              <w:t>230200740550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14</w:t>
            </w:r>
          </w:p>
        </w:tc>
        <w:tc>
          <w:tcPr>
            <w:tcW w:w="2997" w:type="dxa"/>
          </w:tcPr>
          <w:p w:rsidR="00C934FF" w:rsidRDefault="00C934FF" w:rsidP="006B131C">
            <w:r>
              <w:t>Булгаков С.В.</w:t>
            </w:r>
          </w:p>
        </w:tc>
        <w:tc>
          <w:tcPr>
            <w:tcW w:w="2641" w:type="dxa"/>
          </w:tcPr>
          <w:p w:rsidR="00C934FF" w:rsidRDefault="00C934FF" w:rsidP="006B131C"/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6B131C">
            <w:r>
              <w:t>Стол, 5кв.м</w:t>
            </w:r>
          </w:p>
        </w:tc>
        <w:tc>
          <w:tcPr>
            <w:tcW w:w="2162" w:type="dxa"/>
          </w:tcPr>
          <w:p w:rsidR="00C934FF" w:rsidRDefault="00C934FF" w:rsidP="006B131C">
            <w:r>
              <w:t>304234409000080</w:t>
            </w:r>
          </w:p>
        </w:tc>
        <w:tc>
          <w:tcPr>
            <w:tcW w:w="2162" w:type="dxa"/>
          </w:tcPr>
          <w:p w:rsidR="00C934FF" w:rsidRDefault="00C934FF" w:rsidP="006B131C">
            <w:r>
              <w:t>234400066431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15</w:t>
            </w:r>
          </w:p>
        </w:tc>
        <w:tc>
          <w:tcPr>
            <w:tcW w:w="2997" w:type="dxa"/>
          </w:tcPr>
          <w:p w:rsidR="00C934FF" w:rsidRDefault="00C934FF" w:rsidP="00A22DE8">
            <w:r>
              <w:t>Баяндурян Л.И.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8кв.м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304234412100538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234400027697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>Ул.Заречная,97б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16</w:t>
            </w:r>
          </w:p>
        </w:tc>
        <w:tc>
          <w:tcPr>
            <w:tcW w:w="2997" w:type="dxa"/>
          </w:tcPr>
          <w:p w:rsidR="00C934FF" w:rsidRDefault="00C934FF" w:rsidP="00A22DE8">
            <w:r>
              <w:t>ЧП Маркарян А.Н.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мебель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10кв.м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17</w:t>
            </w:r>
          </w:p>
        </w:tc>
        <w:tc>
          <w:tcPr>
            <w:tcW w:w="2997" w:type="dxa"/>
          </w:tcPr>
          <w:p w:rsidR="00C934FF" w:rsidRDefault="00C934FF" w:rsidP="00A22DE8">
            <w:r>
              <w:t>Докукина Н.Ю.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пром.товары, обувь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6 кв.м, палатка 6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304234413800040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234400026492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>Пер.Степной,24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18</w:t>
            </w:r>
          </w:p>
        </w:tc>
        <w:tc>
          <w:tcPr>
            <w:tcW w:w="2997" w:type="dxa"/>
          </w:tcPr>
          <w:p w:rsidR="00C934FF" w:rsidRDefault="00C934FF" w:rsidP="00A22DE8">
            <w:r>
              <w:t>Поторокин  А.А.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5кв.м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304233214100054</w:t>
            </w:r>
          </w:p>
        </w:tc>
        <w:tc>
          <w:tcPr>
            <w:tcW w:w="2162" w:type="dxa"/>
          </w:tcPr>
          <w:p w:rsidR="00C934FF" w:rsidRDefault="00C934FF" w:rsidP="00A22DE8">
            <w:r>
              <w:t>233200015558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Ст.Кавказская</w:t>
            </w:r>
          </w:p>
          <w:p w:rsidR="00C934FF" w:rsidRDefault="00C934FF" w:rsidP="00A22DE8">
            <w:r>
              <w:t>Ул.Калинина,222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19</w:t>
            </w:r>
          </w:p>
        </w:tc>
        <w:tc>
          <w:tcPr>
            <w:tcW w:w="2997" w:type="dxa"/>
          </w:tcPr>
          <w:p w:rsidR="00C934FF" w:rsidRDefault="00C934FF" w:rsidP="00A22DE8">
            <w:r>
              <w:t>Борисова Л.И.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одежда, обувь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5кв.м,</w:t>
            </w:r>
          </w:p>
          <w:p w:rsidR="00C934FF" w:rsidRDefault="00C934FF" w:rsidP="00A22DE8">
            <w:r>
              <w:t>Расклад, 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20</w:t>
            </w:r>
          </w:p>
        </w:tc>
        <w:tc>
          <w:tcPr>
            <w:tcW w:w="2997" w:type="dxa"/>
          </w:tcPr>
          <w:p w:rsidR="00C934FF" w:rsidRDefault="00C934FF" w:rsidP="00A22DE8">
            <w:r>
              <w:t>Коржова Н.Г.</w:t>
            </w:r>
          </w:p>
        </w:tc>
        <w:tc>
          <w:tcPr>
            <w:tcW w:w="2641" w:type="dxa"/>
          </w:tcPr>
          <w:p w:rsidR="00C934FF" w:rsidRDefault="00C934FF" w:rsidP="00A22DE8">
            <w:r>
              <w:t>муж.одежда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 5 кв.м, лотки 5 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21</w:t>
            </w:r>
          </w:p>
        </w:tc>
        <w:tc>
          <w:tcPr>
            <w:tcW w:w="2997" w:type="dxa"/>
          </w:tcPr>
          <w:p w:rsidR="00C934FF" w:rsidRDefault="00C934FF" w:rsidP="00A22DE8">
            <w:r>
              <w:t>Федякина И.М.</w:t>
            </w:r>
          </w:p>
        </w:tc>
        <w:tc>
          <w:tcPr>
            <w:tcW w:w="2641" w:type="dxa"/>
          </w:tcPr>
          <w:p w:rsidR="00C934FF" w:rsidRDefault="00C934FF" w:rsidP="00A22DE8">
            <w:r>
              <w:t>дет.обувь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10кв.м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304232918400182</w:t>
            </w:r>
          </w:p>
        </w:tc>
        <w:tc>
          <w:tcPr>
            <w:tcW w:w="2162" w:type="dxa"/>
          </w:tcPr>
          <w:p w:rsidR="00C934FF" w:rsidRDefault="00C934FF" w:rsidP="00A22DE8">
            <w:r>
              <w:t>232900268312</w:t>
            </w:r>
          </w:p>
        </w:tc>
        <w:tc>
          <w:tcPr>
            <w:tcW w:w="2163" w:type="dxa"/>
          </w:tcPr>
          <w:p w:rsidR="00C934FF" w:rsidRDefault="00C934FF" w:rsidP="00A22DE8">
            <w:r>
              <w:t>П.Красносельский</w:t>
            </w:r>
          </w:p>
          <w:p w:rsidR="00C934FF" w:rsidRDefault="00C934FF" w:rsidP="00A22DE8">
            <w:r>
              <w:t>Ул.Железнодорожная,27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22</w:t>
            </w:r>
          </w:p>
        </w:tc>
        <w:tc>
          <w:tcPr>
            <w:tcW w:w="2997" w:type="dxa"/>
          </w:tcPr>
          <w:p w:rsidR="00C934FF" w:rsidRDefault="00C934FF" w:rsidP="00A22DE8">
            <w:r>
              <w:t>Смородин В.А.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 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6кв.м,</w:t>
            </w:r>
          </w:p>
          <w:p w:rsidR="00C934FF" w:rsidRDefault="00C934FF" w:rsidP="00A22DE8">
            <w:r>
              <w:t>Лотки 6кв.м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23</w:t>
            </w:r>
          </w:p>
        </w:tc>
        <w:tc>
          <w:tcPr>
            <w:tcW w:w="2997" w:type="dxa"/>
          </w:tcPr>
          <w:p w:rsidR="00C934FF" w:rsidRDefault="00C934FF" w:rsidP="00A22DE8">
            <w:r>
              <w:t>Дьяченко Н.В.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 10кв.м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304234408300259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234401024508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>Ул.Суворово130а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24</w:t>
            </w:r>
          </w:p>
        </w:tc>
        <w:tc>
          <w:tcPr>
            <w:tcW w:w="2997" w:type="dxa"/>
          </w:tcPr>
          <w:p w:rsidR="00C934FF" w:rsidRDefault="00C934FF" w:rsidP="00A22DE8">
            <w:r>
              <w:t>Болдинова В.Е.</w:t>
            </w:r>
          </w:p>
        </w:tc>
        <w:tc>
          <w:tcPr>
            <w:tcW w:w="2641" w:type="dxa"/>
          </w:tcPr>
          <w:p w:rsidR="00C934FF" w:rsidRDefault="00C934FF" w:rsidP="00A22DE8">
            <w:r>
              <w:t>текстиль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 4кв.м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304232629300016</w:t>
            </w:r>
          </w:p>
        </w:tc>
        <w:tc>
          <w:tcPr>
            <w:tcW w:w="2162" w:type="dxa"/>
          </w:tcPr>
          <w:p w:rsidR="00C934FF" w:rsidRDefault="00C934FF" w:rsidP="00A22DE8">
            <w:r>
              <w:t>232600071587</w:t>
            </w:r>
          </w:p>
          <w:p w:rsidR="00C934FF" w:rsidRDefault="00C934FF" w:rsidP="00A22DE8"/>
        </w:tc>
        <w:tc>
          <w:tcPr>
            <w:tcW w:w="2163" w:type="dxa"/>
          </w:tcPr>
          <w:p w:rsidR="00C934FF" w:rsidRDefault="00C934FF" w:rsidP="00A22DE8">
            <w:r>
              <w:t>С.Белая Глина</w:t>
            </w:r>
          </w:p>
          <w:p w:rsidR="00C934FF" w:rsidRDefault="00C934FF" w:rsidP="00A22DE8">
            <w:r>
              <w:t>Ул.Чехова,39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25</w:t>
            </w:r>
          </w:p>
        </w:tc>
        <w:tc>
          <w:tcPr>
            <w:tcW w:w="2997" w:type="dxa"/>
          </w:tcPr>
          <w:p w:rsidR="00C934FF" w:rsidRDefault="00C934FF" w:rsidP="00A22DE8">
            <w:r>
              <w:t>Наумова Т.В.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10кв.м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26</w:t>
            </w:r>
          </w:p>
        </w:tc>
        <w:tc>
          <w:tcPr>
            <w:tcW w:w="2997" w:type="dxa"/>
          </w:tcPr>
          <w:p w:rsidR="00C934FF" w:rsidRDefault="00C934FF" w:rsidP="00A22DE8">
            <w:r>
              <w:t>Голов Ю.В.</w:t>
            </w:r>
          </w:p>
        </w:tc>
        <w:tc>
          <w:tcPr>
            <w:tcW w:w="2641" w:type="dxa"/>
          </w:tcPr>
          <w:p w:rsidR="00C934FF" w:rsidRDefault="00C934FF" w:rsidP="00A22DE8">
            <w:r>
              <w:t>быт.химия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Автолавка,2квм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27</w:t>
            </w:r>
          </w:p>
        </w:tc>
        <w:tc>
          <w:tcPr>
            <w:tcW w:w="2997" w:type="dxa"/>
          </w:tcPr>
          <w:p w:rsidR="00C934FF" w:rsidRDefault="00C934FF" w:rsidP="00A22DE8">
            <w:r>
              <w:t>Нижник О.Н.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автозапчасти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7кв.м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>
            <w:r>
              <w:t>232900195777</w:t>
            </w:r>
          </w:p>
        </w:tc>
        <w:tc>
          <w:tcPr>
            <w:tcW w:w="2163" w:type="dxa"/>
          </w:tcPr>
          <w:p w:rsidR="00C934FF" w:rsidRDefault="00C934FF" w:rsidP="00A22DE8">
            <w:r>
              <w:t>с. Майкопское улКирова,60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28</w:t>
            </w:r>
          </w:p>
        </w:tc>
        <w:tc>
          <w:tcPr>
            <w:tcW w:w="2997" w:type="dxa"/>
          </w:tcPr>
          <w:p w:rsidR="00C934FF" w:rsidRDefault="00C934FF" w:rsidP="00A22DE8">
            <w:r>
              <w:t>Черкасов О.Н.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29</w:t>
            </w:r>
          </w:p>
        </w:tc>
        <w:tc>
          <w:tcPr>
            <w:tcW w:w="2997" w:type="dxa"/>
          </w:tcPr>
          <w:p w:rsidR="00C934FF" w:rsidRDefault="00C934FF" w:rsidP="00A22DE8">
            <w:r>
              <w:t>Юрченко Д.М.</w:t>
            </w:r>
          </w:p>
        </w:tc>
        <w:tc>
          <w:tcPr>
            <w:tcW w:w="2641" w:type="dxa"/>
          </w:tcPr>
          <w:p w:rsidR="00C934FF" w:rsidRDefault="00C934FF" w:rsidP="00A22DE8">
            <w:r>
              <w:t>ленолиум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Автолавка,2квм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30</w:t>
            </w:r>
          </w:p>
        </w:tc>
        <w:tc>
          <w:tcPr>
            <w:tcW w:w="2997" w:type="dxa"/>
          </w:tcPr>
          <w:p w:rsidR="00C934FF" w:rsidRDefault="00C934FF" w:rsidP="00A22DE8">
            <w:r>
              <w:t>Воскобуева Л.А.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джинс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31</w:t>
            </w:r>
          </w:p>
        </w:tc>
        <w:tc>
          <w:tcPr>
            <w:tcW w:w="2997" w:type="dxa"/>
          </w:tcPr>
          <w:p w:rsidR="00C934FF" w:rsidRDefault="00C934FF" w:rsidP="00A22DE8">
            <w:r>
              <w:t>Омельченко С.Г.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Лотки,7кв.м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304233214000051</w:t>
            </w:r>
          </w:p>
        </w:tc>
        <w:tc>
          <w:tcPr>
            <w:tcW w:w="2162" w:type="dxa"/>
          </w:tcPr>
          <w:p w:rsidR="00C934FF" w:rsidRDefault="00C934FF" w:rsidP="00A22DE8">
            <w:r>
              <w:t>23320005880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 Кавказская,</w:t>
            </w:r>
          </w:p>
          <w:p w:rsidR="00C934FF" w:rsidRDefault="00C934FF" w:rsidP="00A22DE8">
            <w:r>
              <w:t>ул. Красный Пахарь,61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32</w:t>
            </w:r>
          </w:p>
        </w:tc>
        <w:tc>
          <w:tcPr>
            <w:tcW w:w="2997" w:type="dxa"/>
          </w:tcPr>
          <w:p w:rsidR="00C934FF" w:rsidRDefault="00C934FF" w:rsidP="00A22DE8">
            <w:r>
              <w:t>Ишукова Л.И.</w:t>
            </w:r>
          </w:p>
        </w:tc>
        <w:tc>
          <w:tcPr>
            <w:tcW w:w="2641" w:type="dxa"/>
          </w:tcPr>
          <w:p w:rsidR="00C934FF" w:rsidRDefault="00C934FF" w:rsidP="00A22DE8">
            <w:r>
              <w:t>дет.товары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Палатка,8кв.м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33</w:t>
            </w:r>
          </w:p>
        </w:tc>
        <w:tc>
          <w:tcPr>
            <w:tcW w:w="2997" w:type="dxa"/>
          </w:tcPr>
          <w:p w:rsidR="00C934FF" w:rsidRDefault="00C934FF" w:rsidP="00A22DE8">
            <w:r>
              <w:t>Добрынина Л.С.</w:t>
            </w:r>
          </w:p>
        </w:tc>
        <w:tc>
          <w:tcPr>
            <w:tcW w:w="2641" w:type="dxa"/>
          </w:tcPr>
          <w:p w:rsidR="00C934FF" w:rsidRDefault="00C934FF" w:rsidP="00A22DE8">
            <w:r>
              <w:t>женская 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10кв.м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34</w:t>
            </w:r>
          </w:p>
        </w:tc>
        <w:tc>
          <w:tcPr>
            <w:tcW w:w="2997" w:type="dxa"/>
          </w:tcPr>
          <w:p w:rsidR="00C934FF" w:rsidRDefault="00C934FF" w:rsidP="00A22DE8">
            <w:r>
              <w:t>Расщенко Л.Я.</w:t>
            </w:r>
          </w:p>
        </w:tc>
        <w:tc>
          <w:tcPr>
            <w:tcW w:w="2641" w:type="dxa"/>
          </w:tcPr>
          <w:p w:rsidR="00C934FF" w:rsidRDefault="00C934FF" w:rsidP="00A22DE8"/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5кв.м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304251302800092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231300250689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35</w:t>
            </w:r>
          </w:p>
        </w:tc>
        <w:tc>
          <w:tcPr>
            <w:tcW w:w="2997" w:type="dxa"/>
          </w:tcPr>
          <w:p w:rsidR="00C934FF" w:rsidRDefault="00C934FF" w:rsidP="00A22DE8">
            <w:r>
              <w:t>Дубинин В.Г.</w:t>
            </w:r>
          </w:p>
        </w:tc>
        <w:tc>
          <w:tcPr>
            <w:tcW w:w="2641" w:type="dxa"/>
          </w:tcPr>
          <w:p w:rsidR="00C934FF" w:rsidRDefault="00C934FF" w:rsidP="00A22DE8">
            <w:r>
              <w:t>дет.одежда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7кв.м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307232918500021</w:t>
            </w:r>
          </w:p>
        </w:tc>
        <w:tc>
          <w:tcPr>
            <w:tcW w:w="2162" w:type="dxa"/>
          </w:tcPr>
          <w:p w:rsidR="00C934FF" w:rsidRDefault="00C934FF" w:rsidP="00A22DE8">
            <w:r>
              <w:t>232900315675</w:t>
            </w:r>
          </w:p>
        </w:tc>
        <w:tc>
          <w:tcPr>
            <w:tcW w:w="2163" w:type="dxa"/>
          </w:tcPr>
          <w:p w:rsidR="00C934FF" w:rsidRDefault="00C934FF" w:rsidP="00A22DE8">
            <w:r>
              <w:t>х. Лебяжий</w:t>
            </w:r>
          </w:p>
          <w:p w:rsidR="00C934FF" w:rsidRDefault="00C934FF" w:rsidP="00A22DE8">
            <w:r>
              <w:t>ул. Малиновская</w:t>
            </w:r>
          </w:p>
          <w:p w:rsidR="00C934FF" w:rsidRDefault="00C934FF" w:rsidP="00A22DE8">
            <w:r>
              <w:t>,216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36</w:t>
            </w:r>
          </w:p>
        </w:tc>
        <w:tc>
          <w:tcPr>
            <w:tcW w:w="2997" w:type="dxa"/>
          </w:tcPr>
          <w:p w:rsidR="00C934FF" w:rsidRDefault="00C934FF" w:rsidP="00A22DE8">
            <w:r>
              <w:t>Рябченко Т.П.</w:t>
            </w:r>
          </w:p>
        </w:tc>
        <w:tc>
          <w:tcPr>
            <w:tcW w:w="2641" w:type="dxa"/>
          </w:tcPr>
          <w:p w:rsidR="00C934FF" w:rsidRDefault="00C934FF" w:rsidP="00A22DE8">
            <w:r>
              <w:t>ковровые изделия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Расклад, 7кв.м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304233214200013</w:t>
            </w:r>
          </w:p>
        </w:tc>
        <w:tc>
          <w:tcPr>
            <w:tcW w:w="2162" w:type="dxa"/>
          </w:tcPr>
          <w:p w:rsidR="00C934FF" w:rsidRDefault="00C934FF" w:rsidP="00A22DE8">
            <w:r>
              <w:t>233200149311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 Кавказская</w:t>
            </w:r>
          </w:p>
          <w:p w:rsidR="00C934FF" w:rsidRDefault="00C934FF" w:rsidP="00A22DE8">
            <w:r>
              <w:t>Ул. Малиновская ,216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37</w:t>
            </w:r>
          </w:p>
        </w:tc>
        <w:tc>
          <w:tcPr>
            <w:tcW w:w="2997" w:type="dxa"/>
          </w:tcPr>
          <w:p w:rsidR="00C934FF" w:rsidRDefault="00C934FF" w:rsidP="00A22DE8">
            <w:r>
              <w:t>Дроздов А.В.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рыболовные снасти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Лоток, 3кв.м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38</w:t>
            </w:r>
          </w:p>
        </w:tc>
        <w:tc>
          <w:tcPr>
            <w:tcW w:w="2997" w:type="dxa"/>
          </w:tcPr>
          <w:p w:rsidR="00C934FF" w:rsidRDefault="00C934FF" w:rsidP="00A22DE8">
            <w:r>
              <w:t>ИП Ладыгина Н.В.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Автолавка,8квм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39</w:t>
            </w:r>
          </w:p>
        </w:tc>
        <w:tc>
          <w:tcPr>
            <w:tcW w:w="2997" w:type="dxa"/>
          </w:tcPr>
          <w:p w:rsidR="00C934FF" w:rsidRDefault="00C934FF" w:rsidP="00A22DE8">
            <w:r>
              <w:t>Хохлов В.А.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5квм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40</w:t>
            </w:r>
          </w:p>
        </w:tc>
        <w:tc>
          <w:tcPr>
            <w:tcW w:w="2997" w:type="dxa"/>
          </w:tcPr>
          <w:p w:rsidR="00C934FF" w:rsidRDefault="00C934FF" w:rsidP="00A22DE8">
            <w:r>
              <w:t>Фоменко В.С.</w:t>
            </w:r>
          </w:p>
        </w:tc>
        <w:tc>
          <w:tcPr>
            <w:tcW w:w="2641" w:type="dxa"/>
          </w:tcPr>
          <w:p w:rsidR="00C934FF" w:rsidRDefault="00C934FF" w:rsidP="00A22DE8">
            <w:r>
              <w:t>обувь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7кв.м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41</w:t>
            </w:r>
          </w:p>
        </w:tc>
        <w:tc>
          <w:tcPr>
            <w:tcW w:w="2997" w:type="dxa"/>
          </w:tcPr>
          <w:p w:rsidR="00C934FF" w:rsidRDefault="00C934FF" w:rsidP="00A22DE8">
            <w:r>
              <w:t>Канцев А.А.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6кв.м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>
            <w:r>
              <w:t>Ст.Красноармейская</w:t>
            </w:r>
          </w:p>
          <w:p w:rsidR="00C934FF" w:rsidRDefault="00C934FF" w:rsidP="00A22DE8">
            <w:r>
              <w:t>Ул.50 лет СССР.1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42</w:t>
            </w:r>
          </w:p>
        </w:tc>
        <w:tc>
          <w:tcPr>
            <w:tcW w:w="2997" w:type="dxa"/>
          </w:tcPr>
          <w:p w:rsidR="00C934FF" w:rsidRDefault="00C934FF" w:rsidP="00A22DE8">
            <w:r>
              <w:t>Мошковский А.А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пром.,хоз.товары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 10кв.м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304234411100092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234400171620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>Ул.Пушкина,48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43</w:t>
            </w:r>
          </w:p>
        </w:tc>
        <w:tc>
          <w:tcPr>
            <w:tcW w:w="2997" w:type="dxa"/>
          </w:tcPr>
          <w:p w:rsidR="00C934FF" w:rsidRDefault="00C934FF" w:rsidP="00A22DE8">
            <w:r>
              <w:t>Болгова Л.В.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 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44</w:t>
            </w:r>
          </w:p>
        </w:tc>
        <w:tc>
          <w:tcPr>
            <w:tcW w:w="2997" w:type="dxa"/>
          </w:tcPr>
          <w:p w:rsidR="00C934FF" w:rsidRDefault="00C934FF" w:rsidP="00A22DE8">
            <w:r>
              <w:t>Сотникова С.Н.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одежда, товары общего потребления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10 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>
            <w:r>
              <w:t>П.Красносельский</w:t>
            </w:r>
          </w:p>
          <w:p w:rsidR="00C934FF" w:rsidRDefault="00C934FF" w:rsidP="00A22DE8">
            <w:r>
              <w:t>Ул.Менная,72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45</w:t>
            </w:r>
          </w:p>
        </w:tc>
        <w:tc>
          <w:tcPr>
            <w:tcW w:w="2997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Демченко С.И.</w:t>
            </w:r>
          </w:p>
          <w:p w:rsidR="00C934FF" w:rsidRPr="00A22DE8" w:rsidRDefault="00C934FF" w:rsidP="006B131C"/>
        </w:tc>
        <w:tc>
          <w:tcPr>
            <w:tcW w:w="2641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вещи</w:t>
            </w:r>
          </w:p>
          <w:p w:rsidR="00C934FF" w:rsidRPr="00A22DE8" w:rsidRDefault="00C934FF" w:rsidP="006B131C"/>
        </w:tc>
        <w:tc>
          <w:tcPr>
            <w:tcW w:w="1005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1</w:t>
            </w:r>
          </w:p>
          <w:p w:rsidR="00C934FF" w:rsidRPr="00A22DE8" w:rsidRDefault="00C934FF" w:rsidP="006B131C"/>
        </w:tc>
        <w:tc>
          <w:tcPr>
            <w:tcW w:w="2162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Раск4кв.м.</w:t>
            </w:r>
          </w:p>
          <w:p w:rsidR="00C934FF" w:rsidRPr="00A22DE8" w:rsidRDefault="00C934FF" w:rsidP="006B131C"/>
        </w:tc>
        <w:tc>
          <w:tcPr>
            <w:tcW w:w="2162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405234416600033</w:t>
            </w:r>
          </w:p>
          <w:p w:rsidR="00C934FF" w:rsidRPr="00A22DE8" w:rsidRDefault="00C934FF" w:rsidP="006B131C"/>
        </w:tc>
        <w:tc>
          <w:tcPr>
            <w:tcW w:w="2162" w:type="dxa"/>
          </w:tcPr>
          <w:p w:rsidR="00C934FF" w:rsidRPr="00A22DE8" w:rsidRDefault="00C934FF" w:rsidP="005E55FC">
            <w:pPr>
              <w:spacing w:after="200" w:line="276" w:lineRule="auto"/>
            </w:pPr>
            <w:r w:rsidRPr="00A22DE8">
              <w:t>234400003520</w:t>
            </w:r>
          </w:p>
          <w:p w:rsidR="00C934FF" w:rsidRPr="00A22DE8" w:rsidRDefault="00C934FF" w:rsidP="006B131C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46</w:t>
            </w:r>
          </w:p>
        </w:tc>
        <w:tc>
          <w:tcPr>
            <w:tcW w:w="2997" w:type="dxa"/>
          </w:tcPr>
          <w:p w:rsidR="00C934FF" w:rsidRDefault="00C934FF" w:rsidP="00A22DE8">
            <w:r>
              <w:t>Стрелка А.А</w:t>
            </w:r>
          </w:p>
        </w:tc>
        <w:tc>
          <w:tcPr>
            <w:tcW w:w="2641" w:type="dxa"/>
          </w:tcPr>
          <w:p w:rsidR="00C934FF" w:rsidRDefault="00C934FF" w:rsidP="00A22DE8">
            <w:r>
              <w:t>товары общего потребления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Расклад.,8 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47</w:t>
            </w:r>
          </w:p>
        </w:tc>
        <w:tc>
          <w:tcPr>
            <w:tcW w:w="2997" w:type="dxa"/>
          </w:tcPr>
          <w:p w:rsidR="00C934FF" w:rsidRDefault="00C934FF" w:rsidP="00A22DE8">
            <w:r>
              <w:t>Коцарева А.П.</w:t>
            </w:r>
          </w:p>
        </w:tc>
        <w:tc>
          <w:tcPr>
            <w:tcW w:w="2641" w:type="dxa"/>
          </w:tcPr>
          <w:p w:rsidR="00C934FF" w:rsidRDefault="00C934FF" w:rsidP="00A22DE8">
            <w:r>
              <w:t>женская 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48</w:t>
            </w:r>
          </w:p>
        </w:tc>
        <w:tc>
          <w:tcPr>
            <w:tcW w:w="2997" w:type="dxa"/>
          </w:tcPr>
          <w:p w:rsidR="00C934FF" w:rsidRDefault="00C934FF" w:rsidP="00A22DE8">
            <w:r>
              <w:t>Петрович Т.Н.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игрушки, канц.товары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9кв.м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49</w:t>
            </w:r>
          </w:p>
        </w:tc>
        <w:tc>
          <w:tcPr>
            <w:tcW w:w="2997" w:type="dxa"/>
          </w:tcPr>
          <w:p w:rsidR="00C934FF" w:rsidRDefault="00C934FF" w:rsidP="00A22DE8">
            <w:r>
              <w:t>ИП Скворцов О. М.</w:t>
            </w:r>
          </w:p>
        </w:tc>
        <w:tc>
          <w:tcPr>
            <w:tcW w:w="2641" w:type="dxa"/>
          </w:tcPr>
          <w:p w:rsidR="00C934FF" w:rsidRDefault="00C934FF" w:rsidP="00A22DE8">
            <w:r>
              <w:t>обувь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Расклад. 6кв.м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50</w:t>
            </w:r>
          </w:p>
        </w:tc>
        <w:tc>
          <w:tcPr>
            <w:tcW w:w="2997" w:type="dxa"/>
          </w:tcPr>
          <w:p w:rsidR="00C934FF" w:rsidRDefault="00C934FF" w:rsidP="00A22DE8">
            <w:r>
              <w:t>Лаптен В.И.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Расклад. 6кв.м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51</w:t>
            </w:r>
          </w:p>
        </w:tc>
        <w:tc>
          <w:tcPr>
            <w:tcW w:w="2997" w:type="dxa"/>
          </w:tcPr>
          <w:p w:rsidR="00C934FF" w:rsidRDefault="00C934FF" w:rsidP="00A22DE8">
            <w:r>
              <w:t>Багдасарян Б.</w:t>
            </w:r>
          </w:p>
        </w:tc>
        <w:tc>
          <w:tcPr>
            <w:tcW w:w="2641" w:type="dxa"/>
          </w:tcPr>
          <w:p w:rsidR="00C934FF" w:rsidRDefault="00C934FF" w:rsidP="00A22DE8">
            <w:r>
              <w:t>акциз.товары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Лоток, 2кв.м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52</w:t>
            </w:r>
          </w:p>
        </w:tc>
        <w:tc>
          <w:tcPr>
            <w:tcW w:w="2997" w:type="dxa"/>
          </w:tcPr>
          <w:p w:rsidR="00C934FF" w:rsidRDefault="00C934FF" w:rsidP="00A22DE8">
            <w:r>
              <w:t>Пусева И.В.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овощи, фрукты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6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304234436500012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234403860321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 Ильинская</w:t>
            </w:r>
          </w:p>
          <w:p w:rsidR="00C934FF" w:rsidRDefault="00C934FF" w:rsidP="00A22DE8">
            <w:r>
              <w:t>ул.Красная,243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53</w:t>
            </w:r>
          </w:p>
        </w:tc>
        <w:tc>
          <w:tcPr>
            <w:tcW w:w="2997" w:type="dxa"/>
          </w:tcPr>
          <w:p w:rsidR="00C934FF" w:rsidRDefault="00C934FF" w:rsidP="00A22DE8">
            <w:r>
              <w:t>Шнель И.А.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Обувь.одежда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Лоток . 6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308233203100041</w:t>
            </w:r>
          </w:p>
        </w:tc>
        <w:tc>
          <w:tcPr>
            <w:tcW w:w="2162" w:type="dxa"/>
          </w:tcPr>
          <w:p w:rsidR="00C934FF" w:rsidRDefault="00C934FF" w:rsidP="00A22DE8">
            <w:r>
              <w:t>233201535260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Ст.Кавказская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54</w:t>
            </w:r>
          </w:p>
        </w:tc>
        <w:tc>
          <w:tcPr>
            <w:tcW w:w="2997" w:type="dxa"/>
          </w:tcPr>
          <w:p w:rsidR="00C934FF" w:rsidRDefault="00C934FF" w:rsidP="00A22DE8">
            <w:r>
              <w:t>Жук А.В.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стр.материалы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 5 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>
            <w:r>
              <w:t>Ст. Новопокровская</w:t>
            </w:r>
          </w:p>
          <w:p w:rsidR="00C934FF" w:rsidRDefault="00C934FF" w:rsidP="00A22DE8">
            <w:r>
              <w:t>Ул.Ленина,168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55</w:t>
            </w:r>
          </w:p>
        </w:tc>
        <w:tc>
          <w:tcPr>
            <w:tcW w:w="2997" w:type="dxa"/>
          </w:tcPr>
          <w:p w:rsidR="00C934FF" w:rsidRDefault="00C934FF" w:rsidP="00A22DE8">
            <w:r>
              <w:t>Бошко Г.П.</w:t>
            </w:r>
          </w:p>
        </w:tc>
        <w:tc>
          <w:tcPr>
            <w:tcW w:w="2641" w:type="dxa"/>
          </w:tcPr>
          <w:p w:rsidR="00C934FF" w:rsidRDefault="00C934FF" w:rsidP="00A22DE8">
            <w:r>
              <w:t>конфеты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Столы, 4 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56</w:t>
            </w:r>
          </w:p>
        </w:tc>
        <w:tc>
          <w:tcPr>
            <w:tcW w:w="2997" w:type="dxa"/>
          </w:tcPr>
          <w:p w:rsidR="00C934FF" w:rsidRDefault="00C934FF" w:rsidP="00A22DE8">
            <w:r>
              <w:t>Орлов А.Л.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2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309236034400053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234404239438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Ст.Ильинская</w:t>
            </w:r>
          </w:p>
          <w:p w:rsidR="00C934FF" w:rsidRDefault="00C934FF" w:rsidP="00A22DE8">
            <w:r>
              <w:t>Ул.Веселая,3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57</w:t>
            </w:r>
          </w:p>
        </w:tc>
        <w:tc>
          <w:tcPr>
            <w:tcW w:w="2997" w:type="dxa"/>
          </w:tcPr>
          <w:p w:rsidR="00C934FF" w:rsidRDefault="00C934FF" w:rsidP="00A22DE8">
            <w:r>
              <w:t>Караченцев Г.А.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Пром.тов.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Раскл., 2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304234411000326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234400015719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58</w:t>
            </w:r>
          </w:p>
        </w:tc>
        <w:tc>
          <w:tcPr>
            <w:tcW w:w="2997" w:type="dxa"/>
          </w:tcPr>
          <w:p w:rsidR="00C934FF" w:rsidRDefault="00C934FF" w:rsidP="00A22DE8">
            <w:r>
              <w:t>Филь Е.П.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овощи, фрукты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Палатка, 5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305234403800010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234400176522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 Новопокровская</w:t>
            </w:r>
          </w:p>
          <w:p w:rsidR="00C934FF" w:rsidRDefault="00C934FF" w:rsidP="00A22DE8">
            <w:r>
              <w:t>Ул. Некрасова, 49/2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59</w:t>
            </w:r>
          </w:p>
        </w:tc>
        <w:tc>
          <w:tcPr>
            <w:tcW w:w="2997" w:type="dxa"/>
          </w:tcPr>
          <w:p w:rsidR="00C934FF" w:rsidRDefault="00C934FF" w:rsidP="00A22DE8">
            <w:r>
              <w:t>Спесивцева Т.В.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овощи, фрукты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5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304234411000152</w:t>
            </w:r>
          </w:p>
        </w:tc>
        <w:tc>
          <w:tcPr>
            <w:tcW w:w="2162" w:type="dxa"/>
          </w:tcPr>
          <w:p w:rsidR="00C934FF" w:rsidRDefault="00C934FF" w:rsidP="00A22DE8">
            <w:r>
              <w:t>234500028888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60</w:t>
            </w:r>
          </w:p>
        </w:tc>
        <w:tc>
          <w:tcPr>
            <w:tcW w:w="2997" w:type="dxa"/>
          </w:tcPr>
          <w:p w:rsidR="00C934FF" w:rsidRDefault="00C934FF" w:rsidP="00A22DE8">
            <w:r>
              <w:t>Полянский М.Ю.</w:t>
            </w:r>
          </w:p>
        </w:tc>
        <w:tc>
          <w:tcPr>
            <w:tcW w:w="2641" w:type="dxa"/>
          </w:tcPr>
          <w:p w:rsidR="00C934FF" w:rsidRDefault="00C934FF" w:rsidP="00A22DE8">
            <w:r>
              <w:t>корма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1,5кв.м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>
            <w:r>
              <w:t>231300428428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61</w:t>
            </w:r>
          </w:p>
        </w:tc>
        <w:tc>
          <w:tcPr>
            <w:tcW w:w="2997" w:type="dxa"/>
          </w:tcPr>
          <w:p w:rsidR="00C934FF" w:rsidRDefault="00C934FF" w:rsidP="00A22DE8">
            <w:r>
              <w:t>Петрович Г.В.</w:t>
            </w:r>
          </w:p>
        </w:tc>
        <w:tc>
          <w:tcPr>
            <w:tcW w:w="2641" w:type="dxa"/>
          </w:tcPr>
          <w:p w:rsidR="00C934FF" w:rsidRDefault="00C934FF" w:rsidP="00A22DE8">
            <w:r>
              <w:t>сахар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Автолавка,8квм</w:t>
            </w:r>
          </w:p>
        </w:tc>
        <w:tc>
          <w:tcPr>
            <w:tcW w:w="2162" w:type="dxa"/>
          </w:tcPr>
          <w:p w:rsidR="00C934FF" w:rsidRDefault="00C934FF" w:rsidP="00A22DE8">
            <w:r>
              <w:t>307234402300012</w:t>
            </w:r>
          </w:p>
        </w:tc>
        <w:tc>
          <w:tcPr>
            <w:tcW w:w="2162" w:type="dxa"/>
          </w:tcPr>
          <w:p w:rsidR="00C934FF" w:rsidRDefault="00C934FF" w:rsidP="00A22DE8">
            <w:r>
              <w:t>234403030828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Ст.Новопокровская</w:t>
            </w:r>
          </w:p>
          <w:p w:rsidR="00C934FF" w:rsidRDefault="00C934FF" w:rsidP="00A22DE8">
            <w:r>
              <w:t>Ул.Калинина,258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62</w:t>
            </w:r>
          </w:p>
        </w:tc>
        <w:tc>
          <w:tcPr>
            <w:tcW w:w="2997" w:type="dxa"/>
          </w:tcPr>
          <w:p w:rsidR="00C934FF" w:rsidRDefault="00C934FF" w:rsidP="00A22DE8">
            <w:r>
              <w:t>Тягинко А.А.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Автолавка,8квм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63</w:t>
            </w:r>
          </w:p>
        </w:tc>
        <w:tc>
          <w:tcPr>
            <w:tcW w:w="2997" w:type="dxa"/>
          </w:tcPr>
          <w:p w:rsidR="00C934FF" w:rsidRDefault="00C934FF" w:rsidP="00A22DE8">
            <w:r>
              <w:t xml:space="preserve">Бежошвили Г.М.      </w:t>
            </w:r>
          </w:p>
        </w:tc>
        <w:tc>
          <w:tcPr>
            <w:tcW w:w="2641" w:type="dxa"/>
          </w:tcPr>
          <w:p w:rsidR="00C934FF" w:rsidRDefault="00C934FF" w:rsidP="00A22DE8">
            <w:r>
              <w:t>фрукты, овощи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2кв.м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>
            <w:r>
              <w:t>233202602216</w:t>
            </w:r>
          </w:p>
        </w:tc>
        <w:tc>
          <w:tcPr>
            <w:tcW w:w="2163" w:type="dxa"/>
          </w:tcPr>
          <w:p w:rsidR="00C934FF" w:rsidRDefault="00C934FF" w:rsidP="00A22DE8">
            <w:r>
              <w:t>Ст.Дмитриевская</w:t>
            </w:r>
          </w:p>
          <w:p w:rsidR="00C934FF" w:rsidRDefault="00C934FF" w:rsidP="00A22DE8">
            <w:r>
              <w:t>Ул.22 Партсъезда,115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64</w:t>
            </w:r>
          </w:p>
        </w:tc>
        <w:tc>
          <w:tcPr>
            <w:tcW w:w="2997" w:type="dxa"/>
          </w:tcPr>
          <w:p w:rsidR="00C934FF" w:rsidRDefault="00C934FF" w:rsidP="00A22DE8">
            <w:r>
              <w:t>Шевченко Н.А.</w:t>
            </w:r>
          </w:p>
        </w:tc>
        <w:tc>
          <w:tcPr>
            <w:tcW w:w="2641" w:type="dxa"/>
          </w:tcPr>
          <w:p w:rsidR="00C934FF" w:rsidRDefault="00C934FF" w:rsidP="00A22DE8">
            <w:r>
              <w:t>фрукты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4кв.м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>
            <w:r>
              <w:t>233203332474</w:t>
            </w:r>
          </w:p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65</w:t>
            </w:r>
          </w:p>
        </w:tc>
        <w:tc>
          <w:tcPr>
            <w:tcW w:w="2997" w:type="dxa"/>
          </w:tcPr>
          <w:p w:rsidR="00C934FF" w:rsidRDefault="00C934FF" w:rsidP="00A22DE8">
            <w:r>
              <w:t>Тростин С.Е.</w:t>
            </w:r>
          </w:p>
        </w:tc>
        <w:tc>
          <w:tcPr>
            <w:tcW w:w="2641" w:type="dxa"/>
          </w:tcPr>
          <w:p w:rsidR="00C934FF" w:rsidRDefault="00C934FF" w:rsidP="00A22DE8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10 кв.м</w:t>
            </w:r>
          </w:p>
        </w:tc>
        <w:tc>
          <w:tcPr>
            <w:tcW w:w="2162" w:type="dxa"/>
          </w:tcPr>
          <w:p w:rsidR="00C934FF" w:rsidRDefault="00C934FF" w:rsidP="00A22DE8">
            <w:r>
              <w:t>309236403300079</w:t>
            </w:r>
          </w:p>
        </w:tc>
        <w:tc>
          <w:tcPr>
            <w:tcW w:w="2162" w:type="dxa"/>
          </w:tcPr>
          <w:p w:rsidR="00C934FF" w:rsidRDefault="00C934FF" w:rsidP="00A22DE8">
            <w:r>
              <w:t>231300568136</w:t>
            </w:r>
          </w:p>
        </w:tc>
        <w:tc>
          <w:tcPr>
            <w:tcW w:w="2163" w:type="dxa"/>
          </w:tcPr>
          <w:p w:rsidR="00C934FF" w:rsidRDefault="00C934FF" w:rsidP="00A22DE8">
            <w:r>
              <w:t>Г.Кропоткин</w:t>
            </w:r>
          </w:p>
          <w:p w:rsidR="00C934FF" w:rsidRDefault="00C934FF" w:rsidP="00A22DE8">
            <w:r>
              <w:t>Ул.Белковская,11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66</w:t>
            </w:r>
          </w:p>
        </w:tc>
        <w:tc>
          <w:tcPr>
            <w:tcW w:w="2997" w:type="dxa"/>
          </w:tcPr>
          <w:p w:rsidR="00C934FF" w:rsidRDefault="00C934FF" w:rsidP="00A22DE8">
            <w:r>
              <w:t>Першин А.Н.</w:t>
            </w:r>
          </w:p>
        </w:tc>
        <w:tc>
          <w:tcPr>
            <w:tcW w:w="2641" w:type="dxa"/>
          </w:tcPr>
          <w:p w:rsidR="00C934FF" w:rsidRDefault="00C934FF" w:rsidP="00A22DE8">
            <w:r>
              <w:t>фрукты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2кв.м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67</w:t>
            </w:r>
          </w:p>
        </w:tc>
        <w:tc>
          <w:tcPr>
            <w:tcW w:w="2997" w:type="dxa"/>
          </w:tcPr>
          <w:p w:rsidR="00C934FF" w:rsidRDefault="00C934FF" w:rsidP="00A22DE8">
            <w:r>
              <w:t>Дзюба В.Н.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овощи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Стол, 3кв.м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>
            <w:r>
              <w:t>Ст.Ильинскаяул.Школьная,41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68</w:t>
            </w:r>
          </w:p>
        </w:tc>
        <w:tc>
          <w:tcPr>
            <w:tcW w:w="2997" w:type="dxa"/>
          </w:tcPr>
          <w:p w:rsidR="00C934FF" w:rsidRDefault="00C934FF" w:rsidP="00A22DE8">
            <w:r>
              <w:t>Зайцев А.Н.</w:t>
            </w:r>
          </w:p>
        </w:tc>
        <w:tc>
          <w:tcPr>
            <w:tcW w:w="2641" w:type="dxa"/>
          </w:tcPr>
          <w:p w:rsidR="00C934FF" w:rsidRDefault="00C934FF" w:rsidP="00A22DE8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Лотки, 10кв.м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  <w:tr w:rsidR="00C934FF" w:rsidTr="005E55FC">
        <w:tc>
          <w:tcPr>
            <w:tcW w:w="760" w:type="dxa"/>
          </w:tcPr>
          <w:p w:rsidR="00C934FF" w:rsidRDefault="00C934FF" w:rsidP="005E55FC">
            <w:pPr>
              <w:jc w:val="center"/>
            </w:pPr>
            <w:r>
              <w:t>69</w:t>
            </w:r>
          </w:p>
        </w:tc>
        <w:tc>
          <w:tcPr>
            <w:tcW w:w="2997" w:type="dxa"/>
          </w:tcPr>
          <w:p w:rsidR="00C934FF" w:rsidRDefault="00C934FF" w:rsidP="00A22DE8">
            <w:r>
              <w:t>Спахов Е.С.</w:t>
            </w:r>
          </w:p>
        </w:tc>
        <w:tc>
          <w:tcPr>
            <w:tcW w:w="2641" w:type="dxa"/>
          </w:tcPr>
          <w:p w:rsidR="00C934FF" w:rsidRDefault="00C934FF" w:rsidP="00A22DE8">
            <w:r>
              <w:t>вещи</w:t>
            </w:r>
          </w:p>
        </w:tc>
        <w:tc>
          <w:tcPr>
            <w:tcW w:w="1005" w:type="dxa"/>
          </w:tcPr>
          <w:p w:rsidR="00C934FF" w:rsidRDefault="00C934FF" w:rsidP="005E55FC">
            <w:pPr>
              <w:jc w:val="center"/>
            </w:pPr>
            <w:r>
              <w:t>1</w:t>
            </w:r>
          </w:p>
        </w:tc>
        <w:tc>
          <w:tcPr>
            <w:tcW w:w="2162" w:type="dxa"/>
          </w:tcPr>
          <w:p w:rsidR="00C934FF" w:rsidRDefault="00C934FF" w:rsidP="00A22DE8">
            <w:r>
              <w:t>Столы,10кв.м</w:t>
            </w:r>
          </w:p>
        </w:tc>
        <w:tc>
          <w:tcPr>
            <w:tcW w:w="2162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63" w:type="dxa"/>
          </w:tcPr>
          <w:p w:rsidR="00C934FF" w:rsidRDefault="00C934FF" w:rsidP="00A22DE8"/>
        </w:tc>
        <w:tc>
          <w:tcPr>
            <w:tcW w:w="2162" w:type="dxa"/>
          </w:tcPr>
          <w:p w:rsidR="00C934FF" w:rsidRDefault="00C934FF" w:rsidP="00A22DE8"/>
        </w:tc>
        <w:tc>
          <w:tcPr>
            <w:tcW w:w="2172" w:type="dxa"/>
          </w:tcPr>
          <w:p w:rsidR="00C934FF" w:rsidRDefault="00C934FF" w:rsidP="00A22DE8"/>
        </w:tc>
      </w:tr>
    </w:tbl>
    <w:p w:rsidR="00C934FF" w:rsidRDefault="00C934FF" w:rsidP="0016522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</w:rPr>
      </w:pPr>
    </w:p>
    <w:p w:rsidR="00C934FF" w:rsidRDefault="00C934FF" w:rsidP="0016522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работе с</w:t>
      </w:r>
    </w:p>
    <w:p w:rsidR="00C934FF" w:rsidRDefault="00C934FF" w:rsidP="0016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ЖКХ и регулирования градостроительной и </w:t>
      </w:r>
    </w:p>
    <w:p w:rsidR="00C934FF" w:rsidRDefault="00C934FF" w:rsidP="0088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архитектурной деятельности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С.В.Розова</w:t>
      </w:r>
    </w:p>
    <w:tbl>
      <w:tblPr>
        <w:tblW w:w="0" w:type="auto"/>
        <w:jc w:val="right"/>
        <w:tblLook w:val="01E0"/>
      </w:tblPr>
      <w:tblGrid>
        <w:gridCol w:w="4603"/>
      </w:tblGrid>
      <w:tr w:rsidR="00C934FF" w:rsidTr="005E55FC">
        <w:trPr>
          <w:trHeight w:val="1464"/>
          <w:jc w:val="right"/>
        </w:trPr>
        <w:tc>
          <w:tcPr>
            <w:tcW w:w="4603" w:type="dxa"/>
            <w:vAlign w:val="center"/>
          </w:tcPr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  <w:r w:rsidRPr="005E55FC">
              <w:rPr>
                <w:sz w:val="28"/>
                <w:szCs w:val="28"/>
              </w:rPr>
              <w:t>УТВЕРЖДЕНО</w:t>
            </w: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  <w:r w:rsidRPr="005E55FC">
              <w:rPr>
                <w:sz w:val="28"/>
                <w:szCs w:val="28"/>
              </w:rPr>
              <w:t>распоряжением администрации Ильинского сельского поселения</w:t>
            </w: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  <w:r w:rsidRPr="005E55FC">
              <w:rPr>
                <w:sz w:val="28"/>
                <w:szCs w:val="28"/>
              </w:rPr>
              <w:t>Новопокровского района</w:t>
            </w:r>
          </w:p>
          <w:p w:rsidR="00C934FF" w:rsidRPr="005E55FC" w:rsidRDefault="00C934FF" w:rsidP="001C0459">
            <w:pPr>
              <w:rPr>
                <w:sz w:val="28"/>
                <w:szCs w:val="28"/>
              </w:rPr>
            </w:pPr>
            <w:r w:rsidRPr="005E55FC">
              <w:rPr>
                <w:sz w:val="28"/>
                <w:szCs w:val="28"/>
              </w:rPr>
              <w:t>от 02.07.</w:t>
            </w:r>
            <w:r w:rsidRPr="004F71AA">
              <w:rPr>
                <w:sz w:val="28"/>
                <w:szCs w:val="28"/>
              </w:rPr>
              <w:t>2014</w:t>
            </w:r>
            <w:r w:rsidRPr="005E55FC">
              <w:rPr>
                <w:sz w:val="28"/>
                <w:szCs w:val="28"/>
              </w:rPr>
              <w:t xml:space="preserve"> года</w:t>
            </w:r>
            <w:r w:rsidRPr="005E55FC">
              <w:rPr>
                <w:i/>
                <w:sz w:val="28"/>
                <w:szCs w:val="28"/>
              </w:rPr>
              <w:t xml:space="preserve"> </w:t>
            </w:r>
            <w:r w:rsidRPr="004F71AA">
              <w:rPr>
                <w:sz w:val="28"/>
                <w:szCs w:val="28"/>
              </w:rPr>
              <w:t>№ 50-р</w:t>
            </w:r>
          </w:p>
        </w:tc>
      </w:tr>
    </w:tbl>
    <w:p w:rsidR="00C934FF" w:rsidRDefault="00C934FF" w:rsidP="00165221">
      <w:pPr>
        <w:jc w:val="center"/>
        <w:rPr>
          <w:sz w:val="28"/>
          <w:szCs w:val="28"/>
        </w:rPr>
      </w:pPr>
    </w:p>
    <w:p w:rsidR="00C934FF" w:rsidRPr="005348F5" w:rsidRDefault="00C934FF" w:rsidP="00165221">
      <w:pPr>
        <w:jc w:val="center"/>
        <w:rPr>
          <w:b/>
          <w:sz w:val="28"/>
          <w:szCs w:val="28"/>
        </w:rPr>
      </w:pPr>
      <w:r w:rsidRPr="005348F5">
        <w:rPr>
          <w:b/>
          <w:sz w:val="28"/>
          <w:szCs w:val="28"/>
        </w:rPr>
        <w:t>ПЕРЕЧЕНЬ</w:t>
      </w:r>
    </w:p>
    <w:p w:rsidR="00C934FF" w:rsidRDefault="00C934FF" w:rsidP="00245CEF">
      <w:pPr>
        <w:jc w:val="center"/>
        <w:rPr>
          <w:b/>
          <w:sz w:val="28"/>
          <w:szCs w:val="28"/>
        </w:rPr>
      </w:pPr>
      <w:r w:rsidRPr="005348F5">
        <w:rPr>
          <w:b/>
          <w:sz w:val="28"/>
          <w:szCs w:val="28"/>
        </w:rPr>
        <w:t>видов товаров для реализации на ярмарках</w:t>
      </w:r>
    </w:p>
    <w:p w:rsidR="00C934FF" w:rsidRDefault="00C934FF" w:rsidP="00165221">
      <w:pPr>
        <w:rPr>
          <w:sz w:val="28"/>
          <w:szCs w:val="28"/>
        </w:rPr>
      </w:pPr>
      <w:r w:rsidRPr="005348F5">
        <w:rPr>
          <w:sz w:val="28"/>
          <w:szCs w:val="28"/>
        </w:rPr>
        <w:t>1</w:t>
      </w:r>
      <w:r>
        <w:rPr>
          <w:sz w:val="28"/>
          <w:szCs w:val="28"/>
        </w:rPr>
        <w:t>. Овощи, фрукты, бахчевые с лотков, тележек и др.;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2. Яйцо реализовывать при температуре не выше + 20 и ниже 0 градусов;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3. Хлеб и хлебобулочные, кондитерские изделия в упаковке, без крема;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4. Масло растительное, мука, крупяные изделия, сахар, соль, макаронные изделия;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5. Рыба живая, из аквариума (или термоизолирующей автоцистерны). Рыбная продукция в зимний период не выше 0 градусов.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6. Товары бытовой химии, хозяйственные товары;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7. Мебель;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8. Технические сложные товары бытового назначения;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9. Парфюмерно – косметические товары;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10. Живая птица, скот;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11. Товары сельхозпредприятий: зерновые, фураж, комбикорма;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12. Канцелярские товары;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13. Посадочный материал;</w:t>
      </w:r>
    </w:p>
    <w:p w:rsidR="00C934FF" w:rsidRDefault="00C934FF" w:rsidP="00882B08">
      <w:pPr>
        <w:rPr>
          <w:sz w:val="28"/>
          <w:szCs w:val="28"/>
        </w:rPr>
      </w:pPr>
      <w:r>
        <w:rPr>
          <w:sz w:val="28"/>
          <w:szCs w:val="28"/>
        </w:rPr>
        <w:t>14. Промышленная группа товаров.</w:t>
      </w:r>
    </w:p>
    <w:p w:rsidR="00C934FF" w:rsidRDefault="00C934FF" w:rsidP="00882B08">
      <w:pPr>
        <w:rPr>
          <w:sz w:val="28"/>
          <w:szCs w:val="28"/>
        </w:rPr>
      </w:pPr>
    </w:p>
    <w:p w:rsidR="00C934FF" w:rsidRDefault="00C934FF" w:rsidP="00882B08">
      <w:pPr>
        <w:rPr>
          <w:sz w:val="28"/>
          <w:szCs w:val="28"/>
        </w:rPr>
      </w:pP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 по работе с населением по вопросам</w:t>
      </w:r>
    </w:p>
    <w:p w:rsidR="00C934FF" w:rsidRDefault="00C934FF" w:rsidP="00165221">
      <w:pPr>
        <w:rPr>
          <w:sz w:val="28"/>
          <w:szCs w:val="28"/>
        </w:rPr>
      </w:pPr>
      <w:r>
        <w:rPr>
          <w:sz w:val="28"/>
          <w:szCs w:val="28"/>
        </w:rPr>
        <w:t>землепользования, ЛПХ, ЖКХ и регулирования градостроительной</w:t>
      </w:r>
    </w:p>
    <w:p w:rsidR="00C934FF" w:rsidRPr="00245CEF" w:rsidRDefault="00C934FF" w:rsidP="00245CEF">
      <w:pPr>
        <w:rPr>
          <w:sz w:val="28"/>
          <w:szCs w:val="28"/>
        </w:rPr>
      </w:pPr>
      <w:r>
        <w:rPr>
          <w:sz w:val="28"/>
          <w:szCs w:val="28"/>
        </w:rPr>
        <w:t xml:space="preserve">и архитектурной деятельностиИльинского сельского поселения                                                  </w:t>
      </w:r>
      <w:r>
        <w:rPr>
          <w:sz w:val="28"/>
          <w:szCs w:val="28"/>
        </w:rPr>
        <w:tab/>
        <w:t>С.В.Розова</w:t>
      </w:r>
    </w:p>
    <w:sectPr w:rsidR="00C934FF" w:rsidRPr="00245CEF" w:rsidSect="00A22DE8">
      <w:pgSz w:w="16838" w:h="11906" w:orient="landscape"/>
      <w:pgMar w:top="85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FF" w:rsidRDefault="00C934FF" w:rsidP="005E1518">
      <w:r>
        <w:separator/>
      </w:r>
    </w:p>
  </w:endnote>
  <w:endnote w:type="continuationSeparator" w:id="1">
    <w:p w:rsidR="00C934FF" w:rsidRDefault="00C934FF" w:rsidP="005E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FF" w:rsidRDefault="00C934FF" w:rsidP="005E1518">
      <w:r>
        <w:separator/>
      </w:r>
    </w:p>
  </w:footnote>
  <w:footnote w:type="continuationSeparator" w:id="1">
    <w:p w:rsidR="00C934FF" w:rsidRDefault="00C934FF" w:rsidP="005E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FF" w:rsidRDefault="00C934FF" w:rsidP="00955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4FF" w:rsidRDefault="00C93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FF" w:rsidRDefault="00C934FF" w:rsidP="009556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934FF" w:rsidRDefault="00C934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21"/>
    <w:rsid w:val="00055741"/>
    <w:rsid w:val="00165221"/>
    <w:rsid w:val="00187334"/>
    <w:rsid w:val="001B6355"/>
    <w:rsid w:val="001C0459"/>
    <w:rsid w:val="001C60E0"/>
    <w:rsid w:val="00245CEF"/>
    <w:rsid w:val="00246645"/>
    <w:rsid w:val="00297696"/>
    <w:rsid w:val="002A6E6F"/>
    <w:rsid w:val="002F4662"/>
    <w:rsid w:val="0034414A"/>
    <w:rsid w:val="003855AD"/>
    <w:rsid w:val="00386A0C"/>
    <w:rsid w:val="003973F3"/>
    <w:rsid w:val="003F0D66"/>
    <w:rsid w:val="00414FA2"/>
    <w:rsid w:val="00423F76"/>
    <w:rsid w:val="00430090"/>
    <w:rsid w:val="004729B6"/>
    <w:rsid w:val="004F71AA"/>
    <w:rsid w:val="005348F5"/>
    <w:rsid w:val="00587ED3"/>
    <w:rsid w:val="005E1518"/>
    <w:rsid w:val="005E55FC"/>
    <w:rsid w:val="005F6B99"/>
    <w:rsid w:val="006759E6"/>
    <w:rsid w:val="00690CDA"/>
    <w:rsid w:val="006B131C"/>
    <w:rsid w:val="007911C8"/>
    <w:rsid w:val="007B1854"/>
    <w:rsid w:val="008077B7"/>
    <w:rsid w:val="00852E9F"/>
    <w:rsid w:val="00864451"/>
    <w:rsid w:val="00882B08"/>
    <w:rsid w:val="008B70E9"/>
    <w:rsid w:val="008C5661"/>
    <w:rsid w:val="008E6AAE"/>
    <w:rsid w:val="009269D7"/>
    <w:rsid w:val="00950A9D"/>
    <w:rsid w:val="0095564D"/>
    <w:rsid w:val="009D71EA"/>
    <w:rsid w:val="00A22DE8"/>
    <w:rsid w:val="00A51127"/>
    <w:rsid w:val="00AC1485"/>
    <w:rsid w:val="00BA4BCA"/>
    <w:rsid w:val="00C042A9"/>
    <w:rsid w:val="00C934FF"/>
    <w:rsid w:val="00C9590C"/>
    <w:rsid w:val="00DF4016"/>
    <w:rsid w:val="00ED68F8"/>
    <w:rsid w:val="00F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2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22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E15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5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E15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51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F7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9</Pages>
  <Words>1467</Words>
  <Characters>8366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2014-08-05T06:40:00Z</cp:lastPrinted>
  <dcterms:created xsi:type="dcterms:W3CDTF">2014-07-02T10:10:00Z</dcterms:created>
  <dcterms:modified xsi:type="dcterms:W3CDTF">2014-08-05T06:41:00Z</dcterms:modified>
</cp:coreProperties>
</file>