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E1" w:rsidRPr="00EF294C" w:rsidRDefault="008819E1" w:rsidP="001F0AE0">
      <w:pPr>
        <w:jc w:val="center"/>
        <w:rPr>
          <w:b/>
          <w:sz w:val="28"/>
          <w:szCs w:val="28"/>
        </w:rPr>
      </w:pPr>
      <w:r w:rsidRPr="00EF294C">
        <w:rPr>
          <w:b/>
          <w:sz w:val="28"/>
          <w:szCs w:val="28"/>
        </w:rPr>
        <w:t>РАСПОРЯЖЕНИЕ</w:t>
      </w:r>
    </w:p>
    <w:p w:rsidR="008819E1" w:rsidRPr="00EF294C" w:rsidRDefault="008819E1" w:rsidP="001F0AE0">
      <w:pPr>
        <w:jc w:val="center"/>
        <w:rPr>
          <w:b/>
          <w:sz w:val="28"/>
          <w:szCs w:val="28"/>
        </w:rPr>
      </w:pPr>
    </w:p>
    <w:p w:rsidR="008819E1" w:rsidRPr="00EF294C" w:rsidRDefault="008819E1" w:rsidP="001F0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ИЛЬИНСКОГО</w:t>
      </w:r>
      <w:r w:rsidRPr="00EF294C">
        <w:rPr>
          <w:b/>
          <w:sz w:val="28"/>
          <w:szCs w:val="28"/>
        </w:rPr>
        <w:t xml:space="preserve"> СЕЛЬСКОГО ПОСЕЛЕНИЯ</w:t>
      </w:r>
    </w:p>
    <w:p w:rsidR="008819E1" w:rsidRPr="00EF294C" w:rsidRDefault="008819E1" w:rsidP="001F0AE0">
      <w:pPr>
        <w:jc w:val="center"/>
        <w:rPr>
          <w:b/>
          <w:sz w:val="28"/>
          <w:szCs w:val="28"/>
        </w:rPr>
      </w:pPr>
      <w:r w:rsidRPr="00EF294C">
        <w:rPr>
          <w:b/>
          <w:sz w:val="28"/>
          <w:szCs w:val="28"/>
        </w:rPr>
        <w:t>НОВОПОКРОВСКОГО РАЙОНА</w:t>
      </w:r>
    </w:p>
    <w:p w:rsidR="008819E1" w:rsidRPr="00EF294C" w:rsidRDefault="008819E1" w:rsidP="001F0AE0">
      <w:pPr>
        <w:rPr>
          <w:sz w:val="28"/>
          <w:szCs w:val="28"/>
        </w:rPr>
      </w:pPr>
    </w:p>
    <w:p w:rsidR="008819E1" w:rsidRPr="00EF294C" w:rsidRDefault="008819E1" w:rsidP="001F0AE0">
      <w:pPr>
        <w:rPr>
          <w:sz w:val="28"/>
          <w:szCs w:val="28"/>
        </w:rPr>
      </w:pPr>
      <w:r>
        <w:rPr>
          <w:sz w:val="28"/>
          <w:szCs w:val="28"/>
        </w:rPr>
        <w:t>от 15.05.2014</w:t>
      </w:r>
      <w:r w:rsidRPr="00EF294C">
        <w:rPr>
          <w:sz w:val="28"/>
          <w:szCs w:val="28"/>
        </w:rPr>
        <w:t xml:space="preserve"> года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EF294C">
        <w:rPr>
          <w:sz w:val="28"/>
          <w:szCs w:val="28"/>
        </w:rPr>
        <w:t>№</w:t>
      </w:r>
      <w:r>
        <w:rPr>
          <w:sz w:val="28"/>
          <w:szCs w:val="28"/>
        </w:rPr>
        <w:t xml:space="preserve"> 35-р</w:t>
      </w:r>
    </w:p>
    <w:p w:rsidR="008819E1" w:rsidRPr="00EF294C" w:rsidRDefault="008819E1" w:rsidP="001F0AE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</w:t>
      </w:r>
      <w:r w:rsidRPr="00EF294C">
        <w:rPr>
          <w:sz w:val="28"/>
          <w:szCs w:val="28"/>
        </w:rPr>
        <w:t xml:space="preserve"> Ильинская</w:t>
      </w:r>
    </w:p>
    <w:p w:rsidR="008819E1" w:rsidRPr="00EF294C" w:rsidRDefault="008819E1" w:rsidP="001F0AE0">
      <w:pPr>
        <w:rPr>
          <w:sz w:val="28"/>
          <w:szCs w:val="28"/>
        </w:rPr>
      </w:pPr>
    </w:p>
    <w:p w:rsidR="008819E1" w:rsidRPr="00EF294C" w:rsidRDefault="008819E1" w:rsidP="001F0AE0">
      <w:pPr>
        <w:rPr>
          <w:sz w:val="28"/>
          <w:szCs w:val="28"/>
        </w:rPr>
      </w:pPr>
    </w:p>
    <w:p w:rsidR="008819E1" w:rsidRPr="00EF294C" w:rsidRDefault="008819E1" w:rsidP="001F0AE0">
      <w:pPr>
        <w:jc w:val="center"/>
        <w:rPr>
          <w:b/>
          <w:sz w:val="28"/>
          <w:szCs w:val="28"/>
        </w:rPr>
      </w:pPr>
      <w:r w:rsidRPr="00EF294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усилении мероприятий </w:t>
      </w:r>
      <w:r w:rsidRPr="001F0AE0">
        <w:rPr>
          <w:b/>
          <w:sz w:val="28"/>
          <w:szCs w:val="28"/>
        </w:rPr>
        <w:t>по предупреждению заболевания бешенством</w:t>
      </w:r>
      <w:r w:rsidRPr="00EF294C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Ильинского сельского поселения</w:t>
      </w:r>
    </w:p>
    <w:p w:rsidR="008819E1" w:rsidRPr="00EF294C" w:rsidRDefault="008819E1" w:rsidP="001F0AE0">
      <w:pPr>
        <w:jc w:val="both"/>
        <w:rPr>
          <w:b/>
          <w:sz w:val="28"/>
          <w:szCs w:val="28"/>
        </w:rPr>
      </w:pPr>
    </w:p>
    <w:p w:rsidR="008819E1" w:rsidRPr="00EF294C" w:rsidRDefault="008819E1" w:rsidP="001F0AE0">
      <w:pPr>
        <w:jc w:val="both"/>
        <w:rPr>
          <w:b/>
          <w:sz w:val="28"/>
          <w:szCs w:val="28"/>
        </w:rPr>
      </w:pPr>
    </w:p>
    <w:p w:rsidR="008819E1" w:rsidRDefault="008819E1" w:rsidP="001F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Согласно постановления главы администрации Краснодарского края от 18.08.1998 № 482 об упорядочении содержания собак и кошек в городах и других населенных пунктах Краснодарского края».</w:t>
      </w:r>
    </w:p>
    <w:p w:rsidR="008819E1" w:rsidRDefault="008819E1" w:rsidP="001F0AE0">
      <w:pPr>
        <w:jc w:val="both"/>
        <w:rPr>
          <w:sz w:val="28"/>
          <w:szCs w:val="28"/>
        </w:rPr>
      </w:pPr>
    </w:p>
    <w:p w:rsidR="008819E1" w:rsidRPr="00EF294C" w:rsidRDefault="008819E1" w:rsidP="00D23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1.Специалисту 2-й категории по работе с населением по вопросам землепользования, ЛПХ, ЖКХ и регулирования градостроительной и архитектурной деятельности – С.В.Розовой п</w:t>
      </w:r>
      <w:r w:rsidRPr="00EF294C">
        <w:rPr>
          <w:sz w:val="28"/>
          <w:szCs w:val="28"/>
        </w:rPr>
        <w:t>ровести разъяснительную работу среди населения, через председателей ТОС и квартальных комитетов,</w:t>
      </w:r>
      <w:r>
        <w:rPr>
          <w:sz w:val="28"/>
          <w:szCs w:val="28"/>
        </w:rPr>
        <w:t xml:space="preserve"> о выполнении "Правил</w:t>
      </w:r>
      <w:r w:rsidRPr="00EF294C">
        <w:rPr>
          <w:sz w:val="28"/>
          <w:szCs w:val="28"/>
        </w:rPr>
        <w:t xml:space="preserve"> содержания собак и кошек на территории Ильинского сельско</w:t>
      </w:r>
      <w:r>
        <w:rPr>
          <w:sz w:val="28"/>
          <w:szCs w:val="28"/>
        </w:rPr>
        <w:t>го поселения" (приложение № 1).</w:t>
      </w:r>
    </w:p>
    <w:p w:rsidR="008819E1" w:rsidRPr="00EF294C" w:rsidRDefault="008819E1" w:rsidP="001F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2.Начальнику общего отдела по работе с депутатами, руководителю аппарата Кулинич Н.Н., специалисту 2 категории по работе с населением по вопросам землепользования, ЛПХ, ЖКХ и регулирования гадостроительной и архитектурной деятельности С.В.Розовой  у</w:t>
      </w:r>
      <w:r w:rsidRPr="00EF294C">
        <w:rPr>
          <w:sz w:val="28"/>
          <w:szCs w:val="28"/>
        </w:rPr>
        <w:t>лучшить работу по обязательной регистрации животных всех видов, содержащихся в индивидуальном секторе, регистрировать ввозимых частными владельцами животных и об этом своевр</w:t>
      </w:r>
      <w:r>
        <w:rPr>
          <w:sz w:val="28"/>
          <w:szCs w:val="28"/>
        </w:rPr>
        <w:t>еменно информировать ветслужбу.</w:t>
      </w:r>
    </w:p>
    <w:p w:rsidR="008819E1" w:rsidRDefault="008819E1" w:rsidP="001F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3.Директору МКУ «Южное» Е.В.Канищеву совместно с общественной организацией охотников и рыболовов оснастить бригады для отлова безнадзорных собак и кошек, провести мероприятия по снижению численности безнадзорных и бродячих животных.</w:t>
      </w:r>
    </w:p>
    <w:p w:rsidR="008819E1" w:rsidRPr="00EF294C" w:rsidRDefault="008819E1" w:rsidP="001F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4.Обеспечить условия утилизации павших животных и птиц индивидуального сектора в соответствии с ветеринарно-санитарными правилами.</w:t>
      </w:r>
    </w:p>
    <w:p w:rsidR="008819E1" w:rsidRPr="00EF294C" w:rsidRDefault="008819E1" w:rsidP="001F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Pr="00EF294C">
        <w:rPr>
          <w:sz w:val="28"/>
          <w:szCs w:val="28"/>
        </w:rPr>
        <w:t>Контроль за выполнением настоящего распоряжения оставляю за собой.</w:t>
      </w:r>
    </w:p>
    <w:p w:rsidR="008819E1" w:rsidRDefault="008819E1" w:rsidP="001F0A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</w:t>
      </w:r>
      <w:r w:rsidRPr="00EF294C">
        <w:rPr>
          <w:sz w:val="28"/>
          <w:szCs w:val="28"/>
        </w:rPr>
        <w:t xml:space="preserve">Настоящее распоряжение  вступает в силу со дня его подписания. </w:t>
      </w:r>
    </w:p>
    <w:p w:rsidR="008819E1" w:rsidRDefault="008819E1" w:rsidP="001F0AE0">
      <w:pPr>
        <w:jc w:val="both"/>
        <w:rPr>
          <w:sz w:val="28"/>
          <w:szCs w:val="28"/>
        </w:rPr>
      </w:pPr>
    </w:p>
    <w:p w:rsidR="008819E1" w:rsidRPr="00EF294C" w:rsidRDefault="008819E1" w:rsidP="001F0AE0">
      <w:pPr>
        <w:jc w:val="both"/>
        <w:rPr>
          <w:sz w:val="28"/>
          <w:szCs w:val="28"/>
        </w:rPr>
      </w:pPr>
    </w:p>
    <w:p w:rsidR="008819E1" w:rsidRPr="00EF294C" w:rsidRDefault="008819E1" w:rsidP="001F0AE0">
      <w:pPr>
        <w:jc w:val="both"/>
        <w:rPr>
          <w:sz w:val="28"/>
          <w:szCs w:val="28"/>
        </w:rPr>
      </w:pPr>
    </w:p>
    <w:p w:rsidR="008819E1" w:rsidRDefault="008819E1" w:rsidP="001F0AE0">
      <w:pPr>
        <w:rPr>
          <w:sz w:val="28"/>
          <w:szCs w:val="28"/>
        </w:rPr>
      </w:pPr>
      <w:bookmarkStart w:id="0" w:name="_GoBack"/>
      <w:bookmarkEnd w:id="0"/>
      <w:r w:rsidRPr="00EF294C">
        <w:rPr>
          <w:sz w:val="28"/>
          <w:szCs w:val="28"/>
        </w:rPr>
        <w:t xml:space="preserve">Глава Ильинского </w:t>
      </w:r>
    </w:p>
    <w:p w:rsidR="008819E1" w:rsidRPr="00EF294C" w:rsidRDefault="008819E1" w:rsidP="001F0AE0">
      <w:pPr>
        <w:rPr>
          <w:sz w:val="28"/>
          <w:szCs w:val="28"/>
        </w:rPr>
      </w:pPr>
      <w:r w:rsidRPr="00EF294C">
        <w:rPr>
          <w:sz w:val="28"/>
          <w:szCs w:val="28"/>
        </w:rPr>
        <w:t xml:space="preserve">сельского поселения                                            </w:t>
      </w:r>
      <w:r>
        <w:rPr>
          <w:sz w:val="28"/>
          <w:szCs w:val="28"/>
        </w:rPr>
        <w:t xml:space="preserve">                             Ю.М.Ревякин</w:t>
      </w:r>
    </w:p>
    <w:p w:rsidR="008819E1" w:rsidRDefault="008819E1" w:rsidP="001F0AE0">
      <w:pPr>
        <w:rPr>
          <w:sz w:val="28"/>
          <w:szCs w:val="28"/>
        </w:rPr>
      </w:pPr>
    </w:p>
    <w:sectPr w:rsidR="008819E1" w:rsidSect="0021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AE0"/>
    <w:rsid w:val="001E1719"/>
    <w:rsid w:val="001F0AE0"/>
    <w:rsid w:val="0021591E"/>
    <w:rsid w:val="00217C28"/>
    <w:rsid w:val="00246889"/>
    <w:rsid w:val="004C249D"/>
    <w:rsid w:val="00617AD3"/>
    <w:rsid w:val="00754670"/>
    <w:rsid w:val="008819E1"/>
    <w:rsid w:val="0091150E"/>
    <w:rsid w:val="009932F8"/>
    <w:rsid w:val="009D5B0D"/>
    <w:rsid w:val="00AE4E44"/>
    <w:rsid w:val="00B83399"/>
    <w:rsid w:val="00CB3B56"/>
    <w:rsid w:val="00D23214"/>
    <w:rsid w:val="00E519F7"/>
    <w:rsid w:val="00E76F89"/>
    <w:rsid w:val="00E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E0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298</Words>
  <Characters>1703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2014-05-30T11:07:00Z</cp:lastPrinted>
  <dcterms:created xsi:type="dcterms:W3CDTF">2014-05-20T09:26:00Z</dcterms:created>
  <dcterms:modified xsi:type="dcterms:W3CDTF">2014-08-25T10:42:00Z</dcterms:modified>
</cp:coreProperties>
</file>