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E" w:rsidRPr="00F10D21" w:rsidRDefault="009946EE" w:rsidP="00D11FEC">
      <w:pPr>
        <w:pStyle w:val="Heading2"/>
        <w:numPr>
          <w:ilvl w:val="0"/>
          <w:numId w:val="0"/>
        </w:numPr>
        <w:tabs>
          <w:tab w:val="center" w:pos="4677"/>
          <w:tab w:val="left" w:pos="802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F10D21">
        <w:rPr>
          <w:sz w:val="28"/>
          <w:szCs w:val="28"/>
        </w:rPr>
        <w:t>П О С Т А Н О В Л Е Н И Е</w:t>
      </w:r>
    </w:p>
    <w:p w:rsidR="009946EE" w:rsidRPr="00F10D21" w:rsidRDefault="009946EE" w:rsidP="00E55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EE" w:rsidRPr="00F10D21" w:rsidRDefault="009946EE" w:rsidP="00E553D2">
      <w:pPr>
        <w:pStyle w:val="Heading1"/>
        <w:rPr>
          <w:szCs w:val="28"/>
        </w:rPr>
      </w:pPr>
      <w:r w:rsidRPr="00F10D21">
        <w:rPr>
          <w:szCs w:val="28"/>
        </w:rPr>
        <w:t>АДМИНИСТРАЦИИ ИЛЬИНСКОГО СЕЛЬСКОГО ПОСЕЛЕНИЯ НОВОПОКРОВСКОГО РАЙОНА</w:t>
      </w:r>
    </w:p>
    <w:p w:rsidR="009946EE" w:rsidRPr="00F10D21" w:rsidRDefault="009946EE" w:rsidP="00E55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6EE" w:rsidRPr="00F10D21" w:rsidRDefault="009946EE" w:rsidP="002E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F10D21">
        <w:rPr>
          <w:rFonts w:ascii="Times New Roman" w:hAnsi="Times New Roman" w:cs="Times New Roman"/>
          <w:sz w:val="28"/>
          <w:szCs w:val="28"/>
        </w:rPr>
        <w:t>2015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228</w:t>
      </w:r>
    </w:p>
    <w:p w:rsidR="009946EE" w:rsidRPr="00F10D21" w:rsidRDefault="009946EE" w:rsidP="002E1C1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Pr="00F10D21">
        <w:rPr>
          <w:rFonts w:ascii="Times New Roman" w:hAnsi="Times New Roman" w:cs="Times New Roman"/>
          <w:sz w:val="28"/>
          <w:szCs w:val="28"/>
        </w:rPr>
        <w:t>Ильинская</w:t>
      </w:r>
    </w:p>
    <w:p w:rsidR="009946EE" w:rsidRDefault="009946EE" w:rsidP="00E55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6EE" w:rsidRPr="00F10D21" w:rsidRDefault="009946EE" w:rsidP="002E2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46EE" w:rsidRDefault="009946EE" w:rsidP="002E24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2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9946EE" w:rsidRDefault="009946EE" w:rsidP="002E24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21">
        <w:rPr>
          <w:rFonts w:ascii="Times New Roman" w:hAnsi="Times New Roman" w:cs="Times New Roman"/>
          <w:b/>
          <w:sz w:val="28"/>
          <w:szCs w:val="28"/>
        </w:rPr>
        <w:t xml:space="preserve">Ильинского сельского поселения Новопокровского района </w:t>
      </w:r>
    </w:p>
    <w:p w:rsidR="009946EE" w:rsidRDefault="009946EE" w:rsidP="002E24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21">
        <w:rPr>
          <w:rFonts w:ascii="Times New Roman" w:hAnsi="Times New Roman" w:cs="Times New Roman"/>
          <w:b/>
          <w:sz w:val="28"/>
          <w:szCs w:val="28"/>
        </w:rPr>
        <w:t xml:space="preserve">от 29 июня 2015 года №66 «Об утверждении административного регламента предоставления муниципальной услуги </w:t>
      </w:r>
    </w:p>
    <w:p w:rsidR="009946EE" w:rsidRDefault="009946EE" w:rsidP="002E24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21">
        <w:rPr>
          <w:rFonts w:ascii="Times New Roman" w:hAnsi="Times New Roman" w:cs="Times New Roman"/>
          <w:b/>
          <w:sz w:val="28"/>
          <w:szCs w:val="28"/>
        </w:rPr>
        <w:t>«Постановка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</w:t>
      </w:r>
    </w:p>
    <w:p w:rsidR="009946EE" w:rsidRPr="00F10D21" w:rsidRDefault="009946EE" w:rsidP="002E24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D21">
        <w:rPr>
          <w:rFonts w:ascii="Times New Roman" w:hAnsi="Times New Roman" w:cs="Times New Roman"/>
          <w:b/>
          <w:sz w:val="28"/>
          <w:szCs w:val="28"/>
        </w:rPr>
        <w:t xml:space="preserve"> в аренду» </w:t>
      </w:r>
    </w:p>
    <w:p w:rsidR="009946EE" w:rsidRDefault="009946EE" w:rsidP="002E24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EE" w:rsidRPr="00F10D21" w:rsidRDefault="009946EE" w:rsidP="002E24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EE" w:rsidRDefault="009946EE" w:rsidP="002E24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0D21">
        <w:rPr>
          <w:rFonts w:ascii="Times New Roman" w:hAnsi="Times New Roman" w:cs="Times New Roman"/>
          <w:sz w:val="28"/>
          <w:szCs w:val="28"/>
        </w:rPr>
        <w:t xml:space="preserve">В соответствии со вступлением в силу от 23 мая 2015 года изменениями закона Краснодарского края от 26 декабря 2014 года № 3085-КЗ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10D21">
        <w:rPr>
          <w:rFonts w:ascii="Times New Roman" w:hAnsi="Times New Roman" w:cs="Times New Roman"/>
          <w:sz w:val="28"/>
          <w:szCs w:val="28"/>
        </w:rPr>
        <w:t xml:space="preserve">«О предоставлении гражданам, имеющих трех и более детей, в собственностей бесплатно земельных участков, находящихся в государственной собственности или муниципальной собственности» с целью приведения муниципальных правовых актов в соответствии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bookmarkStart w:id="0" w:name="_GoBack"/>
      <w:bookmarkEnd w:id="0"/>
      <w:r w:rsidRPr="00F10D2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F10D21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нистрация Ильинского сельского </w:t>
      </w:r>
      <w:r w:rsidRPr="00F10D2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10D21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946EE" w:rsidRPr="00F10D21" w:rsidRDefault="009946EE" w:rsidP="002E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6EE" w:rsidRDefault="009946EE" w:rsidP="002E249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0D21">
        <w:rPr>
          <w:rFonts w:ascii="Times New Roman" w:hAnsi="Times New Roman" w:cs="Times New Roman"/>
          <w:sz w:val="28"/>
          <w:szCs w:val="28"/>
        </w:rPr>
        <w:t>1.Внести в административный регламент</w:t>
      </w:r>
      <w:r w:rsidRPr="00F10D21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Pr="00F10D21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муниципальной услуги </w:t>
      </w:r>
      <w:r w:rsidRPr="00F10D21">
        <w:rPr>
          <w:rFonts w:ascii="Times New Roman" w:hAnsi="Times New Roman" w:cs="Times New Roman"/>
          <w:b/>
          <w:sz w:val="28"/>
          <w:szCs w:val="28"/>
        </w:rPr>
        <w:t>«</w:t>
      </w:r>
      <w:r w:rsidRPr="00F10D21">
        <w:rPr>
          <w:rFonts w:ascii="Times New Roman" w:hAnsi="Times New Roman" w:cs="Times New Roman"/>
          <w:sz w:val="28"/>
          <w:szCs w:val="28"/>
        </w:rPr>
        <w:t>Постановка граждан, имеющих трёх и более детей, на учёт в качестве лиц, имеющих право на предоставление им земельных участков, находящихся в государственной или муниципальной собственности, в аренду» следующие изменения:</w:t>
      </w:r>
    </w:p>
    <w:p w:rsidR="009946EE" w:rsidRPr="00F10D21" w:rsidRDefault="009946EE" w:rsidP="002E249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6EE" w:rsidRPr="00F10D21" w:rsidRDefault="009946EE" w:rsidP="002E24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10D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в разделе 2 Регламента исключить пункт 2.8.8;</w:t>
      </w:r>
    </w:p>
    <w:p w:rsidR="009946EE" w:rsidRPr="00F10D21" w:rsidRDefault="009946EE" w:rsidP="002E249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D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раздел 2 пункт 2.13 Регламента изложить в новой редакции: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10D21">
        <w:rPr>
          <w:rFonts w:ascii="Times New Roman" w:hAnsi="Times New Roman" w:cs="Times New Roman"/>
          <w:sz w:val="28"/>
          <w:szCs w:val="28"/>
        </w:rPr>
        <w:t>«Документы,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заявителя. При этом заявитель вправе представить данные документы по собственной инициативе.</w:t>
      </w:r>
    </w:p>
    <w:p w:rsidR="009946EE" w:rsidRPr="00F10D21" w:rsidRDefault="009946EE" w:rsidP="002E249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D2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указанных в пункте 12, не является основанием для отказа в предоставлении Муниципальной услуги».</w:t>
      </w:r>
    </w:p>
    <w:p w:rsidR="009946EE" w:rsidRPr="00F10D21" w:rsidRDefault="009946EE" w:rsidP="002E249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46EE" w:rsidRDefault="009946EE" w:rsidP="002E24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21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оставляю за собой.</w:t>
      </w:r>
    </w:p>
    <w:p w:rsidR="009946EE" w:rsidRPr="00F10D21" w:rsidRDefault="009946EE" w:rsidP="002E249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0D21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обнародования.</w:t>
      </w:r>
    </w:p>
    <w:p w:rsidR="009946EE" w:rsidRPr="00F10D21" w:rsidRDefault="009946EE" w:rsidP="002E2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6EE" w:rsidRDefault="009946EE" w:rsidP="002E2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46EE" w:rsidRPr="00F10D21" w:rsidRDefault="009946EE" w:rsidP="002E24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46EE" w:rsidRDefault="009946EE" w:rsidP="002E249E">
      <w:pPr>
        <w:shd w:val="clear" w:color="auto" w:fill="FFFFFF"/>
        <w:tabs>
          <w:tab w:val="left" w:pos="7886"/>
        </w:tabs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10D21">
        <w:rPr>
          <w:rFonts w:ascii="Times New Roman" w:hAnsi="Times New Roman" w:cs="Times New Roman"/>
          <w:bCs/>
          <w:spacing w:val="-2"/>
          <w:sz w:val="28"/>
          <w:szCs w:val="28"/>
        </w:rPr>
        <w:t>Глава</w:t>
      </w:r>
    </w:p>
    <w:p w:rsidR="009946EE" w:rsidRDefault="009946EE" w:rsidP="002E249E">
      <w:pPr>
        <w:shd w:val="clear" w:color="auto" w:fill="FFFFFF"/>
        <w:tabs>
          <w:tab w:val="left" w:pos="7886"/>
        </w:tabs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F10D21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Ильинского сельского поселения </w:t>
      </w:r>
    </w:p>
    <w:p w:rsidR="009946EE" w:rsidRPr="00F10D21" w:rsidRDefault="009946EE" w:rsidP="002E249E">
      <w:pPr>
        <w:shd w:val="clear" w:color="auto" w:fill="FFFFFF"/>
        <w:tabs>
          <w:tab w:val="left" w:pos="7886"/>
        </w:tabs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Новопокровского района                                                                   </w:t>
      </w:r>
      <w:r w:rsidRPr="00F10D21">
        <w:rPr>
          <w:rFonts w:ascii="Times New Roman" w:hAnsi="Times New Roman" w:cs="Times New Roman"/>
          <w:bCs/>
          <w:spacing w:val="-2"/>
          <w:sz w:val="28"/>
          <w:szCs w:val="28"/>
        </w:rPr>
        <w:t>Ю.М.Ревякин</w:t>
      </w:r>
    </w:p>
    <w:p w:rsidR="009946EE" w:rsidRPr="00F10D21" w:rsidRDefault="009946EE" w:rsidP="002E24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46EE" w:rsidRPr="00F10D21" w:rsidRDefault="009946EE" w:rsidP="002E249E">
      <w:pPr>
        <w:spacing w:after="0" w:line="240" w:lineRule="auto"/>
        <w:rPr>
          <w:rFonts w:ascii="Times New Roman" w:hAnsi="Times New Roman" w:cs="Times New Roman"/>
        </w:rPr>
      </w:pPr>
    </w:p>
    <w:sectPr w:rsidR="009946EE" w:rsidRPr="00F10D21" w:rsidSect="002E249E">
      <w:headerReference w:type="even" r:id="rId7"/>
      <w:headerReference w:type="default" r:id="rId8"/>
      <w:pgSz w:w="11906" w:h="16838"/>
      <w:pgMar w:top="1258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6EE" w:rsidRDefault="009946EE">
      <w:r>
        <w:separator/>
      </w:r>
    </w:p>
  </w:endnote>
  <w:endnote w:type="continuationSeparator" w:id="1">
    <w:p w:rsidR="009946EE" w:rsidRDefault="00994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6EE" w:rsidRDefault="009946EE">
      <w:r>
        <w:separator/>
      </w:r>
    </w:p>
  </w:footnote>
  <w:footnote w:type="continuationSeparator" w:id="1">
    <w:p w:rsidR="009946EE" w:rsidRDefault="009946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EE" w:rsidRDefault="009946EE" w:rsidP="00735EC4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9946EE" w:rsidRDefault="009946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EE" w:rsidRDefault="009946EE" w:rsidP="00735EC4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9946EE" w:rsidRDefault="009946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ABA381C"/>
    <w:multiLevelType w:val="hybridMultilevel"/>
    <w:tmpl w:val="99B07C3C"/>
    <w:lvl w:ilvl="0" w:tplc="41FA736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3D2"/>
    <w:rsid w:val="00201C8A"/>
    <w:rsid w:val="0021057E"/>
    <w:rsid w:val="002E1C1A"/>
    <w:rsid w:val="002E249E"/>
    <w:rsid w:val="00347FD8"/>
    <w:rsid w:val="00427968"/>
    <w:rsid w:val="00521564"/>
    <w:rsid w:val="00570F7F"/>
    <w:rsid w:val="00735EC4"/>
    <w:rsid w:val="008D30F5"/>
    <w:rsid w:val="009946EE"/>
    <w:rsid w:val="00A66412"/>
    <w:rsid w:val="00AA4382"/>
    <w:rsid w:val="00B93A98"/>
    <w:rsid w:val="00C46154"/>
    <w:rsid w:val="00D11FEC"/>
    <w:rsid w:val="00D954D9"/>
    <w:rsid w:val="00E553D2"/>
    <w:rsid w:val="00F10D21"/>
    <w:rsid w:val="00F4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D2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53D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53D2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53D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553D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E55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E24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Calibri"/>
      <w:lang w:eastAsia="ar-SA" w:bidi="ar-SA"/>
    </w:rPr>
  </w:style>
  <w:style w:type="character" w:styleId="PageNumber">
    <w:name w:val="page number"/>
    <w:basedOn w:val="DefaultParagraphFont"/>
    <w:uiPriority w:val="99"/>
    <w:rsid w:val="002E24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322</Words>
  <Characters>1839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2015-12-03T13:00:00Z</cp:lastPrinted>
  <dcterms:created xsi:type="dcterms:W3CDTF">2015-09-01T05:40:00Z</dcterms:created>
  <dcterms:modified xsi:type="dcterms:W3CDTF">2015-12-24T12:38:00Z</dcterms:modified>
</cp:coreProperties>
</file>