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A90" w:rsidRPr="009D2EC1" w:rsidRDefault="00E01A90" w:rsidP="006776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ИЛЬИН</w:t>
      </w:r>
      <w:r w:rsidRPr="009D2EC1">
        <w:rPr>
          <w:b/>
          <w:sz w:val="28"/>
          <w:szCs w:val="28"/>
        </w:rPr>
        <w:t>СКОГО СЕЛЬСКОГО ПОСЕЛЕНИЯ НОВОПОКРОВСКОГО РАЙОНА</w:t>
      </w:r>
    </w:p>
    <w:p w:rsidR="00E01A90" w:rsidRPr="009D2EC1" w:rsidRDefault="00E01A90" w:rsidP="00430F9D">
      <w:pPr>
        <w:rPr>
          <w:b/>
          <w:sz w:val="28"/>
          <w:szCs w:val="28"/>
        </w:rPr>
      </w:pPr>
    </w:p>
    <w:p w:rsidR="00E01A90" w:rsidRPr="00F22E81" w:rsidRDefault="00E01A90" w:rsidP="00430F9D">
      <w:pPr>
        <w:pStyle w:val="a"/>
        <w:spacing w:before="0"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ПОСТАНОВЛЕНИ</w:t>
      </w:r>
      <w:r w:rsidRPr="00F22E81">
        <w:rPr>
          <w:rFonts w:ascii="Times New Roman" w:hAnsi="Times New Roman"/>
          <w:b/>
          <w:bCs/>
        </w:rPr>
        <w:t>Е</w:t>
      </w:r>
    </w:p>
    <w:p w:rsidR="00E01A90" w:rsidRPr="009D2EC1" w:rsidRDefault="00E01A90" w:rsidP="00430F9D">
      <w:pPr>
        <w:jc w:val="center"/>
        <w:rPr>
          <w:sz w:val="28"/>
          <w:szCs w:val="28"/>
        </w:rPr>
      </w:pPr>
    </w:p>
    <w:p w:rsidR="00E01A90" w:rsidRPr="009D2EC1" w:rsidRDefault="00E01A90" w:rsidP="00430F9D">
      <w:pPr>
        <w:rPr>
          <w:sz w:val="28"/>
          <w:szCs w:val="28"/>
        </w:rPr>
      </w:pPr>
      <w:r w:rsidRPr="009D2EC1">
        <w:rPr>
          <w:sz w:val="28"/>
          <w:szCs w:val="28"/>
        </w:rPr>
        <w:t xml:space="preserve">от </w:t>
      </w:r>
      <w:r>
        <w:rPr>
          <w:sz w:val="28"/>
          <w:szCs w:val="28"/>
        </w:rPr>
        <w:t>01.09.</w:t>
      </w:r>
      <w:r w:rsidRPr="009D2EC1">
        <w:rPr>
          <w:sz w:val="28"/>
          <w:szCs w:val="28"/>
        </w:rPr>
        <w:t>201</w:t>
      </w:r>
      <w:r>
        <w:rPr>
          <w:sz w:val="28"/>
          <w:szCs w:val="28"/>
        </w:rPr>
        <w:t>7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2EC1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  <w:bookmarkStart w:id="0" w:name="_GoBack"/>
      <w:bookmarkEnd w:id="0"/>
      <w:r>
        <w:rPr>
          <w:sz w:val="28"/>
          <w:szCs w:val="28"/>
        </w:rPr>
        <w:t>7</w:t>
      </w:r>
    </w:p>
    <w:p w:rsidR="00E01A90" w:rsidRPr="009D2EC1" w:rsidRDefault="00E01A90" w:rsidP="00430F9D">
      <w:pPr>
        <w:jc w:val="center"/>
        <w:rPr>
          <w:sz w:val="28"/>
          <w:szCs w:val="28"/>
        </w:rPr>
      </w:pPr>
      <w:r>
        <w:rPr>
          <w:sz w:val="28"/>
          <w:szCs w:val="28"/>
        </w:rPr>
        <w:t>ст-ца Ильин</w:t>
      </w:r>
      <w:r w:rsidRPr="009D2EC1">
        <w:rPr>
          <w:sz w:val="28"/>
          <w:szCs w:val="28"/>
        </w:rPr>
        <w:t>ская</w:t>
      </w:r>
    </w:p>
    <w:p w:rsidR="00E01A90" w:rsidRPr="00AC4746" w:rsidRDefault="00E01A90" w:rsidP="00430F9D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01A90" w:rsidRPr="00AC4746" w:rsidRDefault="00E01A90" w:rsidP="00430F9D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01A90" w:rsidRDefault="00E01A90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</w:t>
      </w:r>
    </w:p>
    <w:p w:rsidR="00E01A90" w:rsidRDefault="00E01A90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Ильинского сельского поселения от 26.07.2017№ 62</w:t>
      </w:r>
    </w:p>
    <w:p w:rsidR="00E01A90" w:rsidRPr="00BA59CC" w:rsidRDefault="00E01A90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</w:t>
      </w:r>
      <w:r w:rsidRPr="00BA59CC">
        <w:rPr>
          <w:b/>
          <w:bCs/>
          <w:color w:val="000000"/>
          <w:sz w:val="28"/>
          <w:szCs w:val="28"/>
        </w:rPr>
        <w:t>б утверждении административного регламента</w:t>
      </w:r>
    </w:p>
    <w:p w:rsidR="00E01A90" w:rsidRDefault="00E01A90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A59CC">
        <w:rPr>
          <w:b/>
          <w:bCs/>
          <w:color w:val="000000"/>
          <w:sz w:val="28"/>
          <w:szCs w:val="28"/>
        </w:rPr>
        <w:t xml:space="preserve">по предоставлению муниципальной услуги: </w:t>
      </w:r>
    </w:p>
    <w:p w:rsidR="00E01A90" w:rsidRPr="00BA59CC" w:rsidRDefault="00E01A90" w:rsidP="00430F9D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A59CC">
        <w:rPr>
          <w:b/>
          <w:bCs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П</w:t>
      </w:r>
      <w:r w:rsidRPr="00BA59CC">
        <w:rPr>
          <w:b/>
          <w:color w:val="000000"/>
          <w:sz w:val="28"/>
          <w:szCs w:val="28"/>
        </w:rPr>
        <w:t>рисвоение, изменение и аннулирование адресов</w:t>
      </w:r>
      <w:r w:rsidRPr="00BA59CC">
        <w:rPr>
          <w:b/>
          <w:bCs/>
          <w:color w:val="000000"/>
          <w:sz w:val="28"/>
          <w:szCs w:val="28"/>
        </w:rPr>
        <w:t xml:space="preserve">» </w:t>
      </w:r>
    </w:p>
    <w:p w:rsidR="00E01A90" w:rsidRPr="00AC4746" w:rsidRDefault="00E01A90" w:rsidP="00430F9D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01A90" w:rsidRPr="00AC4746" w:rsidRDefault="00E01A90" w:rsidP="00430F9D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E01A90" w:rsidRPr="00BA59CC" w:rsidRDefault="00E01A90" w:rsidP="00430F9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59CC">
        <w:rPr>
          <w:color w:val="000000"/>
          <w:sz w:val="28"/>
          <w:szCs w:val="28"/>
        </w:rPr>
        <w:t xml:space="preserve">В соответствии с Федеральным </w:t>
      </w:r>
      <w:hyperlink r:id="rId4" w:history="1">
        <w:r w:rsidRPr="00BA59CC">
          <w:rPr>
            <w:color w:val="000000"/>
            <w:sz w:val="28"/>
            <w:szCs w:val="28"/>
          </w:rPr>
          <w:t>законом</w:t>
        </w:r>
      </w:hyperlink>
      <w:r w:rsidRPr="00BA59CC">
        <w:rPr>
          <w:color w:val="000000"/>
          <w:sz w:val="28"/>
          <w:szCs w:val="28"/>
        </w:rPr>
        <w:t xml:space="preserve"> от 27 июля 2010 года № 210-ФЗ «Об организации представления государственных и муниципальных услуг», </w:t>
      </w:r>
      <w:r>
        <w:rPr>
          <w:color w:val="000000"/>
          <w:sz w:val="28"/>
          <w:szCs w:val="28"/>
        </w:rPr>
        <w:t xml:space="preserve"> во исполнение протокола № 3 от 07.07.2017 заседания межведомственной рабочей группы по внедрению в Краснодарском крае целевых моделей упрощения процедур ведения бизнеса и повышения инвестиционной привлекательности Субъектов Российской Федерации, администрация Ильинского сельского поселения </w:t>
      </w:r>
      <w:r w:rsidRPr="00B766AA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Pr="00B766A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е т</w:t>
      </w:r>
      <w:r w:rsidRPr="00BA59CC">
        <w:rPr>
          <w:color w:val="000000"/>
          <w:sz w:val="28"/>
          <w:szCs w:val="28"/>
        </w:rPr>
        <w:t>:</w:t>
      </w:r>
    </w:p>
    <w:p w:rsidR="00E01A90" w:rsidRDefault="00E01A90" w:rsidP="00430F9D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BA59CC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Внести изменения в</w:t>
      </w:r>
      <w:r w:rsidRPr="00BA59CC">
        <w:rPr>
          <w:color w:val="000000"/>
          <w:sz w:val="28"/>
          <w:szCs w:val="28"/>
        </w:rPr>
        <w:t xml:space="preserve"> административный </w:t>
      </w:r>
      <w:hyperlink w:anchor="P40" w:history="1">
        <w:r w:rsidRPr="00BA59CC">
          <w:rPr>
            <w:color w:val="000000"/>
            <w:sz w:val="28"/>
            <w:szCs w:val="28"/>
          </w:rPr>
          <w:t>регламент</w:t>
        </w:r>
      </w:hyperlink>
      <w:r w:rsidRPr="00BA59CC">
        <w:rPr>
          <w:color w:val="000000"/>
          <w:sz w:val="28"/>
          <w:szCs w:val="28"/>
        </w:rPr>
        <w:t xml:space="preserve"> по предоставлению муниципальной услуги: </w:t>
      </w:r>
      <w:r>
        <w:rPr>
          <w:color w:val="000000"/>
          <w:sz w:val="28"/>
          <w:szCs w:val="28"/>
        </w:rPr>
        <w:t>«</w:t>
      </w:r>
      <w:r w:rsidRPr="00BA59CC">
        <w:rPr>
          <w:color w:val="000000"/>
          <w:sz w:val="28"/>
          <w:szCs w:val="28"/>
        </w:rPr>
        <w:t>Присвоение, изменение и аннулирование адресов</w:t>
      </w:r>
      <w:r>
        <w:rPr>
          <w:color w:val="000000"/>
          <w:sz w:val="28"/>
          <w:szCs w:val="28"/>
        </w:rPr>
        <w:t>», утвержденный постановлением администрации Ильинского сельского поселения от 26.07.2017 № 62, изложив пункт 2.4.1. подраздела 2.4. в следующей редакции:</w:t>
      </w:r>
    </w:p>
    <w:p w:rsidR="00E01A90" w:rsidRPr="00BA59CC" w:rsidRDefault="00E01A90" w:rsidP="00430F9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Pr="00BA59CC">
        <w:rPr>
          <w:color w:val="000000"/>
          <w:sz w:val="28"/>
          <w:szCs w:val="28"/>
        </w:rPr>
        <w:t>2.4.1. Срок предоставления муниципальной услуги (получения итоговых документов) «Присвоение, изменение и аннулирование адресов» не должен превышать 1</w:t>
      </w:r>
      <w:r>
        <w:rPr>
          <w:color w:val="000000"/>
          <w:sz w:val="28"/>
          <w:szCs w:val="28"/>
        </w:rPr>
        <w:t>2</w:t>
      </w:r>
      <w:r w:rsidRPr="00BA59CC">
        <w:rPr>
          <w:color w:val="000000"/>
          <w:sz w:val="28"/>
          <w:szCs w:val="28"/>
        </w:rPr>
        <w:t xml:space="preserve"> рабочих дней со дня поступления заявления и прилагаемых к н</w:t>
      </w:r>
      <w:r>
        <w:rPr>
          <w:color w:val="000000"/>
          <w:sz w:val="28"/>
          <w:szCs w:val="28"/>
        </w:rPr>
        <w:t>ему документов (при их наличии)».</w:t>
      </w:r>
    </w:p>
    <w:p w:rsidR="00E01A90" w:rsidRPr="00AC4746" w:rsidRDefault="00E01A90" w:rsidP="00AC4746">
      <w:pPr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sz w:val="28"/>
          <w:szCs w:val="28"/>
          <w:lang w:eastAsia="ar-SA"/>
        </w:rPr>
        <w:t>2</w:t>
      </w:r>
      <w:r w:rsidRPr="00AC4746">
        <w:rPr>
          <w:sz w:val="28"/>
          <w:szCs w:val="28"/>
          <w:lang w:eastAsia="ar-SA"/>
        </w:rPr>
        <w:t xml:space="preserve">. </w:t>
      </w:r>
      <w:r w:rsidRPr="00AC4746">
        <w:rPr>
          <w:kern w:val="1"/>
          <w:sz w:val="28"/>
          <w:szCs w:val="28"/>
          <w:shd w:val="clear" w:color="auto" w:fill="FFFFFF"/>
        </w:rPr>
        <w:t>Общему отделу администрации Ильинского сельского поселения Новопокровского района обнародовать настоящее постановление в установленных местах и разместить на официальном сайте органов местного самоуправления Ильинского сельского поселения Новопокровского района в сети Интернет.</w:t>
      </w:r>
    </w:p>
    <w:p w:rsidR="00E01A90" w:rsidRPr="00AC4746" w:rsidRDefault="00E01A90" w:rsidP="00AC4746">
      <w:pPr>
        <w:ind w:firstLine="709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3</w:t>
      </w:r>
      <w:r w:rsidRPr="00AC4746">
        <w:rPr>
          <w:kern w:val="1"/>
          <w:sz w:val="28"/>
          <w:szCs w:val="28"/>
          <w:shd w:val="clear" w:color="auto" w:fill="FFFFFF"/>
        </w:rPr>
        <w:t>. Контроль за выполнением настоящего постановления оставляю за собой.</w:t>
      </w:r>
    </w:p>
    <w:p w:rsidR="00E01A90" w:rsidRPr="00AC4746" w:rsidRDefault="00E01A90" w:rsidP="00AC4746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AC4746">
        <w:rPr>
          <w:sz w:val="28"/>
          <w:szCs w:val="28"/>
          <w:lang w:eastAsia="ar-SA"/>
        </w:rPr>
        <w:t>. Постановление в</w:t>
      </w:r>
      <w:r>
        <w:rPr>
          <w:sz w:val="28"/>
          <w:szCs w:val="28"/>
          <w:lang w:eastAsia="ar-SA"/>
        </w:rPr>
        <w:t>ступает в силу со дня его официального обнародования.</w:t>
      </w:r>
    </w:p>
    <w:p w:rsidR="00E01A90" w:rsidRPr="00BA59CC" w:rsidRDefault="00E01A90" w:rsidP="00430F9D">
      <w:pPr>
        <w:widowControl w:val="0"/>
        <w:suppressAutoHyphens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01A90" w:rsidRDefault="00E01A90" w:rsidP="00430F9D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B766A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</w:p>
    <w:p w:rsidR="00E01A90" w:rsidRDefault="00E01A90" w:rsidP="00430F9D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Ильинского сельского поселения</w:t>
      </w:r>
    </w:p>
    <w:p w:rsidR="00E01A90" w:rsidRPr="00B766AA" w:rsidRDefault="00E01A90" w:rsidP="00430F9D">
      <w:pPr>
        <w:widowControl w:val="0"/>
        <w:suppressAutoHyphens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Новопокровского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Н.Н.Кулинич</w:t>
      </w:r>
    </w:p>
    <w:sectPr w:rsidR="00E01A90" w:rsidRPr="00B766AA" w:rsidSect="00430F9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0F9D"/>
    <w:rsid w:val="0004781F"/>
    <w:rsid w:val="0007080B"/>
    <w:rsid w:val="000C3EA1"/>
    <w:rsid w:val="0014233E"/>
    <w:rsid w:val="002A6B81"/>
    <w:rsid w:val="002C51C2"/>
    <w:rsid w:val="002E3D34"/>
    <w:rsid w:val="00343C87"/>
    <w:rsid w:val="003523BC"/>
    <w:rsid w:val="00430F9D"/>
    <w:rsid w:val="004549D6"/>
    <w:rsid w:val="00490EB4"/>
    <w:rsid w:val="004C026F"/>
    <w:rsid w:val="005A613E"/>
    <w:rsid w:val="005C2DC0"/>
    <w:rsid w:val="005E1CA6"/>
    <w:rsid w:val="00600EE0"/>
    <w:rsid w:val="006575EB"/>
    <w:rsid w:val="0067764C"/>
    <w:rsid w:val="006A40E6"/>
    <w:rsid w:val="006B72EE"/>
    <w:rsid w:val="007354F6"/>
    <w:rsid w:val="007563F6"/>
    <w:rsid w:val="008227AE"/>
    <w:rsid w:val="00841304"/>
    <w:rsid w:val="00896173"/>
    <w:rsid w:val="00916417"/>
    <w:rsid w:val="0092277C"/>
    <w:rsid w:val="00953D42"/>
    <w:rsid w:val="0096720C"/>
    <w:rsid w:val="009D2EC1"/>
    <w:rsid w:val="009D33B0"/>
    <w:rsid w:val="00A07A03"/>
    <w:rsid w:val="00A87977"/>
    <w:rsid w:val="00A87CBF"/>
    <w:rsid w:val="00A9414A"/>
    <w:rsid w:val="00AC4746"/>
    <w:rsid w:val="00B0510D"/>
    <w:rsid w:val="00B766AA"/>
    <w:rsid w:val="00BA59CC"/>
    <w:rsid w:val="00BA7814"/>
    <w:rsid w:val="00BB5C9A"/>
    <w:rsid w:val="00BB5E59"/>
    <w:rsid w:val="00BC7F86"/>
    <w:rsid w:val="00CC2E94"/>
    <w:rsid w:val="00DA487F"/>
    <w:rsid w:val="00DE17D5"/>
    <w:rsid w:val="00DE4596"/>
    <w:rsid w:val="00E00F18"/>
    <w:rsid w:val="00E01A90"/>
    <w:rsid w:val="00EB7FED"/>
    <w:rsid w:val="00F03341"/>
    <w:rsid w:val="00F22E81"/>
    <w:rsid w:val="00F33BAF"/>
    <w:rsid w:val="00F613CA"/>
    <w:rsid w:val="00FC6667"/>
    <w:rsid w:val="00FE6483"/>
    <w:rsid w:val="00FF0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430F9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00EE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54F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354F6"/>
    <w:pPr>
      <w:keepNext/>
      <w:jc w:val="both"/>
      <w:outlineLvl w:val="2"/>
    </w:pPr>
    <w:rPr>
      <w:rFonts w:eastAsia="Arial Unicode MS"/>
      <w:sz w:val="28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00EE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00EE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00EE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00EE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00EE0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00EE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00EE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354F6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354F6"/>
    <w:rPr>
      <w:rFonts w:eastAsia="Arial Unicode MS" w:cs="Times New Roman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00EE0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00EE0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00EE0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00EE0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00EE0"/>
    <w:rPr>
      <w:rFonts w:ascii="Cambria" w:hAnsi="Cambria" w:cs="Times New Roman"/>
      <w:color w:val="40404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00EE0"/>
    <w:rPr>
      <w:rFonts w:ascii="Cambria" w:hAnsi="Cambria" w:cs="Times New Roman"/>
      <w:i/>
      <w:iCs/>
      <w:color w:val="404040"/>
    </w:rPr>
  </w:style>
  <w:style w:type="paragraph" w:styleId="Caption">
    <w:name w:val="caption"/>
    <w:basedOn w:val="Normal"/>
    <w:next w:val="Normal"/>
    <w:uiPriority w:val="99"/>
    <w:qFormat/>
    <w:rsid w:val="00600EE0"/>
    <w:pPr>
      <w:spacing w:after="200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link w:val="TitleChar"/>
    <w:uiPriority w:val="99"/>
    <w:qFormat/>
    <w:rsid w:val="007354F6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354F6"/>
    <w:rPr>
      <w:rFonts w:cs="Times New Roman"/>
      <w:sz w:val="28"/>
    </w:rPr>
  </w:style>
  <w:style w:type="paragraph" w:styleId="Subtitle">
    <w:name w:val="Subtitle"/>
    <w:basedOn w:val="Normal"/>
    <w:link w:val="SubtitleChar"/>
    <w:uiPriority w:val="99"/>
    <w:qFormat/>
    <w:rsid w:val="007354F6"/>
    <w:pPr>
      <w:jc w:val="center"/>
    </w:pPr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354F6"/>
    <w:rPr>
      <w:rFonts w:cs="Times New Roman"/>
      <w:b/>
      <w:sz w:val="28"/>
    </w:rPr>
  </w:style>
  <w:style w:type="paragraph" w:customStyle="1" w:styleId="a">
    <w:name w:val="Заголовок"/>
    <w:basedOn w:val="Normal"/>
    <w:next w:val="BodyText"/>
    <w:uiPriority w:val="99"/>
    <w:rsid w:val="00430F9D"/>
    <w:pPr>
      <w:keepNext/>
      <w:suppressAutoHyphens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BodyText">
    <w:name w:val="Body Text"/>
    <w:basedOn w:val="Normal"/>
    <w:link w:val="BodyTextChar"/>
    <w:uiPriority w:val="99"/>
    <w:semiHidden/>
    <w:rsid w:val="00430F9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30F9D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430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7572596AE870A89AE2A2C1A08F504506B47E974C8014B91BC3BD499C376B97F08D85B7EE0F5AEA7k2e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300</Words>
  <Characters>1716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9</cp:revision>
  <cp:lastPrinted>2017-09-02T08:02:00Z</cp:lastPrinted>
  <dcterms:created xsi:type="dcterms:W3CDTF">2017-08-28T10:42:00Z</dcterms:created>
  <dcterms:modified xsi:type="dcterms:W3CDTF">2017-09-14T06:36:00Z</dcterms:modified>
</cp:coreProperties>
</file>